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3" w:rsidRPr="001C1616" w:rsidRDefault="009B2143" w:rsidP="007225E6">
      <w:pPr>
        <w:pStyle w:val="Heading1"/>
        <w:jc w:val="center"/>
        <w:rPr>
          <w:color w:val="FFFFFF"/>
          <w:sz w:val="20"/>
          <w:szCs w:val="20"/>
        </w:rPr>
      </w:pPr>
      <w:r w:rsidRPr="001C1616">
        <w:rPr>
          <w:color w:val="FFFFFF"/>
          <w:sz w:val="20"/>
          <w:szCs w:val="20"/>
        </w:rPr>
        <w:t>SHOWDOGS – RECEIVED 27/07/15</w:t>
      </w:r>
    </w:p>
    <w:p w:rsidR="009B2143" w:rsidRDefault="009B2143" w:rsidP="00343234">
      <w:pPr>
        <w:pStyle w:val="Heading2"/>
        <w:ind w:left="720" w:firstLine="720"/>
        <w:rPr>
          <w:rFonts w:ascii="Arial" w:hAnsi="Arial" w:cs="Arial"/>
          <w:sz w:val="28"/>
          <w:szCs w:val="28"/>
        </w:rPr>
      </w:pPr>
    </w:p>
    <w:p w:rsidR="009B2143" w:rsidRPr="00FE770B" w:rsidRDefault="009B2143" w:rsidP="00343234">
      <w:pPr>
        <w:pStyle w:val="Heading2"/>
        <w:ind w:left="720" w:firstLine="720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Hills006045 (2)" style="position:absolute;left:0;text-align:left;margin-left:4in;margin-top:-10pt;width:35.95pt;height:30pt;z-index:-251657728;visibility:visible">
            <v:imagedata r:id="rId5" o:title=""/>
          </v:shape>
        </w:pict>
      </w:r>
      <w:r>
        <w:rPr>
          <w:noProof/>
        </w:rPr>
        <w:pict>
          <v:shape id="Picture 3" o:spid="_x0000_s1027" type="#_x0000_t75" alt="img_selectorTop_en" style="position:absolute;left:0;text-align:left;margin-left:4in;margin-top:-9pt;width:234pt;height:29pt;z-index:-251658752;visibility:visible">
            <v:imagedata r:id="rId6" o:title=""/>
          </v:shape>
        </w:pict>
      </w:r>
      <w:r>
        <w:rPr>
          <w:noProof/>
        </w:rPr>
        <w:pict>
          <v:shape id="Picture 2" o:spid="_x0000_s1028" type="#_x0000_t75" alt="CTKC logo design03 by Merle Melvill" style="position:absolute;left:0;text-align:left;margin-left:-18pt;margin-top:-36pt;width:72.75pt;height:72.75pt;z-index:-251659776;visibility:visible">
            <v:imagedata r:id="rId7" o:title=""/>
          </v:shape>
        </w:pict>
      </w:r>
      <w:smartTag w:uri="urn:schemas-microsoft-com:office:smarttags" w:element="City">
        <w:smartTag w:uri="urn:schemas-microsoft-com:office:smarttags" w:element="place">
          <w:r w:rsidRPr="00FE770B">
            <w:rPr>
              <w:rFonts w:ascii="Arial" w:hAnsi="Arial" w:cs="Arial"/>
              <w:sz w:val="28"/>
              <w:szCs w:val="28"/>
            </w:rPr>
            <w:t>CAPE TOWN</w:t>
          </w:r>
        </w:smartTag>
      </w:smartTag>
      <w:r w:rsidRPr="00FE770B">
        <w:rPr>
          <w:rFonts w:ascii="Arial" w:hAnsi="Arial" w:cs="Arial"/>
          <w:sz w:val="28"/>
          <w:szCs w:val="28"/>
        </w:rPr>
        <w:t xml:space="preserve"> KENNEL CLUB  </w:t>
      </w:r>
    </w:p>
    <w:p w:rsidR="009B2143" w:rsidRPr="00FE770B" w:rsidRDefault="009B2143" w:rsidP="00343234">
      <w:pPr>
        <w:ind w:left="720" w:firstLine="720"/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4th</w:t>
      </w:r>
      <w:r w:rsidRPr="00FE770B">
        <w:rPr>
          <w:rFonts w:ascii="Arial" w:hAnsi="Arial" w:cs="Arial"/>
          <w:b/>
          <w:bCs/>
          <w:sz w:val="18"/>
          <w:szCs w:val="18"/>
        </w:rPr>
        <w:t xml:space="preserve"> ALL BREEDS CHAMPIONSHIP SHOW</w:t>
      </w:r>
    </w:p>
    <w:p w:rsidR="009B2143" w:rsidRPr="00FE770B" w:rsidRDefault="009B2143" w:rsidP="00343234">
      <w:pPr>
        <w:ind w:left="-540"/>
        <w:rPr>
          <w:rFonts w:ascii="Arial" w:hAnsi="Arial" w:cs="Arial"/>
          <w:sz w:val="18"/>
          <w:szCs w:val="18"/>
        </w:rPr>
      </w:pPr>
    </w:p>
    <w:p w:rsidR="009B2143" w:rsidRDefault="009B2143" w:rsidP="00E73ACA">
      <w:pPr>
        <w:ind w:right="-694"/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Date: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 xml:space="preserve">Sunday </w:t>
      </w:r>
      <w:r>
        <w:rPr>
          <w:rFonts w:ascii="Arial" w:hAnsi="Arial" w:cs="Arial"/>
          <w:b/>
          <w:bCs/>
          <w:sz w:val="18"/>
          <w:szCs w:val="18"/>
        </w:rPr>
        <w:t>18t</w:t>
      </w:r>
      <w:r w:rsidRPr="00FE770B">
        <w:rPr>
          <w:rFonts w:ascii="Arial" w:hAnsi="Arial" w:cs="Arial"/>
          <w:b/>
          <w:bCs/>
          <w:sz w:val="18"/>
          <w:szCs w:val="18"/>
        </w:rPr>
        <w:t>h October 20</w:t>
      </w:r>
      <w:r>
        <w:rPr>
          <w:rFonts w:ascii="Arial" w:hAnsi="Arial" w:cs="Arial"/>
          <w:b/>
          <w:bCs/>
          <w:sz w:val="18"/>
          <w:szCs w:val="18"/>
        </w:rPr>
        <w:t>15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>Venue:</w:t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JAGTERSHOF, Kuilsrivier Rugby Club, </w:t>
      </w:r>
      <w:smartTag w:uri="urn:schemas-microsoft-com:office:smarttags" w:element="PersonName">
        <w:r>
          <w:rPr>
            <w:rFonts w:ascii="Arial" w:hAnsi="Arial" w:cs="Arial"/>
            <w:b/>
            <w:bCs/>
            <w:sz w:val="18"/>
            <w:szCs w:val="18"/>
          </w:rPr>
          <w:t>Jagter Street</w:t>
        </w:r>
      </w:smartTag>
      <w:r>
        <w:rPr>
          <w:rFonts w:ascii="Arial" w:hAnsi="Arial" w:cs="Arial"/>
          <w:b/>
          <w:bCs/>
          <w:sz w:val="18"/>
          <w:szCs w:val="18"/>
        </w:rPr>
        <w:t xml:space="preserve">, </w:t>
      </w:r>
    </w:p>
    <w:p w:rsidR="009B2143" w:rsidRPr="00FE770B" w:rsidRDefault="009B2143" w:rsidP="00E73ACA">
      <w:pPr>
        <w:ind w:right="-6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KUILSRIVIER</w:t>
      </w:r>
    </w:p>
    <w:p w:rsidR="009B2143" w:rsidRPr="00FE770B" w:rsidRDefault="009B2143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Entries &amp; Enquiries:</w:t>
      </w:r>
    </w:p>
    <w:p w:rsidR="009B2143" w:rsidRPr="00FE770B" w:rsidRDefault="009B2143" w:rsidP="00FE770B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Mrs Moira Serritslev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>Ph 021-447 7654</w:t>
      </w:r>
    </w:p>
    <w:p w:rsidR="009B2143" w:rsidRPr="00FE770B" w:rsidRDefault="009B2143" w:rsidP="00FE770B">
      <w:pPr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 w:uri="urn:schemas-microsoft-com:office:smarttags" w:element="PersonName">
          <w:r w:rsidRPr="00FE770B">
            <w:rPr>
              <w:rFonts w:ascii="Arial" w:hAnsi="Arial" w:cs="Arial"/>
              <w:sz w:val="18"/>
              <w:szCs w:val="18"/>
            </w:rPr>
            <w:t>P O Box</w:t>
          </w:r>
        </w:smartTag>
        <w:r w:rsidRPr="00FE770B">
          <w:rPr>
            <w:rFonts w:ascii="Arial" w:hAnsi="Arial" w:cs="Arial"/>
            <w:sz w:val="18"/>
            <w:szCs w:val="18"/>
          </w:rPr>
          <w:t xml:space="preserve"> 13782</w:t>
        </w:r>
      </w:smartTag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>Fax 086-649 9467</w:t>
      </w:r>
    </w:p>
    <w:p w:rsidR="009B2143" w:rsidRPr="00FE770B" w:rsidRDefault="009B2143" w:rsidP="00FE770B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MOWBRAY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 xml:space="preserve">E-mail </w:t>
      </w:r>
      <w:hyperlink r:id="rId8" w:history="1">
        <w:r w:rsidRPr="00FE770B">
          <w:rPr>
            <w:rStyle w:val="Hyperlink"/>
            <w:rFonts w:ascii="Arial" w:hAnsi="Arial" w:cs="Arial"/>
            <w:sz w:val="18"/>
            <w:szCs w:val="18"/>
          </w:rPr>
          <w:t>afghan@mweb.co.za</w:t>
        </w:r>
      </w:hyperlink>
    </w:p>
    <w:p w:rsidR="009B2143" w:rsidRPr="00FE770B" w:rsidRDefault="009B2143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7705</w:t>
      </w:r>
    </w:p>
    <w:p w:rsidR="009B2143" w:rsidRPr="00FE770B" w:rsidRDefault="009B2143">
      <w:pPr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 xml:space="preserve">NO ENTRIES WILL BE ACCEPTED AFTER </w:t>
      </w:r>
      <w:r>
        <w:rPr>
          <w:rFonts w:ascii="Arial" w:hAnsi="Arial" w:cs="Arial"/>
          <w:b/>
          <w:bCs/>
          <w:sz w:val="18"/>
          <w:szCs w:val="18"/>
        </w:rPr>
        <w:t>FRIDAY 25.09.2015</w:t>
      </w:r>
    </w:p>
    <w:p w:rsidR="009B2143" w:rsidRPr="00FE770B" w:rsidRDefault="009B2143">
      <w:pPr>
        <w:rPr>
          <w:rFonts w:ascii="Arial" w:hAnsi="Arial" w:cs="Arial"/>
          <w:b/>
          <w:bCs/>
          <w:sz w:val="18"/>
          <w:szCs w:val="18"/>
        </w:rPr>
      </w:pPr>
    </w:p>
    <w:p w:rsidR="009B2143" w:rsidRPr="00FE770B" w:rsidRDefault="009B2143" w:rsidP="00B15ED4">
      <w:pPr>
        <w:ind w:right="-159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For confirmation of entry send stam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pe</w:t>
        </w:r>
      </w:smartTag>
      <w:r w:rsidRPr="00FE770B">
        <w:rPr>
          <w:rFonts w:ascii="Arial" w:hAnsi="Arial" w:cs="Arial"/>
          <w:sz w:val="18"/>
          <w:szCs w:val="18"/>
        </w:rPr>
        <w:t>d, self-addressed envelo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pe</w:t>
        </w:r>
      </w:smartTag>
    </w:p>
    <w:p w:rsidR="009B2143" w:rsidRPr="00FE770B" w:rsidRDefault="009B2143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Faxed entries will</w:t>
      </w:r>
      <w:r>
        <w:rPr>
          <w:rFonts w:ascii="Arial" w:hAnsi="Arial" w:cs="Arial"/>
          <w:sz w:val="18"/>
          <w:szCs w:val="18"/>
        </w:rPr>
        <w:t xml:space="preserve"> only</w:t>
      </w:r>
      <w:r w:rsidRPr="00FE770B">
        <w:rPr>
          <w:rFonts w:ascii="Arial" w:hAnsi="Arial" w:cs="Arial"/>
          <w:sz w:val="18"/>
          <w:szCs w:val="18"/>
        </w:rPr>
        <w:t xml:space="preserve"> be accepted with proof of payment to our account:</w:t>
      </w:r>
    </w:p>
    <w:p w:rsidR="009B2143" w:rsidRPr="00FE770B" w:rsidRDefault="009B2143">
      <w:pPr>
        <w:rPr>
          <w:rFonts w:ascii="Arial" w:hAnsi="Arial" w:cs="Arial"/>
          <w:sz w:val="18"/>
          <w:szCs w:val="18"/>
        </w:rPr>
      </w:pPr>
    </w:p>
    <w:p w:rsidR="009B2143" w:rsidRDefault="009B2143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Account name: </w:t>
      </w:r>
      <w:smartTag w:uri="urn:schemas-microsoft-com:office:smarttags" w:element="PersonName">
        <w:r>
          <w:rPr>
            <w:rFonts w:ascii="Arial" w:hAnsi="Arial" w:cs="Arial"/>
            <w:b/>
            <w:sz w:val="18"/>
            <w:szCs w:val="18"/>
          </w:rPr>
          <w:t>Cape Town</w:t>
        </w:r>
      </w:smartTag>
      <w:r>
        <w:rPr>
          <w:rFonts w:ascii="Arial" w:hAnsi="Arial" w:cs="Arial"/>
          <w:b/>
          <w:sz w:val="18"/>
          <w:szCs w:val="18"/>
        </w:rPr>
        <w:t xml:space="preserve"> Kennel Club</w:t>
      </w:r>
    </w:p>
    <w:p w:rsidR="009B2143" w:rsidRPr="00FE770B" w:rsidRDefault="009B2143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 w:rsidRPr="00FE770B">
        <w:rPr>
          <w:rFonts w:ascii="Arial" w:hAnsi="Arial" w:cs="Arial"/>
          <w:b/>
          <w:sz w:val="18"/>
          <w:szCs w:val="18"/>
        </w:rPr>
        <w:t xml:space="preserve">Standard Bank, Tyger Manor </w:t>
      </w:r>
    </w:p>
    <w:p w:rsidR="009B2143" w:rsidRPr="00FE770B" w:rsidRDefault="009B2143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</w:t>
      </w:r>
      <w:r w:rsidRPr="00FE770B">
        <w:rPr>
          <w:rFonts w:ascii="Arial" w:hAnsi="Arial" w:cs="Arial"/>
          <w:b/>
          <w:sz w:val="18"/>
          <w:szCs w:val="18"/>
        </w:rPr>
        <w:t xml:space="preserve"> account number 272274739</w:t>
      </w:r>
    </w:p>
    <w:p w:rsidR="009B2143" w:rsidRPr="00FE770B" w:rsidRDefault="009B2143" w:rsidP="00B468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346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Branch code 05</w:t>
      </w:r>
      <w:r w:rsidRPr="00FE770B">
        <w:rPr>
          <w:rFonts w:ascii="Arial" w:hAnsi="Arial" w:cs="Arial"/>
          <w:b/>
          <w:sz w:val="18"/>
          <w:szCs w:val="18"/>
        </w:rPr>
        <w:t>0410</w:t>
      </w:r>
    </w:p>
    <w:p w:rsidR="009B2143" w:rsidRPr="00FE770B" w:rsidRDefault="009B2143" w:rsidP="00FE770B">
      <w:pPr>
        <w:rPr>
          <w:rFonts w:ascii="Arial" w:hAnsi="Arial" w:cs="Arial"/>
          <w:sz w:val="18"/>
          <w:szCs w:val="18"/>
        </w:rPr>
      </w:pPr>
    </w:p>
    <w:p w:rsidR="009B2143" w:rsidRPr="00FE770B" w:rsidRDefault="009B2143" w:rsidP="00FE770B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Entry forms and proof of payment to be sent simultaneously o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rwise they </w:t>
      </w:r>
      <w:r w:rsidRPr="00FE770B">
        <w:rPr>
          <w:rFonts w:ascii="Arial" w:hAnsi="Arial" w:cs="Arial"/>
          <w:b/>
          <w:bCs/>
          <w:sz w:val="18"/>
          <w:szCs w:val="18"/>
        </w:rPr>
        <w:t>WILL NOT</w:t>
      </w:r>
      <w:r w:rsidRPr="00FE770B">
        <w:rPr>
          <w:rFonts w:ascii="Arial" w:hAnsi="Arial" w:cs="Arial"/>
          <w:sz w:val="18"/>
          <w:szCs w:val="18"/>
        </w:rPr>
        <w:t xml:space="preserve"> </w:t>
      </w:r>
      <w:r w:rsidRPr="00FE770B">
        <w:rPr>
          <w:rFonts w:ascii="Arial" w:hAnsi="Arial" w:cs="Arial"/>
          <w:b/>
          <w:bCs/>
          <w:sz w:val="18"/>
          <w:szCs w:val="18"/>
        </w:rPr>
        <w:t>BE PROCESSED.</w:t>
      </w:r>
    </w:p>
    <w:p w:rsidR="009B2143" w:rsidRDefault="009B2143" w:rsidP="00E43130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Post-dated cheques and postal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orders</w:t>
        </w:r>
      </w:smartTag>
      <w:r w:rsidRPr="00FE770B">
        <w:rPr>
          <w:rFonts w:ascii="Arial" w:hAnsi="Arial" w:cs="Arial"/>
          <w:sz w:val="18"/>
          <w:szCs w:val="18"/>
        </w:rPr>
        <w:t xml:space="preserve"> are not acceptable. No refunds will be given.</w:t>
      </w:r>
    </w:p>
    <w:p w:rsidR="009B2143" w:rsidRPr="00583394" w:rsidRDefault="009B2143" w:rsidP="00E43130">
      <w:pPr>
        <w:rPr>
          <w:rFonts w:ascii="Arial" w:hAnsi="Arial" w:cs="Arial"/>
          <w:b/>
          <w:sz w:val="18"/>
          <w:szCs w:val="18"/>
        </w:rPr>
      </w:pPr>
      <w:r w:rsidRPr="00583394">
        <w:rPr>
          <w:rFonts w:ascii="Arial" w:hAnsi="Arial" w:cs="Arial"/>
          <w:b/>
          <w:sz w:val="18"/>
          <w:szCs w:val="18"/>
        </w:rPr>
        <w:t>NB: PLEASE ADD</w:t>
      </w:r>
      <w:r>
        <w:rPr>
          <w:rFonts w:ascii="Arial" w:hAnsi="Arial" w:cs="Arial"/>
          <w:b/>
          <w:sz w:val="18"/>
          <w:szCs w:val="18"/>
        </w:rPr>
        <w:t xml:space="preserve"> R</w:t>
      </w:r>
      <w:r w:rsidRPr="00583394">
        <w:rPr>
          <w:rFonts w:ascii="Arial" w:hAnsi="Arial" w:cs="Arial"/>
          <w:b/>
          <w:sz w:val="18"/>
          <w:szCs w:val="18"/>
        </w:rPr>
        <w:t>20 TO ENTRY FEE FOR CASH OR CHEQUE DEPOSITS, TO COVER BANK CHARGES</w:t>
      </w:r>
      <w:r>
        <w:rPr>
          <w:rFonts w:ascii="Arial" w:hAnsi="Arial" w:cs="Arial"/>
          <w:b/>
          <w:sz w:val="18"/>
          <w:szCs w:val="18"/>
        </w:rPr>
        <w:t>.</w:t>
      </w:r>
    </w:p>
    <w:p w:rsidR="009B2143" w:rsidRPr="00583394" w:rsidRDefault="009B2143" w:rsidP="00E43130">
      <w:pPr>
        <w:rPr>
          <w:rFonts w:ascii="Arial" w:hAnsi="Arial" w:cs="Arial"/>
          <w:b/>
          <w:bCs/>
          <w:sz w:val="18"/>
          <w:szCs w:val="18"/>
        </w:rPr>
      </w:pPr>
      <w:r w:rsidRPr="00583394">
        <w:rPr>
          <w:rFonts w:ascii="Arial" w:hAnsi="Arial" w:cs="Arial"/>
          <w:b/>
          <w:bCs/>
          <w:sz w:val="18"/>
          <w:szCs w:val="18"/>
        </w:rPr>
        <w:t>UNCLEAR ENTRY FORMS WILL NOT BE PROCESSED.</w:t>
      </w:r>
    </w:p>
    <w:p w:rsidR="009B2143" w:rsidRPr="00583394" w:rsidRDefault="009B2143" w:rsidP="00E43130">
      <w:pPr>
        <w:rPr>
          <w:rFonts w:ascii="Arial" w:hAnsi="Arial" w:cs="Arial"/>
          <w:b/>
          <w:sz w:val="20"/>
          <w:szCs w:val="20"/>
        </w:rPr>
      </w:pPr>
    </w:p>
    <w:p w:rsidR="009B2143" w:rsidRPr="00FE770B" w:rsidRDefault="009B2143">
      <w:pPr>
        <w:ind w:right="-123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Entry Fees</w:t>
      </w:r>
      <w:r w:rsidRPr="00FE770B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4531"/>
      </w:tblGrid>
      <w:tr w:rsidR="009B2143" w:rsidRPr="00141268">
        <w:tc>
          <w:tcPr>
            <w:tcW w:w="4423" w:type="dxa"/>
            <w:vAlign w:val="center"/>
          </w:tcPr>
          <w:p w:rsidR="009B2143" w:rsidRPr="00141268" w:rsidRDefault="009B2143" w:rsidP="00141268">
            <w:pPr>
              <w:ind w:right="-1594"/>
              <w:rPr>
                <w:rFonts w:ascii="Arial" w:hAnsi="Arial" w:cs="Arial"/>
                <w:b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sz w:val="18"/>
                <w:szCs w:val="18"/>
              </w:rPr>
              <w:t>Child and Junior Handlers</w:t>
            </w:r>
          </w:p>
        </w:tc>
        <w:tc>
          <w:tcPr>
            <w:tcW w:w="4531" w:type="dxa"/>
            <w:vAlign w:val="center"/>
          </w:tcPr>
          <w:p w:rsidR="009B2143" w:rsidRPr="00141268" w:rsidRDefault="009B2143" w:rsidP="007E2189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>Free if entered in breed, o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the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 xml:space="preserve">rwise </w:t>
            </w:r>
            <w:r w:rsidRPr="00141268">
              <w:rPr>
                <w:rFonts w:ascii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141268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9B2143" w:rsidRPr="00141268">
        <w:tc>
          <w:tcPr>
            <w:tcW w:w="4423" w:type="dxa"/>
            <w:vAlign w:val="center"/>
          </w:tcPr>
          <w:p w:rsidR="009B2143" w:rsidRPr="00141268" w:rsidRDefault="009B2143" w:rsidP="00141268">
            <w:pPr>
              <w:ind w:right="-1594"/>
              <w:rPr>
                <w:rFonts w:ascii="Arial" w:hAnsi="Arial" w:cs="Arial"/>
                <w:b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sz w:val="18"/>
                <w:szCs w:val="18"/>
              </w:rPr>
              <w:t>Breed</w:t>
            </w:r>
          </w:p>
        </w:tc>
        <w:tc>
          <w:tcPr>
            <w:tcW w:w="4531" w:type="dxa"/>
            <w:vAlign w:val="center"/>
          </w:tcPr>
          <w:p w:rsidR="009B2143" w:rsidRPr="00141268" w:rsidRDefault="009B2143" w:rsidP="007E2189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14126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 xml:space="preserve">r dog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>r class</w:t>
            </w:r>
          </w:p>
        </w:tc>
      </w:tr>
      <w:tr w:rsidR="009B2143" w:rsidRPr="00141268">
        <w:trPr>
          <w:trHeight w:val="189"/>
        </w:trPr>
        <w:tc>
          <w:tcPr>
            <w:tcW w:w="4423" w:type="dxa"/>
            <w:vAlign w:val="center"/>
          </w:tcPr>
          <w:p w:rsidR="009B2143" w:rsidRPr="00141268" w:rsidRDefault="009B2143" w:rsidP="00141268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9B2143" w:rsidRPr="00141268" w:rsidRDefault="009B2143" w:rsidP="002D7B7D">
            <w:pPr>
              <w:ind w:right="-159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14126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 xml:space="preserve">r dog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sz w:val="18"/>
                  <w:szCs w:val="18"/>
                </w:rPr>
                <w:t>pe</w:t>
              </w:r>
            </w:smartTag>
            <w:r w:rsidRPr="00141268">
              <w:rPr>
                <w:rFonts w:ascii="Arial" w:hAnsi="Arial" w:cs="Arial"/>
                <w:sz w:val="18"/>
                <w:szCs w:val="18"/>
              </w:rPr>
              <w:t>r class for paid-up members</w:t>
            </w:r>
          </w:p>
        </w:tc>
      </w:tr>
    </w:tbl>
    <w:p w:rsidR="009B2143" w:rsidRPr="00FE770B" w:rsidRDefault="009B2143">
      <w:pPr>
        <w:ind w:right="-159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(Membership: Family R50, Single R3</w:t>
      </w:r>
      <w:r>
        <w:rPr>
          <w:rFonts w:ascii="Arial" w:hAnsi="Arial" w:cs="Arial"/>
          <w:sz w:val="18"/>
          <w:szCs w:val="18"/>
        </w:rPr>
        <w:t>0</w:t>
      </w:r>
      <w:r w:rsidRPr="00FE770B">
        <w:rPr>
          <w:rFonts w:ascii="Arial" w:hAnsi="Arial" w:cs="Arial"/>
          <w:sz w:val="18"/>
          <w:szCs w:val="18"/>
        </w:rPr>
        <w:t xml:space="preserve"> &amp; Junior R15)</w:t>
      </w:r>
    </w:p>
    <w:p w:rsidR="009B2143" w:rsidRPr="00FE770B" w:rsidRDefault="009B2143">
      <w:pPr>
        <w:ind w:right="-1594"/>
        <w:rPr>
          <w:rFonts w:ascii="Arial" w:hAnsi="Arial" w:cs="Arial"/>
          <w:sz w:val="18"/>
          <w:szCs w:val="18"/>
        </w:rPr>
      </w:pPr>
    </w:p>
    <w:p w:rsidR="009B2143" w:rsidRPr="00FE770B" w:rsidRDefault="009B2143">
      <w:pPr>
        <w:ind w:right="-159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NUMBERS TO BE COLLECTED FROM 07h00 AT SHOW</w:t>
      </w:r>
      <w:r w:rsidRPr="00FE770B">
        <w:rPr>
          <w:rFonts w:ascii="Arial" w:hAnsi="Arial" w:cs="Arial"/>
          <w:sz w:val="18"/>
          <w:szCs w:val="18"/>
        </w:rPr>
        <w:t xml:space="preserve"> </w:t>
      </w:r>
    </w:p>
    <w:p w:rsidR="009B2143" w:rsidRPr="00FE770B" w:rsidRDefault="009B2143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Starting Times</w:t>
      </w:r>
      <w:r w:rsidRPr="00FE770B">
        <w:rPr>
          <w:rFonts w:ascii="Arial" w:hAnsi="Arial" w:cs="Arial"/>
          <w:sz w:val="18"/>
          <w:szCs w:val="18"/>
        </w:rPr>
        <w:tab/>
      </w:r>
    </w:p>
    <w:p w:rsidR="009B2143" w:rsidRPr="00FE770B" w:rsidRDefault="009B2143">
      <w:pPr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Child and Junior Handlers 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>07h30</w:t>
      </w:r>
    </w:p>
    <w:p w:rsidR="009B2143" w:rsidRPr="00FE770B" w:rsidRDefault="009B2143" w:rsidP="00A81235">
      <w:pPr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Breed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>08h00 All Groups</w:t>
      </w:r>
    </w:p>
    <w:p w:rsidR="009B2143" w:rsidRPr="00FE770B" w:rsidRDefault="009B2143">
      <w:pPr>
        <w:ind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Catalogues:</w:t>
      </w:r>
      <w:r w:rsidRPr="00FE770B">
        <w:rPr>
          <w:rFonts w:ascii="Arial" w:hAnsi="Arial" w:cs="Arial"/>
          <w:sz w:val="18"/>
          <w:szCs w:val="18"/>
        </w:rPr>
        <w:tab/>
        <w:t xml:space="preserve">Full R </w:t>
      </w:r>
      <w:r>
        <w:rPr>
          <w:rFonts w:ascii="Arial" w:hAnsi="Arial" w:cs="Arial"/>
          <w:sz w:val="18"/>
          <w:szCs w:val="18"/>
        </w:rPr>
        <w:t>70</w:t>
      </w:r>
      <w:r w:rsidRPr="00FE770B">
        <w:rPr>
          <w:rFonts w:ascii="Arial" w:hAnsi="Arial" w:cs="Arial"/>
          <w:sz w:val="18"/>
          <w:szCs w:val="18"/>
        </w:rPr>
        <w:t>,00 / Group R</w:t>
      </w:r>
      <w:r>
        <w:rPr>
          <w:rFonts w:ascii="Arial" w:hAnsi="Arial" w:cs="Arial"/>
          <w:sz w:val="18"/>
          <w:szCs w:val="18"/>
        </w:rPr>
        <w:t>20</w:t>
      </w:r>
      <w:r w:rsidRPr="00FE770B">
        <w:rPr>
          <w:rFonts w:ascii="Arial" w:hAnsi="Arial" w:cs="Arial"/>
          <w:sz w:val="18"/>
          <w:szCs w:val="18"/>
        </w:rPr>
        <w:t>,00.</w:t>
      </w:r>
      <w:r w:rsidRPr="00FE770B">
        <w:rPr>
          <w:rFonts w:ascii="Arial" w:hAnsi="Arial" w:cs="Arial"/>
          <w:sz w:val="18"/>
          <w:szCs w:val="18"/>
        </w:rPr>
        <w:tab/>
        <w:t>To be ordered and paid for with entries.</w:t>
      </w:r>
    </w:p>
    <w:p w:rsidR="009B2143" w:rsidRPr="00FE770B" w:rsidRDefault="009B2143">
      <w:pPr>
        <w:ind w:left="1440" w:hanging="1440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Classes: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CC3B64">
        <w:rPr>
          <w:rFonts w:ascii="Arial" w:hAnsi="Arial" w:cs="Arial"/>
          <w:bCs/>
          <w:sz w:val="18"/>
          <w:szCs w:val="18"/>
        </w:rPr>
        <w:t>Baby Puppy</w:t>
      </w:r>
      <w:r>
        <w:rPr>
          <w:rFonts w:ascii="Arial" w:hAnsi="Arial" w:cs="Arial"/>
          <w:bCs/>
          <w:sz w:val="18"/>
          <w:szCs w:val="18"/>
        </w:rPr>
        <w:t xml:space="preserve"> (4-6 mnths, not eligible for CC or BOB),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E770B">
        <w:rPr>
          <w:rFonts w:ascii="Arial" w:hAnsi="Arial" w:cs="Arial"/>
          <w:sz w:val="18"/>
          <w:szCs w:val="18"/>
        </w:rPr>
        <w:t>Minor Puppy (6-9 mnths)</w:t>
      </w:r>
      <w:r>
        <w:rPr>
          <w:rFonts w:ascii="Arial" w:hAnsi="Arial" w:cs="Arial"/>
          <w:sz w:val="18"/>
          <w:szCs w:val="18"/>
        </w:rPr>
        <w:t xml:space="preserve">, </w:t>
      </w:r>
      <w:r w:rsidRPr="00FE770B">
        <w:rPr>
          <w:rFonts w:ascii="Arial" w:hAnsi="Arial" w:cs="Arial"/>
          <w:sz w:val="18"/>
          <w:szCs w:val="18"/>
        </w:rPr>
        <w:t>Puppy (9-12 mnths)</w:t>
      </w:r>
      <w:r>
        <w:rPr>
          <w:rFonts w:ascii="Arial" w:hAnsi="Arial" w:cs="Arial"/>
          <w:sz w:val="18"/>
          <w:szCs w:val="18"/>
        </w:rPr>
        <w:t xml:space="preserve">, </w:t>
      </w:r>
      <w:r w:rsidRPr="00FE770B">
        <w:rPr>
          <w:rFonts w:ascii="Arial" w:hAnsi="Arial" w:cs="Arial"/>
          <w:sz w:val="18"/>
          <w:szCs w:val="18"/>
        </w:rPr>
        <w:t>Junior (12-18 mnths)</w:t>
      </w:r>
      <w:r>
        <w:rPr>
          <w:rFonts w:ascii="Arial" w:hAnsi="Arial" w:cs="Arial"/>
          <w:sz w:val="18"/>
          <w:szCs w:val="18"/>
        </w:rPr>
        <w:t xml:space="preserve">, </w:t>
      </w:r>
      <w:r w:rsidRPr="00FE770B">
        <w:rPr>
          <w:rFonts w:ascii="Arial" w:hAnsi="Arial" w:cs="Arial"/>
          <w:sz w:val="18"/>
          <w:szCs w:val="18"/>
        </w:rPr>
        <w:t>Graduate (18-24 mnths)</w:t>
      </w:r>
      <w:r>
        <w:rPr>
          <w:rFonts w:ascii="Arial" w:hAnsi="Arial" w:cs="Arial"/>
          <w:sz w:val="18"/>
          <w:szCs w:val="18"/>
        </w:rPr>
        <w:t xml:space="preserve">, </w:t>
      </w:r>
      <w:r w:rsidRPr="00FE770B">
        <w:rPr>
          <w:rFonts w:ascii="Arial" w:hAnsi="Arial" w:cs="Arial"/>
          <w:sz w:val="18"/>
          <w:szCs w:val="18"/>
        </w:rPr>
        <w:t>S A Bred</w:t>
      </w:r>
      <w:r>
        <w:rPr>
          <w:rFonts w:ascii="Arial" w:hAnsi="Arial" w:cs="Arial"/>
          <w:sz w:val="18"/>
          <w:szCs w:val="18"/>
        </w:rPr>
        <w:t xml:space="preserve">, </w:t>
      </w:r>
      <w:r w:rsidRPr="00FE770B">
        <w:rPr>
          <w:rFonts w:ascii="Arial" w:hAnsi="Arial" w:cs="Arial"/>
          <w:sz w:val="18"/>
          <w:szCs w:val="18"/>
        </w:rPr>
        <w:t>Veteran</w:t>
      </w:r>
      <w:r>
        <w:rPr>
          <w:rFonts w:ascii="Arial" w:hAnsi="Arial" w:cs="Arial"/>
          <w:sz w:val="18"/>
          <w:szCs w:val="18"/>
        </w:rPr>
        <w:t xml:space="preserve">, </w:t>
      </w:r>
      <w:r w:rsidRPr="00FE770B">
        <w:rPr>
          <w:rFonts w:ascii="Arial" w:hAnsi="Arial" w:cs="Arial"/>
          <w:sz w:val="18"/>
          <w:szCs w:val="18"/>
        </w:rPr>
        <w:t>O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pe</w:t>
        </w:r>
      </w:smartTag>
      <w:r w:rsidRPr="00FE770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, </w:t>
      </w:r>
      <w:r w:rsidRPr="00FE770B">
        <w:rPr>
          <w:rFonts w:ascii="Arial" w:hAnsi="Arial" w:cs="Arial"/>
          <w:sz w:val="18"/>
          <w:szCs w:val="18"/>
        </w:rPr>
        <w:t>Champion</w:t>
      </w:r>
      <w:r>
        <w:rPr>
          <w:rFonts w:ascii="Arial" w:hAnsi="Arial" w:cs="Arial"/>
          <w:sz w:val="18"/>
          <w:szCs w:val="18"/>
        </w:rPr>
        <w:t>.</w:t>
      </w:r>
    </w:p>
    <w:p w:rsidR="009B2143" w:rsidRPr="00FE770B" w:rsidRDefault="009B2143">
      <w:pPr>
        <w:ind w:right="-123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Judges:</w:t>
      </w:r>
      <w:r w:rsidRPr="00FE770B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3299"/>
      </w:tblGrid>
      <w:tr w:rsidR="009B2143" w:rsidRPr="00141268">
        <w:tc>
          <w:tcPr>
            <w:tcW w:w="4261" w:type="dxa"/>
          </w:tcPr>
          <w:p w:rsidR="009B2143" w:rsidRPr="00141268" w:rsidRDefault="009B2143" w:rsidP="007E2189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Gundog Group </w:t>
            </w:r>
            <w:r>
              <w:rPr>
                <w:rFonts w:ascii="Arial" w:hAnsi="Arial" w:cs="Arial"/>
                <w:sz w:val="18"/>
                <w:szCs w:val="18"/>
              </w:rPr>
              <w:t>&amp; ALL FINALS</w:t>
            </w:r>
          </w:p>
        </w:tc>
        <w:tc>
          <w:tcPr>
            <w:tcW w:w="3299" w:type="dxa"/>
          </w:tcPr>
          <w:p w:rsidR="009B2143" w:rsidRPr="00141268" w:rsidRDefault="009B2143" w:rsidP="007E2189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R Harbin (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szCs w:val="18"/>
                </w:rPr>
                <w:t>Australia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B2143" w:rsidRPr="00141268">
        <w:tc>
          <w:tcPr>
            <w:tcW w:w="4261" w:type="dxa"/>
          </w:tcPr>
          <w:p w:rsidR="009B2143" w:rsidRPr="00141268" w:rsidRDefault="009B2143" w:rsidP="00884B9D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Herding Group </w:t>
            </w:r>
          </w:p>
        </w:tc>
        <w:tc>
          <w:tcPr>
            <w:tcW w:w="3299" w:type="dxa"/>
          </w:tcPr>
          <w:p w:rsidR="009B2143" w:rsidRPr="00141268" w:rsidRDefault="009B2143" w:rsidP="00FF4CCC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A Korozs (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szCs w:val="18"/>
                </w:rPr>
                <w:t>Hungary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B2143" w:rsidRPr="00141268">
        <w:tc>
          <w:tcPr>
            <w:tcW w:w="4261" w:type="dxa"/>
          </w:tcPr>
          <w:p w:rsidR="009B2143" w:rsidRPr="00141268" w:rsidRDefault="009B2143" w:rsidP="00FF4CCC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Hound Group </w:t>
            </w:r>
          </w:p>
        </w:tc>
        <w:tc>
          <w:tcPr>
            <w:tcW w:w="3299" w:type="dxa"/>
          </w:tcPr>
          <w:p w:rsidR="009B2143" w:rsidRPr="00141268" w:rsidRDefault="009B2143" w:rsidP="00FF4CCC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P Mottershaw (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szCs w:val="18"/>
                </w:rPr>
                <w:t>UK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B2143" w:rsidRPr="00141268">
        <w:tc>
          <w:tcPr>
            <w:tcW w:w="4261" w:type="dxa"/>
          </w:tcPr>
          <w:p w:rsidR="009B2143" w:rsidRPr="00141268" w:rsidRDefault="009B2143" w:rsidP="00884B9D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>Terrier Group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2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99" w:type="dxa"/>
          </w:tcPr>
          <w:p w:rsidR="009B2143" w:rsidRPr="00141268" w:rsidRDefault="009B2143" w:rsidP="00FF4CCC">
            <w:pPr>
              <w:ind w:right="-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P Nancarrow (RSA)</w:t>
            </w:r>
          </w:p>
        </w:tc>
      </w:tr>
      <w:tr w:rsidR="009B2143" w:rsidRPr="00141268">
        <w:tc>
          <w:tcPr>
            <w:tcW w:w="4261" w:type="dxa"/>
          </w:tcPr>
          <w:p w:rsidR="009B2143" w:rsidRPr="00141268" w:rsidRDefault="009B2143" w:rsidP="00FF4CCC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Toy Group </w:t>
            </w:r>
          </w:p>
        </w:tc>
        <w:tc>
          <w:tcPr>
            <w:tcW w:w="3299" w:type="dxa"/>
          </w:tcPr>
          <w:p w:rsidR="009B2143" w:rsidRPr="00141268" w:rsidRDefault="009B2143" w:rsidP="00FF4CCC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D Johnston (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szCs w:val="18"/>
                </w:rPr>
                <w:t>Australia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B2143" w:rsidRPr="00141268">
        <w:tc>
          <w:tcPr>
            <w:tcW w:w="4261" w:type="dxa"/>
          </w:tcPr>
          <w:p w:rsidR="009B2143" w:rsidRPr="00141268" w:rsidRDefault="009B2143" w:rsidP="00FF4CCC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Utility Group </w:t>
            </w:r>
          </w:p>
        </w:tc>
        <w:tc>
          <w:tcPr>
            <w:tcW w:w="3299" w:type="dxa"/>
          </w:tcPr>
          <w:p w:rsidR="009B2143" w:rsidRPr="00141268" w:rsidRDefault="009B2143" w:rsidP="00FF4CCC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H Kuilman (RSA)</w:t>
            </w:r>
          </w:p>
        </w:tc>
      </w:tr>
      <w:tr w:rsidR="009B2143" w:rsidRPr="00141268">
        <w:trPr>
          <w:trHeight w:val="243"/>
        </w:trPr>
        <w:tc>
          <w:tcPr>
            <w:tcW w:w="4261" w:type="dxa"/>
          </w:tcPr>
          <w:p w:rsidR="009B2143" w:rsidRPr="00141268" w:rsidRDefault="009B2143" w:rsidP="00FF4CCC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 xml:space="preserve">Working Group </w:t>
            </w:r>
          </w:p>
        </w:tc>
        <w:tc>
          <w:tcPr>
            <w:tcW w:w="3299" w:type="dxa"/>
          </w:tcPr>
          <w:p w:rsidR="009B2143" w:rsidRPr="00141268" w:rsidRDefault="009B2143" w:rsidP="00FF4CCC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D Harbin (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szCs w:val="18"/>
                </w:rPr>
                <w:t>Australia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B2143" w:rsidRPr="00141268">
        <w:trPr>
          <w:trHeight w:val="244"/>
        </w:trPr>
        <w:tc>
          <w:tcPr>
            <w:tcW w:w="75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B2143" w:rsidRDefault="009B2143" w:rsidP="007E21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>NB</w:t>
            </w:r>
            <w:r w:rsidRPr="001412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Dobermanns will be judged first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Boxers last </w:t>
            </w:r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</w:t>
            </w:r>
            <w:smartTag w:uri="urn:schemas-microsoft-com:office:smarttags" w:element="PersonName">
              <w:r w:rsidRPr="00141268">
                <w:rPr>
                  <w:rFonts w:ascii="Arial" w:hAnsi="Arial" w:cs="Arial"/>
                  <w:b/>
                  <w:bCs/>
                  <w:sz w:val="18"/>
                  <w:szCs w:val="18"/>
                </w:rPr>
                <w:t>the</w:t>
              </w:r>
            </w:smartTag>
            <w:r w:rsidRPr="001412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Working Group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9B2143" w:rsidRPr="00141268" w:rsidRDefault="009B2143" w:rsidP="007E21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Order of Group Challenges and Finals: BBPIS, BPIS, BJIS, BVIS &amp; BIS.</w:t>
            </w:r>
          </w:p>
        </w:tc>
      </w:tr>
    </w:tbl>
    <w:p w:rsidR="009B2143" w:rsidRPr="00FE770B" w:rsidRDefault="009B2143" w:rsidP="007416D8">
      <w:pPr>
        <w:ind w:right="-177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420"/>
      </w:tblGrid>
      <w:tr w:rsidR="009B2143" w:rsidRPr="00141268">
        <w:tc>
          <w:tcPr>
            <w:tcW w:w="4140" w:type="dxa"/>
          </w:tcPr>
          <w:p w:rsidR="009B2143" w:rsidRPr="00141268" w:rsidRDefault="009B2143" w:rsidP="00141268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 w:rsidRPr="00141268">
              <w:rPr>
                <w:rFonts w:ascii="Arial" w:hAnsi="Arial" w:cs="Arial"/>
                <w:sz w:val="18"/>
                <w:szCs w:val="18"/>
              </w:rPr>
              <w:t>Child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Junior </w:t>
            </w:r>
            <w:r w:rsidRPr="00141268">
              <w:rPr>
                <w:rFonts w:ascii="Arial" w:hAnsi="Arial" w:cs="Arial"/>
                <w:sz w:val="18"/>
                <w:szCs w:val="18"/>
              </w:rPr>
              <w:t>Handlers</w:t>
            </w:r>
          </w:p>
        </w:tc>
        <w:tc>
          <w:tcPr>
            <w:tcW w:w="3420" w:type="dxa"/>
          </w:tcPr>
          <w:p w:rsidR="009B2143" w:rsidRPr="00141268" w:rsidRDefault="009B2143" w:rsidP="00141268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P Mottershaw (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szCs w:val="18"/>
                </w:rPr>
                <w:t>UK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B2143" w:rsidRPr="00141268" w:rsidTr="00D416A0">
        <w:trPr>
          <w:trHeight w:val="70"/>
        </w:trPr>
        <w:tc>
          <w:tcPr>
            <w:tcW w:w="4140" w:type="dxa"/>
          </w:tcPr>
          <w:p w:rsidR="009B2143" w:rsidRPr="003F6E0B" w:rsidRDefault="009B2143" w:rsidP="00141268">
            <w:pPr>
              <w:ind w:right="-177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9B2143" w:rsidRPr="00141268" w:rsidRDefault="009B2143" w:rsidP="00141268">
            <w:pPr>
              <w:ind w:right="-177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2143" w:rsidRPr="00FE770B" w:rsidRDefault="009B2143">
      <w:pPr>
        <w:ind w:left="720" w:right="-1774" w:firstLine="720"/>
        <w:rPr>
          <w:rFonts w:ascii="Arial" w:hAnsi="Arial" w:cs="Arial"/>
          <w:sz w:val="18"/>
          <w:szCs w:val="18"/>
        </w:rPr>
      </w:pPr>
    </w:p>
    <w:p w:rsidR="009B2143" w:rsidRDefault="009B2143">
      <w:pPr>
        <w:ind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SHOW MANAGER</w:t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Mrs Moira Serritslev cell 082 649 9229</w:t>
      </w:r>
    </w:p>
    <w:p w:rsidR="009B2143" w:rsidRPr="00FE770B" w:rsidRDefault="009B2143">
      <w:pPr>
        <w:ind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KUSA REPRESENTATIVE</w:t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  <w:t xml:space="preserve">Mrs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Doreen Powell</w:t>
        </w:r>
      </w:smartTag>
    </w:p>
    <w:p w:rsidR="009B2143" w:rsidRPr="00FE770B" w:rsidRDefault="009B2143">
      <w:pPr>
        <w:ind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HONORARY VETERINARIAN</w:t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</w:rPr>
        <w:tab/>
      </w:r>
      <w:smartTag w:uri="urn:schemas-microsoft-com:office:smarttags" w:element="PersonName">
        <w:smartTag w:uri="urn:schemas-microsoft-com:office:smarttags" w:element="PersonName">
          <w:r>
            <w:rPr>
              <w:rFonts w:ascii="Arial" w:hAnsi="Arial" w:cs="Arial"/>
              <w:sz w:val="18"/>
              <w:szCs w:val="18"/>
            </w:rPr>
            <w:t>Tygerberg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ersonName">
          <w:r>
            <w:rPr>
              <w:rFonts w:ascii="Arial" w:hAnsi="Arial" w:cs="Arial"/>
              <w:sz w:val="18"/>
              <w:szCs w:val="18"/>
            </w:rPr>
            <w:t>Animal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ersonName">
          <w:r>
            <w:rPr>
              <w:rFonts w:ascii="Arial" w:hAnsi="Arial" w:cs="Arial"/>
              <w:sz w:val="18"/>
              <w:szCs w:val="18"/>
            </w:rPr>
            <w:t>Hospital</w:t>
          </w:r>
        </w:smartTag>
      </w:smartTag>
      <w:r>
        <w:rPr>
          <w:rFonts w:ascii="Arial" w:hAnsi="Arial" w:cs="Arial"/>
          <w:sz w:val="18"/>
          <w:szCs w:val="18"/>
        </w:rPr>
        <w:t xml:space="preserve"> ph 021-919 1191</w:t>
      </w:r>
    </w:p>
    <w:p w:rsidR="009B2143" w:rsidRPr="00FE770B" w:rsidRDefault="009B2143">
      <w:pPr>
        <w:ind w:left="720" w:right="-1774" w:firstLine="720"/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b/>
          <w:bCs/>
          <w:sz w:val="18"/>
          <w:szCs w:val="18"/>
        </w:rPr>
        <w:tab/>
      </w:r>
    </w:p>
    <w:p w:rsidR="009B2143" w:rsidRPr="00D5396C" w:rsidRDefault="009B2143" w:rsidP="00D5396C">
      <w:pPr>
        <w:ind w:left="900" w:right="-1774" w:hanging="900"/>
        <w:rPr>
          <w:rFonts w:ascii="Arial" w:hAnsi="Arial" w:cs="Arial"/>
          <w:b/>
          <w:bCs/>
          <w:sz w:val="18"/>
          <w:szCs w:val="18"/>
        </w:rPr>
      </w:pPr>
      <w:r w:rsidRPr="00FE770B">
        <w:rPr>
          <w:rFonts w:ascii="Arial" w:hAnsi="Arial" w:cs="Arial"/>
          <w:b/>
          <w:bCs/>
          <w:sz w:val="18"/>
          <w:szCs w:val="18"/>
        </w:rPr>
        <w:t>Note: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FE770B">
        <w:rPr>
          <w:rFonts w:ascii="Arial" w:hAnsi="Arial" w:cs="Arial"/>
          <w:sz w:val="18"/>
          <w:szCs w:val="18"/>
          <w:u w:val="single"/>
        </w:rPr>
        <w:t xml:space="preserve">National Finals (Child &amp; Junior Handler of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  <w:u w:val="single"/>
          </w:rPr>
          <w:t>the</w:t>
        </w:r>
      </w:smartTag>
      <w:r w:rsidRPr="00FE770B">
        <w:rPr>
          <w:rFonts w:ascii="Arial" w:hAnsi="Arial" w:cs="Arial"/>
          <w:sz w:val="18"/>
          <w:szCs w:val="18"/>
          <w:u w:val="single"/>
        </w:rPr>
        <w:t xml:space="preserve"> Year com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  <w:u w:val="single"/>
          </w:rPr>
          <w:t>pe</w:t>
        </w:r>
      </w:smartTag>
      <w:r w:rsidRPr="00FE770B">
        <w:rPr>
          <w:rFonts w:ascii="Arial" w:hAnsi="Arial" w:cs="Arial"/>
          <w:sz w:val="18"/>
          <w:szCs w:val="18"/>
          <w:u w:val="single"/>
        </w:rPr>
        <w:t>tition)</w:t>
      </w:r>
    </w:p>
    <w:p w:rsidR="009B2143" w:rsidRPr="00FE770B" w:rsidRDefault="009B2143" w:rsidP="00D5396C">
      <w:pPr>
        <w:numPr>
          <w:ilvl w:val="0"/>
          <w:numId w:val="2"/>
        </w:numPr>
        <w:tabs>
          <w:tab w:val="clear" w:pos="720"/>
          <w:tab w:val="num" w:pos="540"/>
        </w:tabs>
        <w:ind w:left="1260" w:right="-17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Childrens Handling (8 - </w:t>
      </w:r>
      <w:r w:rsidRPr="00FE770B">
        <w:rPr>
          <w:rFonts w:ascii="Arial" w:hAnsi="Arial" w:cs="Arial"/>
          <w:sz w:val="18"/>
          <w:szCs w:val="18"/>
        </w:rPr>
        <w:t xml:space="preserve">under 11 years on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day of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National Final)</w:t>
      </w:r>
    </w:p>
    <w:p w:rsidR="009B2143" w:rsidRPr="00FE770B" w:rsidRDefault="009B2143" w:rsidP="00583394">
      <w:pPr>
        <w:numPr>
          <w:ilvl w:val="0"/>
          <w:numId w:val="2"/>
        </w:numPr>
        <w:tabs>
          <w:tab w:val="clear" w:pos="720"/>
          <w:tab w:val="num" w:pos="540"/>
        </w:tabs>
        <w:ind w:left="1260" w:right="-17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Junior Handling (</w:t>
      </w:r>
      <w:r>
        <w:rPr>
          <w:rFonts w:ascii="Arial" w:hAnsi="Arial" w:cs="Arial"/>
          <w:sz w:val="18"/>
          <w:szCs w:val="18"/>
        </w:rPr>
        <w:t xml:space="preserve">11 - </w:t>
      </w:r>
      <w:r w:rsidRPr="00FE770B">
        <w:rPr>
          <w:rFonts w:ascii="Arial" w:hAnsi="Arial" w:cs="Arial"/>
          <w:sz w:val="18"/>
          <w:szCs w:val="18"/>
        </w:rPr>
        <w:t xml:space="preserve">under 18 years of age on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day before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National Final)</w:t>
      </w:r>
    </w:p>
    <w:p w:rsidR="009B2143" w:rsidRPr="00FE770B" w:rsidRDefault="009B2143" w:rsidP="00D5396C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ind w:left="1260"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>Breeds will be judged in alphabetical order as listed in Ap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pe</w:t>
        </w:r>
      </w:smartTag>
      <w:r>
        <w:rPr>
          <w:rFonts w:ascii="Arial" w:hAnsi="Arial" w:cs="Arial"/>
          <w:sz w:val="18"/>
          <w:szCs w:val="18"/>
        </w:rPr>
        <w:t xml:space="preserve">ndix A of Schedule 2 </w:t>
      </w:r>
      <w:r w:rsidRPr="00FE770B">
        <w:rPr>
          <w:rFonts w:ascii="Arial" w:hAnsi="Arial" w:cs="Arial"/>
          <w:sz w:val="18"/>
          <w:szCs w:val="18"/>
        </w:rPr>
        <w:t xml:space="preserve">of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KUSA Constitution </w:t>
      </w:r>
      <w:r w:rsidRPr="00FE770B">
        <w:rPr>
          <w:rFonts w:ascii="Arial" w:hAnsi="Arial" w:cs="Arial"/>
          <w:b/>
          <w:bCs/>
          <w:sz w:val="18"/>
          <w:szCs w:val="18"/>
        </w:rPr>
        <w:t xml:space="preserve">except for </w:t>
      </w:r>
      <w:r>
        <w:rPr>
          <w:rFonts w:ascii="Arial" w:hAnsi="Arial" w:cs="Arial"/>
          <w:b/>
          <w:bCs/>
          <w:sz w:val="18"/>
          <w:szCs w:val="18"/>
        </w:rPr>
        <w:t xml:space="preserve">the </w:t>
      </w:r>
      <w:r w:rsidRPr="00FE770B">
        <w:rPr>
          <w:rFonts w:ascii="Arial" w:hAnsi="Arial" w:cs="Arial"/>
          <w:b/>
          <w:bCs/>
          <w:sz w:val="18"/>
          <w:szCs w:val="18"/>
        </w:rPr>
        <w:t xml:space="preserve">Working Group where </w:t>
      </w:r>
      <w:smartTag w:uri="urn:schemas-microsoft-com:office:smarttags" w:element="PersonName">
        <w:r w:rsidRPr="00FE770B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FE770B">
        <w:rPr>
          <w:rFonts w:ascii="Arial" w:hAnsi="Arial" w:cs="Arial"/>
          <w:b/>
          <w:bCs/>
          <w:sz w:val="18"/>
          <w:szCs w:val="18"/>
        </w:rPr>
        <w:t xml:space="preserve"> Dobermanns will</w:t>
      </w:r>
      <w:r>
        <w:rPr>
          <w:rFonts w:ascii="Arial" w:hAnsi="Arial" w:cs="Arial"/>
          <w:sz w:val="18"/>
          <w:szCs w:val="18"/>
        </w:rPr>
        <w:t xml:space="preserve"> </w:t>
      </w:r>
      <w:r w:rsidRPr="00FE770B">
        <w:rPr>
          <w:rFonts w:ascii="Arial" w:hAnsi="Arial" w:cs="Arial"/>
          <w:b/>
          <w:bCs/>
          <w:sz w:val="18"/>
          <w:szCs w:val="18"/>
        </w:rPr>
        <w:t>be judged first</w:t>
      </w:r>
      <w:r>
        <w:rPr>
          <w:rFonts w:ascii="Arial" w:hAnsi="Arial" w:cs="Arial"/>
          <w:b/>
          <w:bCs/>
          <w:sz w:val="18"/>
          <w:szCs w:val="18"/>
        </w:rPr>
        <w:t xml:space="preserve"> and the Boxers last.</w:t>
      </w:r>
      <w:r w:rsidRPr="00FE770B">
        <w:rPr>
          <w:rFonts w:ascii="Arial" w:hAnsi="Arial" w:cs="Arial"/>
          <w:sz w:val="18"/>
          <w:szCs w:val="18"/>
        </w:rPr>
        <w:t xml:space="preserve"> </w:t>
      </w:r>
    </w:p>
    <w:p w:rsidR="009B2143" w:rsidRPr="00FE770B" w:rsidRDefault="009B2143" w:rsidP="00D5396C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ind w:left="1260"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Please make use of </w:t>
      </w:r>
      <w:smartTag w:uri="urn:schemas-microsoft-com:office:smarttags" w:element="PersonName">
        <w:r w:rsidRPr="00FE770B">
          <w:rPr>
            <w:rFonts w:ascii="Arial" w:hAnsi="Arial" w:cs="Arial"/>
            <w:sz w:val="18"/>
            <w:szCs w:val="18"/>
          </w:rPr>
          <w:t>the</w:t>
        </w:r>
      </w:smartTag>
      <w:r w:rsidRPr="00FE770B">
        <w:rPr>
          <w:rFonts w:ascii="Arial" w:hAnsi="Arial" w:cs="Arial"/>
          <w:sz w:val="18"/>
          <w:szCs w:val="18"/>
        </w:rPr>
        <w:t xml:space="preserve"> current KUSA official show entry form dated </w:t>
      </w:r>
      <w:r>
        <w:rPr>
          <w:rFonts w:ascii="Arial" w:hAnsi="Arial" w:cs="Arial"/>
          <w:sz w:val="18"/>
          <w:szCs w:val="18"/>
        </w:rPr>
        <w:t>01.01.2015.</w:t>
      </w:r>
    </w:p>
    <w:p w:rsidR="009B2143" w:rsidRPr="00FE770B" w:rsidRDefault="009B2143" w:rsidP="00F92532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ind w:left="1260" w:right="-874"/>
        <w:rPr>
          <w:rFonts w:ascii="Arial" w:hAnsi="Arial" w:cs="Arial"/>
          <w:sz w:val="18"/>
          <w:szCs w:val="18"/>
        </w:rPr>
      </w:pPr>
      <w:r w:rsidRPr="00FE770B">
        <w:rPr>
          <w:rFonts w:ascii="Arial" w:hAnsi="Arial" w:cs="Arial"/>
          <w:sz w:val="18"/>
          <w:szCs w:val="18"/>
        </w:rPr>
        <w:t xml:space="preserve">Handlers to make use of </w:t>
      </w:r>
      <w:r>
        <w:rPr>
          <w:rFonts w:ascii="Arial" w:hAnsi="Arial" w:cs="Arial"/>
          <w:sz w:val="18"/>
          <w:szCs w:val="18"/>
        </w:rPr>
        <w:t xml:space="preserve">separate </w:t>
      </w:r>
      <w:r w:rsidRPr="00FE770B">
        <w:rPr>
          <w:rFonts w:ascii="Arial" w:hAnsi="Arial" w:cs="Arial"/>
          <w:sz w:val="18"/>
          <w:szCs w:val="18"/>
        </w:rPr>
        <w:t>Handlers form.</w:t>
      </w:r>
    </w:p>
    <w:p w:rsidR="009B2143" w:rsidRPr="00B77837" w:rsidRDefault="009B2143">
      <w:pPr>
        <w:ind w:right="-1774"/>
        <w:rPr>
          <w:rFonts w:ascii="Arial" w:hAnsi="Arial" w:cs="Arial"/>
          <w:b/>
          <w:bCs/>
          <w:sz w:val="20"/>
        </w:rPr>
      </w:pPr>
    </w:p>
    <w:p w:rsidR="009B2143" w:rsidRPr="008668E1" w:rsidRDefault="009B2143" w:rsidP="00D5396C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 w:rsidRPr="008668E1">
        <w:rPr>
          <w:rFonts w:ascii="Arial" w:hAnsi="Arial" w:cs="Arial"/>
          <w:b/>
          <w:bCs/>
          <w:sz w:val="18"/>
          <w:szCs w:val="18"/>
        </w:rPr>
        <w:t xml:space="preserve">All exhibitors/handlers are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pe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rsonally responsible for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 control of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ir dogs at all times and shall be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pe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>rsonally liable for any claims which may be made in res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pe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 xml:space="preserve">ct of injuries which may arise or be caused by </w:t>
      </w:r>
      <w:smartTag w:uri="urn:schemas-microsoft-com:office:smarttags" w:element="PersonName">
        <w:r w:rsidRPr="008668E1">
          <w:rPr>
            <w:rFonts w:ascii="Arial" w:hAnsi="Arial" w:cs="Arial"/>
            <w:b/>
            <w:bCs/>
            <w:sz w:val="18"/>
            <w:szCs w:val="18"/>
          </w:rPr>
          <w:t>the</w:t>
        </w:r>
      </w:smartTag>
      <w:r w:rsidRPr="008668E1">
        <w:rPr>
          <w:rFonts w:ascii="Arial" w:hAnsi="Arial" w:cs="Arial"/>
          <w:b/>
          <w:bCs/>
          <w:sz w:val="18"/>
          <w:szCs w:val="18"/>
        </w:rPr>
        <w:t>ir dogs.</w:t>
      </w:r>
    </w:p>
    <w:p w:rsidR="009B2143" w:rsidRDefault="009B2143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</w:p>
    <w:p w:rsidR="009B2143" w:rsidRDefault="009B2143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 w:rsidRPr="00D5396C">
        <w:rPr>
          <w:rFonts w:ascii="Arial" w:hAnsi="Arial" w:cs="Arial"/>
          <w:b/>
          <w:bCs/>
          <w:sz w:val="18"/>
          <w:szCs w:val="18"/>
        </w:rPr>
        <w:t>RIGHT OF ADMISSION RESERVED</w:t>
      </w:r>
    </w:p>
    <w:p w:rsidR="009B2143" w:rsidRDefault="009B2143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</w:p>
    <w:p w:rsidR="009B2143" w:rsidRDefault="009B2143" w:rsidP="00B20E77">
      <w:pPr>
        <w:ind w:left="-720" w:right="-177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Acting Chairman &amp; Treasurer: Mrs Frankie Jones     Secretary: Mrs Moira Serritslev</w:t>
      </w:r>
    </w:p>
    <w:sectPr w:rsidR="009B2143" w:rsidSect="007225E6">
      <w:pgSz w:w="11906" w:h="16838"/>
      <w:pgMar w:top="540" w:right="1106" w:bottom="360" w:left="12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BA9"/>
    <w:multiLevelType w:val="hybridMultilevel"/>
    <w:tmpl w:val="C7047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62FA6"/>
    <w:multiLevelType w:val="hybridMultilevel"/>
    <w:tmpl w:val="74205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806"/>
    <w:rsid w:val="000318C8"/>
    <w:rsid w:val="00040BC5"/>
    <w:rsid w:val="000B7882"/>
    <w:rsid w:val="000D4753"/>
    <w:rsid w:val="00120719"/>
    <w:rsid w:val="00141268"/>
    <w:rsid w:val="00177B59"/>
    <w:rsid w:val="00180539"/>
    <w:rsid w:val="001A6A2D"/>
    <w:rsid w:val="001A7DAD"/>
    <w:rsid w:val="001C1616"/>
    <w:rsid w:val="001D4FF8"/>
    <w:rsid w:val="00276744"/>
    <w:rsid w:val="002B6C20"/>
    <w:rsid w:val="002D1CB5"/>
    <w:rsid w:val="002D7B7D"/>
    <w:rsid w:val="0030336E"/>
    <w:rsid w:val="003038E6"/>
    <w:rsid w:val="0032240D"/>
    <w:rsid w:val="00331F49"/>
    <w:rsid w:val="00332DBE"/>
    <w:rsid w:val="00343234"/>
    <w:rsid w:val="003A5180"/>
    <w:rsid w:val="003E70B5"/>
    <w:rsid w:val="003F1D68"/>
    <w:rsid w:val="003F6E0B"/>
    <w:rsid w:val="00446181"/>
    <w:rsid w:val="004D3FD2"/>
    <w:rsid w:val="005330BD"/>
    <w:rsid w:val="00575C7D"/>
    <w:rsid w:val="00580D55"/>
    <w:rsid w:val="00583394"/>
    <w:rsid w:val="005A72AC"/>
    <w:rsid w:val="005A753D"/>
    <w:rsid w:val="005B1774"/>
    <w:rsid w:val="005C1192"/>
    <w:rsid w:val="005D0A03"/>
    <w:rsid w:val="005E2806"/>
    <w:rsid w:val="00653EC2"/>
    <w:rsid w:val="006739D8"/>
    <w:rsid w:val="006D72E4"/>
    <w:rsid w:val="006D7D1B"/>
    <w:rsid w:val="00702735"/>
    <w:rsid w:val="007225E6"/>
    <w:rsid w:val="007416D8"/>
    <w:rsid w:val="00756965"/>
    <w:rsid w:val="007905BB"/>
    <w:rsid w:val="007A12C0"/>
    <w:rsid w:val="007D0E3A"/>
    <w:rsid w:val="007E2189"/>
    <w:rsid w:val="007E7F6D"/>
    <w:rsid w:val="007F2A94"/>
    <w:rsid w:val="00865E7C"/>
    <w:rsid w:val="008668E1"/>
    <w:rsid w:val="00884B9D"/>
    <w:rsid w:val="008C1F24"/>
    <w:rsid w:val="008E2128"/>
    <w:rsid w:val="009B1027"/>
    <w:rsid w:val="009B2143"/>
    <w:rsid w:val="009F506E"/>
    <w:rsid w:val="00A00650"/>
    <w:rsid w:val="00A3267C"/>
    <w:rsid w:val="00A81235"/>
    <w:rsid w:val="00B15ED4"/>
    <w:rsid w:val="00B20E77"/>
    <w:rsid w:val="00B468E4"/>
    <w:rsid w:val="00B77837"/>
    <w:rsid w:val="00B94F56"/>
    <w:rsid w:val="00BD064D"/>
    <w:rsid w:val="00C82372"/>
    <w:rsid w:val="00C943EE"/>
    <w:rsid w:val="00CC3B64"/>
    <w:rsid w:val="00D32E90"/>
    <w:rsid w:val="00D416A0"/>
    <w:rsid w:val="00D5396C"/>
    <w:rsid w:val="00D671A1"/>
    <w:rsid w:val="00D804B9"/>
    <w:rsid w:val="00D8380A"/>
    <w:rsid w:val="00DC0F67"/>
    <w:rsid w:val="00E01B59"/>
    <w:rsid w:val="00E258CA"/>
    <w:rsid w:val="00E354FF"/>
    <w:rsid w:val="00E43130"/>
    <w:rsid w:val="00E73ACA"/>
    <w:rsid w:val="00E7752A"/>
    <w:rsid w:val="00EF3DAD"/>
    <w:rsid w:val="00F168A1"/>
    <w:rsid w:val="00F92532"/>
    <w:rsid w:val="00FE770B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CB5"/>
    <w:pPr>
      <w:keepNext/>
      <w:ind w:right="-10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CB5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A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A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D1CB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416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0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8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ghan@mweb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468</Words>
  <Characters>2673</Characters>
  <Application>Microsoft Office Outlook</Application>
  <DocSecurity>0</DocSecurity>
  <Lines>0</Lines>
  <Paragraphs>0</Paragraphs>
  <ScaleCrop>false</ScaleCrop>
  <Company>Unknown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TOWN KENNEL CLUB : 22nd CHAMPIONSHIP SHOW</dc:title>
  <dc:subject/>
  <dc:creator>Unknown User</dc:creator>
  <cp:keywords/>
  <dc:description/>
  <cp:lastModifiedBy>Joy McFarlane</cp:lastModifiedBy>
  <cp:revision>3</cp:revision>
  <cp:lastPrinted>2012-04-13T08:35:00Z</cp:lastPrinted>
  <dcterms:created xsi:type="dcterms:W3CDTF">2015-08-07T14:36:00Z</dcterms:created>
  <dcterms:modified xsi:type="dcterms:W3CDTF">2015-08-07T16:19:00Z</dcterms:modified>
</cp:coreProperties>
</file>