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D0" w:rsidRDefault="00FC0AD0"/>
    <w:p w:rsidR="00FC0AD0" w:rsidRDefault="00FC0AD0"/>
    <w:p w:rsidR="00FC0AD0" w:rsidRDefault="00FC0AD0"/>
    <w:p w:rsidR="00FC0AD0" w:rsidRPr="00CE42DE" w:rsidRDefault="00FC0AD0" w:rsidP="00CE42DE">
      <w:pPr>
        <w:jc w:val="center"/>
        <w:rPr>
          <w:b/>
          <w:sz w:val="36"/>
          <w:szCs w:val="36"/>
        </w:rPr>
      </w:pPr>
      <w:r w:rsidRPr="00CE42DE">
        <w:rPr>
          <w:b/>
          <w:sz w:val="36"/>
          <w:szCs w:val="36"/>
        </w:rPr>
        <w:t>SOUTH AFRICAN BULLDOG CLUB</w:t>
      </w:r>
    </w:p>
    <w:p w:rsidR="00FC0AD0" w:rsidRPr="00CE42DE" w:rsidRDefault="00FC0AD0" w:rsidP="00CE42DE">
      <w:pPr>
        <w:jc w:val="center"/>
        <w:rPr>
          <w:b/>
          <w:sz w:val="36"/>
          <w:szCs w:val="36"/>
        </w:rPr>
      </w:pPr>
      <w:r w:rsidRPr="00CE42DE">
        <w:rPr>
          <w:b/>
          <w:sz w:val="36"/>
          <w:szCs w:val="36"/>
        </w:rPr>
        <w:t>CHAMPIONSHIP AND SEMINAR</w:t>
      </w:r>
    </w:p>
    <w:p w:rsidR="00FC0AD0" w:rsidRDefault="00FC0AD0"/>
    <w:p w:rsidR="00FC0AD0" w:rsidRPr="00CE42DE" w:rsidRDefault="00FC0AD0" w:rsidP="00CE4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Venue – Southern Star Grounds, 32 Doreen Road. Brentwood Park, Benoni.</w:t>
      </w:r>
    </w:p>
    <w:p w:rsidR="00FC0AD0" w:rsidRDefault="00FC0AD0" w:rsidP="00CE42DE">
      <w:pPr>
        <w:jc w:val="center"/>
        <w:rPr>
          <w:b/>
          <w:sz w:val="32"/>
          <w:szCs w:val="32"/>
        </w:rPr>
      </w:pPr>
      <w:r w:rsidRPr="00CE42DE">
        <w:rPr>
          <w:b/>
          <w:sz w:val="32"/>
          <w:szCs w:val="32"/>
        </w:rPr>
        <w:t>ITINERARY</w:t>
      </w:r>
    </w:p>
    <w:p w:rsidR="00FC0AD0" w:rsidRPr="00CE42DE" w:rsidRDefault="00FC0AD0">
      <w:pPr>
        <w:rPr>
          <w:b/>
        </w:rPr>
      </w:pPr>
      <w:r w:rsidRPr="00CE42DE">
        <w:rPr>
          <w:b/>
        </w:rPr>
        <w:t>Show Date: Saturday 6 May 2017 Starting time 08:30 a.m. sharp.</w:t>
      </w:r>
    </w:p>
    <w:p w:rsidR="00FC0AD0" w:rsidRDefault="00FC0AD0">
      <w:r w:rsidRPr="00CE42DE">
        <w:rPr>
          <w:b/>
        </w:rPr>
        <w:t>Annual General Meeting of the South African Bulldog Club</w:t>
      </w:r>
      <w:r>
        <w:t xml:space="preserve"> – 12:00 p.m.</w:t>
      </w:r>
    </w:p>
    <w:p w:rsidR="00FC0AD0" w:rsidRDefault="00FC0AD0">
      <w:r>
        <w:t>Agendas’ will be supplied at the meeting, and the meeting should last no longer than 1 hr.</w:t>
      </w:r>
    </w:p>
    <w:p w:rsidR="00FC0AD0" w:rsidRDefault="00FC0AD0">
      <w:r w:rsidRPr="00CE42DE">
        <w:rPr>
          <w:b/>
        </w:rPr>
        <w:t>Seminar</w:t>
      </w:r>
      <w:r>
        <w:t xml:space="preserve"> – Starting time 13:00 p.m.</w:t>
      </w:r>
    </w:p>
    <w:p w:rsidR="00FC0AD0" w:rsidRDefault="00FC0AD0">
      <w:r>
        <w:t>The Seminar will be presented by our  Judge Anthony Darmanin – Breed Specialist judge from the U.K.</w:t>
      </w:r>
    </w:p>
    <w:p w:rsidR="00FC0AD0" w:rsidRDefault="00FC0AD0">
      <w:r>
        <w:t>Tony is also the Chairman of the British Bulldog Breed Council.   We will have DVD’s on the Breed Standard and in particular the movement of a Bulldog  (Presentation by Anthony Darmanin)</w:t>
      </w:r>
    </w:p>
    <w:p w:rsidR="00FC0AD0" w:rsidRDefault="00FC0AD0">
      <w:r>
        <w:t>Thereafter we will have a Questions and Answers session  - with answers given by Anthony Darmanin.</w:t>
      </w:r>
    </w:p>
    <w:p w:rsidR="00FC0AD0" w:rsidRDefault="00FC0AD0"/>
    <w:p w:rsidR="00FC0AD0" w:rsidRPr="007C04E8" w:rsidRDefault="00FC0AD0">
      <w:pPr>
        <w:rPr>
          <w:b/>
          <w:i/>
        </w:rPr>
      </w:pPr>
      <w:r w:rsidRPr="007C04E8">
        <w:rPr>
          <w:b/>
          <w:i/>
        </w:rPr>
        <w:t xml:space="preserve">This Seminar is by courtesy of the SA Bulldog Club – it being the intention to broaden the knowledge of </w:t>
      </w:r>
    </w:p>
    <w:p w:rsidR="00FC0AD0" w:rsidRPr="007C04E8" w:rsidRDefault="00FC0AD0" w:rsidP="00CE42DE">
      <w:pPr>
        <w:rPr>
          <w:b/>
          <w:i/>
        </w:rPr>
      </w:pPr>
      <w:r w:rsidRPr="007C04E8">
        <w:rPr>
          <w:b/>
          <w:i/>
        </w:rPr>
        <w:t xml:space="preserve">Bulldog Breeders and Bulldog  Judges without a cost factor involved.  However, any donations would </w:t>
      </w:r>
    </w:p>
    <w:p w:rsidR="00FC0AD0" w:rsidRPr="007C04E8" w:rsidRDefault="00FC0AD0" w:rsidP="00CE42DE">
      <w:pPr>
        <w:rPr>
          <w:b/>
          <w:i/>
        </w:rPr>
      </w:pPr>
      <w:r w:rsidRPr="007C04E8">
        <w:rPr>
          <w:b/>
          <w:i/>
        </w:rPr>
        <w:t xml:space="preserve">be appreciated. </w:t>
      </w:r>
    </w:p>
    <w:p w:rsidR="00FC0AD0" w:rsidRPr="00FE4B3C" w:rsidRDefault="00FC0AD0" w:rsidP="00FE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FE4B3C">
        <w:rPr>
          <w:rFonts w:ascii="Arial" w:hAnsi="Arial" w:cs="Arial"/>
          <w:b/>
          <w:i/>
          <w:sz w:val="18"/>
          <w:szCs w:val="18"/>
        </w:rPr>
        <w:t>This seminar is supported by the DOGS PROVINCIAL BREED JUDGES SUB COMMITTEE. All learner judges attending will be given a certificate of attendance which will count towards their judging credits.</w:t>
      </w:r>
    </w:p>
    <w:sectPr w:rsidR="00FC0AD0" w:rsidRPr="00FE4B3C" w:rsidSect="00F879E6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7B7"/>
    <w:rsid w:val="001440D1"/>
    <w:rsid w:val="00251869"/>
    <w:rsid w:val="00360DA1"/>
    <w:rsid w:val="00693273"/>
    <w:rsid w:val="007C04E8"/>
    <w:rsid w:val="00863265"/>
    <w:rsid w:val="009B3B37"/>
    <w:rsid w:val="00A109C2"/>
    <w:rsid w:val="00AF6F05"/>
    <w:rsid w:val="00B37613"/>
    <w:rsid w:val="00BB47B7"/>
    <w:rsid w:val="00CE116C"/>
    <w:rsid w:val="00CE42DE"/>
    <w:rsid w:val="00D932C8"/>
    <w:rsid w:val="00E169A2"/>
    <w:rsid w:val="00F879E6"/>
    <w:rsid w:val="00FC0AD0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BULLDOG CLUB</dc:title>
  <dc:subject/>
  <dc:creator>Julia</dc:creator>
  <cp:keywords/>
  <dc:description/>
  <cp:lastModifiedBy>Joy McFarlane</cp:lastModifiedBy>
  <cp:revision>2</cp:revision>
  <cp:lastPrinted>2017-01-19T10:20:00Z</cp:lastPrinted>
  <dcterms:created xsi:type="dcterms:W3CDTF">2017-05-04T13:12:00Z</dcterms:created>
  <dcterms:modified xsi:type="dcterms:W3CDTF">2017-05-04T13:12:00Z</dcterms:modified>
</cp:coreProperties>
</file>