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DC" w:rsidRPr="00D21D4A" w:rsidRDefault="00DC10DC">
      <w:pPr>
        <w:rPr>
          <w:rFonts w:ascii="Arial" w:hAnsi="Arial" w:cs="Arial"/>
          <w:sz w:val="20"/>
          <w:szCs w:val="20"/>
        </w:rPr>
      </w:pPr>
      <w:r w:rsidRPr="007803F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wartland logo" style="width:206.25pt;height:103.5pt;visibility:visible">
            <v:imagedata r:id="rId4" o:title=""/>
          </v:shape>
        </w:pi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C10DC" w:rsidRPr="00D21D4A" w:rsidRDefault="00DC10DC">
      <w:pPr>
        <w:rPr>
          <w:rFonts w:ascii="Arial" w:hAnsi="Arial" w:cs="Arial"/>
          <w:sz w:val="20"/>
          <w:szCs w:val="20"/>
        </w:rPr>
      </w:pPr>
    </w:p>
    <w:p w:rsidR="00DC10DC" w:rsidRPr="0046646F" w:rsidRDefault="00DC10DC" w:rsidP="00C17D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SWARTLAND</w:t>
      </w:r>
      <w:r w:rsidRPr="0046646F">
        <w:rPr>
          <w:rFonts w:ascii="Arial" w:hAnsi="Arial" w:cs="Arial"/>
          <w:b/>
        </w:rPr>
        <w:t xml:space="preserve"> KENNEL CLUB</w:t>
      </w:r>
    </w:p>
    <w:p w:rsidR="00DC10DC" w:rsidRPr="00D21D4A" w:rsidRDefault="00DC10DC" w:rsidP="00C17DAF">
      <w:pPr>
        <w:jc w:val="center"/>
        <w:rPr>
          <w:rFonts w:ascii="Arial" w:hAnsi="Arial" w:cs="Arial"/>
          <w:sz w:val="20"/>
          <w:szCs w:val="20"/>
        </w:rPr>
      </w:pPr>
    </w:p>
    <w:p w:rsidR="00DC10DC" w:rsidRPr="00D21D4A" w:rsidRDefault="00DC10DC" w:rsidP="00C17DAF">
      <w:pPr>
        <w:jc w:val="center"/>
        <w:rPr>
          <w:rFonts w:ascii="Arial" w:hAnsi="Arial" w:cs="Arial"/>
          <w:sz w:val="20"/>
          <w:szCs w:val="20"/>
        </w:rPr>
      </w:pPr>
      <w:r w:rsidRPr="00D21D4A">
        <w:rPr>
          <w:rFonts w:ascii="Arial" w:hAnsi="Arial" w:cs="Arial"/>
          <w:sz w:val="20"/>
          <w:szCs w:val="20"/>
        </w:rPr>
        <w:t>NOTIC</w:t>
      </w:r>
      <w:r>
        <w:rPr>
          <w:rFonts w:ascii="Arial" w:hAnsi="Arial" w:cs="Arial"/>
          <w:sz w:val="20"/>
          <w:szCs w:val="20"/>
        </w:rPr>
        <w:t>E OF THE ANNUAL GENERAL MEETING</w:t>
      </w:r>
      <w:r w:rsidRPr="00D21D4A">
        <w:rPr>
          <w:rFonts w:ascii="Arial" w:hAnsi="Arial" w:cs="Arial"/>
          <w:sz w:val="20"/>
          <w:szCs w:val="20"/>
        </w:rPr>
        <w:t xml:space="preserve"> </w:t>
      </w:r>
    </w:p>
    <w:p w:rsidR="00DC10DC" w:rsidRPr="00D21D4A" w:rsidRDefault="00DC10DC" w:rsidP="00C17DAF">
      <w:pPr>
        <w:jc w:val="center"/>
        <w:rPr>
          <w:rFonts w:ascii="Arial" w:hAnsi="Arial" w:cs="Arial"/>
          <w:sz w:val="20"/>
          <w:szCs w:val="20"/>
        </w:rPr>
      </w:pPr>
    </w:p>
    <w:p w:rsidR="00DC10DC" w:rsidRPr="00D21D4A" w:rsidRDefault="00DC10DC" w:rsidP="00C17DAF">
      <w:pPr>
        <w:rPr>
          <w:rFonts w:ascii="Arial" w:hAnsi="Arial" w:cs="Arial"/>
          <w:sz w:val="20"/>
          <w:szCs w:val="20"/>
        </w:rPr>
      </w:pPr>
      <w:r w:rsidRPr="00D21D4A">
        <w:rPr>
          <w:rFonts w:ascii="Arial" w:hAnsi="Arial" w:cs="Arial"/>
          <w:sz w:val="20"/>
          <w:szCs w:val="20"/>
        </w:rPr>
        <w:t>Notice is hereby given that t</w:t>
      </w:r>
      <w:r>
        <w:rPr>
          <w:rFonts w:ascii="Arial" w:hAnsi="Arial" w:cs="Arial"/>
          <w:sz w:val="20"/>
          <w:szCs w:val="20"/>
        </w:rPr>
        <w:t>he Annual General Meeting</w:t>
      </w:r>
      <w:r w:rsidRPr="00D21D4A">
        <w:rPr>
          <w:rFonts w:ascii="Arial" w:hAnsi="Arial" w:cs="Arial"/>
          <w:sz w:val="20"/>
          <w:szCs w:val="20"/>
        </w:rPr>
        <w:t xml:space="preserve"> will take place as follows:</w:t>
      </w:r>
    </w:p>
    <w:p w:rsidR="00DC10DC" w:rsidRPr="00D21D4A" w:rsidRDefault="00DC10DC" w:rsidP="00C17DAF">
      <w:pPr>
        <w:rPr>
          <w:rFonts w:ascii="Arial" w:hAnsi="Arial" w:cs="Arial"/>
          <w:sz w:val="20"/>
          <w:szCs w:val="20"/>
        </w:rPr>
      </w:pPr>
    </w:p>
    <w:p w:rsidR="00DC10DC" w:rsidRPr="006333DD" w:rsidRDefault="00DC10DC" w:rsidP="00C17DAF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>Date:</w:t>
      </w:r>
      <w:r w:rsidRPr="006333DD"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Sunday 23 April 2017</w:t>
      </w:r>
    </w:p>
    <w:p w:rsidR="00DC10DC" w:rsidRPr="006333DD" w:rsidRDefault="00DC10DC" w:rsidP="00C17DAF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>Time:</w:t>
      </w:r>
      <w:r w:rsidRPr="006333DD"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Immediately after conclusion of BIS at Overberg KC Open show</w:t>
      </w:r>
    </w:p>
    <w:p w:rsidR="00DC10DC" w:rsidRDefault="00DC10DC" w:rsidP="00C17DAF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>Venue:</w:t>
      </w:r>
      <w:r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Jagtershof Rugby Club </w:t>
      </w:r>
    </w:p>
    <w:p w:rsidR="00DC10DC" w:rsidRDefault="00DC10DC" w:rsidP="00C17DAF">
      <w:pPr>
        <w:rPr>
          <w:rFonts w:ascii="Arial" w:hAnsi="Arial" w:cs="Arial"/>
          <w:b/>
          <w:sz w:val="20"/>
          <w:szCs w:val="20"/>
        </w:rPr>
      </w:pPr>
    </w:p>
    <w:p w:rsidR="00DC10DC" w:rsidRPr="006333DD" w:rsidRDefault="00DC10DC" w:rsidP="00C17DAF">
      <w:pPr>
        <w:rPr>
          <w:rFonts w:ascii="Arial" w:hAnsi="Arial" w:cs="Arial"/>
          <w:b/>
          <w:sz w:val="20"/>
          <w:szCs w:val="20"/>
        </w:rPr>
      </w:pPr>
      <w:r w:rsidRPr="006333DD">
        <w:rPr>
          <w:rFonts w:ascii="Arial" w:hAnsi="Arial" w:cs="Arial"/>
          <w:b/>
          <w:sz w:val="20"/>
          <w:szCs w:val="20"/>
        </w:rPr>
        <w:tab/>
      </w:r>
      <w:r w:rsidRPr="006333DD">
        <w:rPr>
          <w:rFonts w:ascii="Arial" w:hAnsi="Arial" w:cs="Arial"/>
          <w:b/>
          <w:sz w:val="20"/>
          <w:szCs w:val="20"/>
        </w:rPr>
        <w:tab/>
      </w:r>
    </w:p>
    <w:p w:rsidR="00DC10DC" w:rsidRPr="00DE1716" w:rsidRDefault="00DC10DC" w:rsidP="00C17DAF">
      <w:pPr>
        <w:rPr>
          <w:rFonts w:ascii="Arial" w:hAnsi="Arial" w:cs="Arial"/>
          <w:b/>
          <w:sz w:val="20"/>
          <w:szCs w:val="20"/>
          <w:u w:val="single"/>
        </w:rPr>
      </w:pPr>
      <w:r w:rsidRPr="00DE1716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DC10DC" w:rsidRPr="00D21D4A" w:rsidRDefault="00DC10DC" w:rsidP="00C17DAF">
      <w:pPr>
        <w:rPr>
          <w:rFonts w:ascii="Arial" w:hAnsi="Arial" w:cs="Arial"/>
          <w:sz w:val="20"/>
          <w:szCs w:val="20"/>
        </w:rPr>
      </w:pP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1.</w:t>
      </w:r>
      <w:r w:rsidRPr="00D101FC">
        <w:rPr>
          <w:rFonts w:ascii="Arial" w:hAnsi="Arial" w:cs="Arial"/>
          <w:sz w:val="20"/>
          <w:szCs w:val="20"/>
        </w:rPr>
        <w:tab/>
        <w:t xml:space="preserve">Notice convening the Meeting 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2.</w:t>
      </w:r>
      <w:r w:rsidRPr="00D101FC">
        <w:rPr>
          <w:rFonts w:ascii="Arial" w:hAnsi="Arial" w:cs="Arial"/>
          <w:sz w:val="20"/>
          <w:szCs w:val="20"/>
        </w:rPr>
        <w:tab/>
        <w:t>Apologies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3.</w:t>
      </w:r>
      <w:r w:rsidRPr="00D101FC">
        <w:rPr>
          <w:rFonts w:ascii="Arial" w:hAnsi="Arial" w:cs="Arial"/>
          <w:sz w:val="20"/>
          <w:szCs w:val="20"/>
        </w:rPr>
        <w:tab/>
        <w:t>Matter</w:t>
      </w:r>
      <w:r>
        <w:rPr>
          <w:rFonts w:ascii="Arial" w:hAnsi="Arial" w:cs="Arial"/>
          <w:sz w:val="20"/>
          <w:szCs w:val="20"/>
        </w:rPr>
        <w:t>s</w:t>
      </w:r>
      <w:r w:rsidRPr="00D101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D101FC">
        <w:rPr>
          <w:rFonts w:ascii="Arial" w:hAnsi="Arial" w:cs="Arial"/>
          <w:sz w:val="20"/>
          <w:szCs w:val="20"/>
        </w:rPr>
        <w:t>rising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4.</w:t>
      </w:r>
      <w:r w:rsidRPr="00D101FC">
        <w:rPr>
          <w:rFonts w:ascii="Arial" w:hAnsi="Arial" w:cs="Arial"/>
          <w:sz w:val="20"/>
          <w:szCs w:val="20"/>
        </w:rPr>
        <w:tab/>
        <w:t>Chairman’s Report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5.</w:t>
      </w:r>
      <w:r w:rsidRPr="00D101FC">
        <w:rPr>
          <w:rFonts w:ascii="Arial" w:hAnsi="Arial" w:cs="Arial"/>
          <w:sz w:val="20"/>
          <w:szCs w:val="20"/>
        </w:rPr>
        <w:tab/>
        <w:t>Treasurer’s Report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6.</w:t>
      </w:r>
      <w:r w:rsidRPr="00D101FC">
        <w:rPr>
          <w:rFonts w:ascii="Arial" w:hAnsi="Arial" w:cs="Arial"/>
          <w:sz w:val="20"/>
          <w:szCs w:val="20"/>
        </w:rPr>
        <w:tab/>
        <w:t>Items submitted by the Committee</w:t>
      </w:r>
    </w:p>
    <w:p w:rsidR="00DC10DC" w:rsidRPr="00D101FC" w:rsidRDefault="00DC10DC" w:rsidP="00C17DAF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7.</w:t>
      </w:r>
      <w:r w:rsidRPr="00D101FC">
        <w:rPr>
          <w:rFonts w:ascii="Arial" w:hAnsi="Arial" w:cs="Arial"/>
          <w:sz w:val="20"/>
          <w:szCs w:val="20"/>
        </w:rPr>
        <w:tab/>
        <w:t xml:space="preserve">Items submitted by the Members - any other business of which due notice has been given in writing to the Secretary </w:t>
      </w:r>
      <w:r>
        <w:rPr>
          <w:rFonts w:ascii="Arial" w:hAnsi="Arial" w:cs="Arial"/>
          <w:sz w:val="20"/>
          <w:szCs w:val="20"/>
        </w:rPr>
        <w:t xml:space="preserve">14 days </w:t>
      </w:r>
      <w:r w:rsidRPr="00D101FC">
        <w:rPr>
          <w:rFonts w:ascii="Arial" w:hAnsi="Arial" w:cs="Arial"/>
          <w:sz w:val="20"/>
          <w:szCs w:val="20"/>
        </w:rPr>
        <w:t>prior to the meeting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Election of Committee and nominations</w:t>
      </w:r>
    </w:p>
    <w:p w:rsidR="00DC10DC" w:rsidRPr="00D101FC" w:rsidRDefault="00DC10DC" w:rsidP="00C17DAF">
      <w:pPr>
        <w:rPr>
          <w:rFonts w:ascii="Arial" w:hAnsi="Arial" w:cs="Arial"/>
          <w:sz w:val="20"/>
          <w:szCs w:val="20"/>
        </w:rPr>
      </w:pPr>
      <w:r w:rsidRPr="00D101FC">
        <w:rPr>
          <w:rFonts w:ascii="Arial" w:hAnsi="Arial" w:cs="Arial"/>
          <w:sz w:val="20"/>
          <w:szCs w:val="20"/>
        </w:rPr>
        <w:t>9.</w:t>
      </w:r>
      <w:r w:rsidRPr="00D101FC">
        <w:rPr>
          <w:rFonts w:ascii="Arial" w:hAnsi="Arial" w:cs="Arial"/>
          <w:sz w:val="20"/>
          <w:szCs w:val="20"/>
        </w:rPr>
        <w:tab/>
      </w:r>
      <w:r w:rsidRPr="00F4115A">
        <w:rPr>
          <w:rFonts w:ascii="Arial" w:hAnsi="Arial" w:cs="Arial"/>
          <w:sz w:val="20"/>
          <w:szCs w:val="20"/>
        </w:rPr>
        <w:t>General</w:t>
      </w:r>
    </w:p>
    <w:p w:rsidR="00DC10DC" w:rsidRPr="00D21D4A" w:rsidRDefault="00DC10DC" w:rsidP="00C17DAF">
      <w:pPr>
        <w:rPr>
          <w:rFonts w:ascii="Arial" w:hAnsi="Arial" w:cs="Arial"/>
          <w:sz w:val="20"/>
          <w:szCs w:val="20"/>
        </w:rPr>
      </w:pPr>
    </w:p>
    <w:p w:rsidR="00DC10DC" w:rsidRPr="00DE1716" w:rsidRDefault="00DC10DC" w:rsidP="00C17DAF">
      <w:pPr>
        <w:pStyle w:val="Heading2"/>
        <w:ind w:firstLine="0"/>
        <w:rPr>
          <w:sz w:val="20"/>
          <w:szCs w:val="20"/>
          <w:lang w:val="en-US"/>
        </w:rPr>
      </w:pPr>
      <w:r w:rsidRPr="00DE1716">
        <w:rPr>
          <w:sz w:val="20"/>
          <w:szCs w:val="20"/>
        </w:rPr>
        <w:t>OFFICE BEARERS</w:t>
      </w:r>
    </w:p>
    <w:p w:rsidR="00DC10DC" w:rsidRPr="00DE1716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DC10DC" w:rsidRPr="00DE1716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sz w:val="20"/>
          <w:szCs w:val="20"/>
        </w:rPr>
        <w:t>President:</w:t>
      </w:r>
      <w:r w:rsidRPr="00466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Mervyn Heroldt</w:t>
      </w:r>
    </w:p>
    <w:p w:rsidR="00DC10DC" w:rsidRPr="00DE1716" w:rsidRDefault="00DC10DC" w:rsidP="00C17DAF">
      <w:pPr>
        <w:overflowPunct w:val="0"/>
        <w:autoSpaceDE w:val="0"/>
        <w:autoSpaceDN w:val="0"/>
        <w:adjustRightInd w:val="0"/>
        <w:ind w:left="360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DC10DC" w:rsidRPr="00DE1716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E1716">
        <w:rPr>
          <w:rFonts w:ascii="Arial" w:hAnsi="Arial" w:cs="Arial"/>
          <w:b/>
          <w:sz w:val="20"/>
          <w:szCs w:val="20"/>
          <w:u w:val="single"/>
        </w:rPr>
        <w:t>COMMITTEE</w:t>
      </w:r>
    </w:p>
    <w:p w:rsidR="00DC10DC" w:rsidRPr="00DE1716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ab/>
      </w:r>
    </w:p>
    <w:p w:rsidR="00DC10DC" w:rsidRPr="0046646F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Chairman: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bCs/>
          <w:sz w:val="20"/>
          <w:szCs w:val="20"/>
        </w:rPr>
        <w:t>Joy McFarlane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</w:p>
    <w:p w:rsidR="00DC10DC" w:rsidRPr="0046646F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 xml:space="preserve">Vice Chairman: </w:t>
      </w:r>
      <w:r w:rsidRPr="004664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Kerstin Fehrsen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</w:p>
    <w:p w:rsidR="00DC10DC" w:rsidRPr="0046646F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Secretary: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  <w:t>Elrena Stadler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</w:r>
    </w:p>
    <w:p w:rsidR="00DC10DC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Treasurer:</w:t>
      </w:r>
      <w:r w:rsidRPr="0046646F">
        <w:rPr>
          <w:rFonts w:ascii="Arial" w:hAnsi="Arial" w:cs="Arial"/>
          <w:sz w:val="20"/>
          <w:szCs w:val="20"/>
        </w:rPr>
        <w:t xml:space="preserve"> </w:t>
      </w:r>
      <w:r w:rsidRPr="0046646F">
        <w:rPr>
          <w:rFonts w:ascii="Arial" w:hAnsi="Arial" w:cs="Arial"/>
          <w:sz w:val="20"/>
          <w:szCs w:val="20"/>
        </w:rPr>
        <w:tab/>
      </w:r>
      <w:r w:rsidRPr="0046646F">
        <w:rPr>
          <w:rFonts w:ascii="Arial" w:hAnsi="Arial" w:cs="Arial"/>
          <w:sz w:val="20"/>
          <w:szCs w:val="20"/>
        </w:rPr>
        <w:tab/>
        <w:t xml:space="preserve">Heather Gould </w:t>
      </w:r>
    </w:p>
    <w:p w:rsidR="00DC10DC" w:rsidRDefault="00DC10DC" w:rsidP="00765212">
      <w:pPr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0"/>
          <w:szCs w:val="20"/>
        </w:rPr>
      </w:pPr>
      <w:r w:rsidRPr="0046646F">
        <w:rPr>
          <w:rFonts w:ascii="Arial" w:hAnsi="Arial" w:cs="Arial"/>
          <w:bCs/>
          <w:sz w:val="20"/>
          <w:szCs w:val="20"/>
        </w:rPr>
        <w:t>Committee:</w:t>
      </w:r>
      <w:r w:rsidRPr="0046646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765212">
        <w:rPr>
          <w:rFonts w:ascii="Arial" w:hAnsi="Arial" w:cs="Arial"/>
          <w:bCs/>
          <w:sz w:val="20"/>
          <w:szCs w:val="20"/>
        </w:rPr>
        <w:t>Anja le Roux, Neil de Kock, Adri Els, Stephenette du Toit</w:t>
      </w:r>
      <w:r>
        <w:rPr>
          <w:rFonts w:ascii="Arial" w:hAnsi="Arial" w:cs="Arial"/>
          <w:bCs/>
          <w:sz w:val="20"/>
          <w:szCs w:val="20"/>
        </w:rPr>
        <w:t xml:space="preserve">, Lariska Els,    </w:t>
      </w:r>
    </w:p>
    <w:p w:rsidR="00DC10DC" w:rsidRDefault="00DC10DC" w:rsidP="00765212">
      <w:pPr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Janet Wang</w:t>
      </w:r>
    </w:p>
    <w:p w:rsidR="00DC10DC" w:rsidRDefault="00DC10DC" w:rsidP="00765212">
      <w:pPr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</w:p>
    <w:p w:rsidR="00DC10DC" w:rsidRPr="008744BA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44BA">
        <w:rPr>
          <w:rFonts w:ascii="Arial" w:hAnsi="Arial" w:cs="Arial"/>
          <w:sz w:val="20"/>
          <w:szCs w:val="20"/>
        </w:rPr>
        <w:t>The term of office of each member is one year</w:t>
      </w:r>
    </w:p>
    <w:p w:rsidR="00DC10DC" w:rsidRPr="008744BA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44BA">
        <w:rPr>
          <w:rFonts w:ascii="Arial" w:hAnsi="Arial" w:cs="Arial"/>
          <w:sz w:val="20"/>
          <w:szCs w:val="20"/>
        </w:rPr>
        <w:tab/>
      </w:r>
    </w:p>
    <w:p w:rsidR="00DC10DC" w:rsidRPr="008744BA" w:rsidRDefault="00DC10DC" w:rsidP="00C17DA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44BA">
        <w:rPr>
          <w:rFonts w:ascii="Arial" w:hAnsi="Arial" w:cs="Arial"/>
          <w:sz w:val="20"/>
          <w:szCs w:val="20"/>
        </w:rPr>
        <w:t>Only paid-up members will be able to vote. Membership fee: Single R10 pa, Family R15 pa</w:t>
      </w:r>
      <w:r w:rsidRPr="008744BA">
        <w:rPr>
          <w:rFonts w:ascii="Arial" w:hAnsi="Arial" w:cs="Arial"/>
          <w:b/>
          <w:sz w:val="20"/>
          <w:szCs w:val="20"/>
        </w:rPr>
        <w:t xml:space="preserve"> </w:t>
      </w:r>
    </w:p>
    <w:p w:rsidR="00DC10DC" w:rsidRPr="008744BA" w:rsidRDefault="00DC10DC" w:rsidP="00C17DAF">
      <w:pPr>
        <w:overflowPunct w:val="0"/>
        <w:autoSpaceDE w:val="0"/>
        <w:autoSpaceDN w:val="0"/>
        <w:adjustRightInd w:val="0"/>
        <w:ind w:left="4320" w:firstLine="720"/>
        <w:rPr>
          <w:rFonts w:ascii="Arial" w:hAnsi="Arial" w:cs="Arial"/>
          <w:sz w:val="20"/>
          <w:szCs w:val="20"/>
        </w:rPr>
      </w:pPr>
    </w:p>
    <w:p w:rsidR="00DC10DC" w:rsidRPr="008744BA" w:rsidRDefault="00DC10DC" w:rsidP="00C17DAF">
      <w:pPr>
        <w:rPr>
          <w:rFonts w:ascii="Arial" w:hAnsi="Arial" w:cs="Arial"/>
          <w:sz w:val="20"/>
          <w:szCs w:val="20"/>
        </w:rPr>
      </w:pPr>
    </w:p>
    <w:p w:rsidR="00DC10DC" w:rsidRPr="008744BA" w:rsidRDefault="00DC10DC" w:rsidP="00C17DAF">
      <w:pPr>
        <w:rPr>
          <w:rFonts w:ascii="Arial" w:hAnsi="Arial" w:cs="Arial"/>
          <w:sz w:val="20"/>
          <w:szCs w:val="20"/>
        </w:rPr>
      </w:pPr>
      <w:r w:rsidRPr="008744BA">
        <w:rPr>
          <w:rFonts w:ascii="Arial" w:hAnsi="Arial" w:cs="Arial"/>
          <w:sz w:val="20"/>
          <w:szCs w:val="20"/>
        </w:rPr>
        <w:t>The Secretary</w:t>
      </w:r>
    </w:p>
    <w:p w:rsidR="00DC10DC" w:rsidRPr="00DE1716" w:rsidRDefault="00DC10DC" w:rsidP="00C17DAF">
      <w:pPr>
        <w:rPr>
          <w:rFonts w:ascii="Arial" w:hAnsi="Arial" w:cs="Arial"/>
          <w:sz w:val="20"/>
          <w:szCs w:val="20"/>
        </w:rPr>
      </w:pPr>
    </w:p>
    <w:p w:rsidR="00DC10DC" w:rsidRPr="00C17DAF" w:rsidRDefault="00DC10DC" w:rsidP="00C17DAF">
      <w:pPr>
        <w:rPr>
          <w:rFonts w:ascii="Arial" w:hAnsi="Arial" w:cs="Arial"/>
          <w:sz w:val="20"/>
          <w:szCs w:val="20"/>
        </w:rPr>
      </w:pPr>
      <w:r w:rsidRPr="00DE1716">
        <w:rPr>
          <w:rFonts w:ascii="Arial" w:hAnsi="Arial" w:cs="Arial"/>
          <w:sz w:val="20"/>
          <w:szCs w:val="20"/>
        </w:rPr>
        <w:t>Elrena Stadler: 083 457 2659 or  (022) 433 3360</w:t>
      </w:r>
      <w:r>
        <w:rPr>
          <w:rFonts w:ascii="Arial" w:hAnsi="Arial" w:cs="Arial"/>
          <w:sz w:val="20"/>
          <w:szCs w:val="20"/>
        </w:rPr>
        <w:br/>
      </w:r>
      <w:hyperlink r:id="rId5" w:history="1">
        <w:r w:rsidRPr="00DE1716">
          <w:rPr>
            <w:rStyle w:val="Hyperlink"/>
            <w:rFonts w:ascii="Arial" w:hAnsi="Arial" w:cs="Arial"/>
            <w:sz w:val="20"/>
            <w:szCs w:val="20"/>
          </w:rPr>
          <w:t>elrena@showdogs.co.za</w:t>
        </w:r>
      </w:hyperlink>
      <w:r w:rsidRPr="00DE1716">
        <w:rPr>
          <w:rFonts w:ascii="Arial" w:hAnsi="Arial" w:cs="Arial"/>
          <w:sz w:val="20"/>
          <w:szCs w:val="20"/>
        </w:rPr>
        <w:t xml:space="preserve">  </w:t>
      </w:r>
    </w:p>
    <w:sectPr w:rsidR="00DC10DC" w:rsidRPr="00C17DAF" w:rsidSect="00C17DAF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029"/>
    <w:rsid w:val="0003786D"/>
    <w:rsid w:val="000D3550"/>
    <w:rsid w:val="000F4A39"/>
    <w:rsid w:val="0013648B"/>
    <w:rsid w:val="001B6095"/>
    <w:rsid w:val="001C5C79"/>
    <w:rsid w:val="00207740"/>
    <w:rsid w:val="00223A3E"/>
    <w:rsid w:val="00226F67"/>
    <w:rsid w:val="00271663"/>
    <w:rsid w:val="003303A0"/>
    <w:rsid w:val="00350F1C"/>
    <w:rsid w:val="00373131"/>
    <w:rsid w:val="00380440"/>
    <w:rsid w:val="003D2CB2"/>
    <w:rsid w:val="003D3394"/>
    <w:rsid w:val="00415A6E"/>
    <w:rsid w:val="0042422D"/>
    <w:rsid w:val="00455AD2"/>
    <w:rsid w:val="0046646F"/>
    <w:rsid w:val="004C004F"/>
    <w:rsid w:val="00504838"/>
    <w:rsid w:val="00561C7E"/>
    <w:rsid w:val="005B7D7E"/>
    <w:rsid w:val="005C546F"/>
    <w:rsid w:val="006333DD"/>
    <w:rsid w:val="0067090E"/>
    <w:rsid w:val="006B1F84"/>
    <w:rsid w:val="006B6029"/>
    <w:rsid w:val="006F2BC0"/>
    <w:rsid w:val="00700CA7"/>
    <w:rsid w:val="00761469"/>
    <w:rsid w:val="00765212"/>
    <w:rsid w:val="007803F0"/>
    <w:rsid w:val="0078771D"/>
    <w:rsid w:val="007C5C00"/>
    <w:rsid w:val="00801923"/>
    <w:rsid w:val="0081461F"/>
    <w:rsid w:val="0084048C"/>
    <w:rsid w:val="00853966"/>
    <w:rsid w:val="00863739"/>
    <w:rsid w:val="008744BA"/>
    <w:rsid w:val="008B1A79"/>
    <w:rsid w:val="008E3723"/>
    <w:rsid w:val="009202AC"/>
    <w:rsid w:val="009A7C27"/>
    <w:rsid w:val="009B5D48"/>
    <w:rsid w:val="009E5EC2"/>
    <w:rsid w:val="009F2960"/>
    <w:rsid w:val="00A015CA"/>
    <w:rsid w:val="00A37346"/>
    <w:rsid w:val="00A6015D"/>
    <w:rsid w:val="00C0288E"/>
    <w:rsid w:val="00C11574"/>
    <w:rsid w:val="00C17DAF"/>
    <w:rsid w:val="00C2268D"/>
    <w:rsid w:val="00C42DDE"/>
    <w:rsid w:val="00D101FC"/>
    <w:rsid w:val="00D21D4A"/>
    <w:rsid w:val="00D262E4"/>
    <w:rsid w:val="00D37BF1"/>
    <w:rsid w:val="00DA2B82"/>
    <w:rsid w:val="00DB4558"/>
    <w:rsid w:val="00DC10DC"/>
    <w:rsid w:val="00DE1716"/>
    <w:rsid w:val="00E05F5E"/>
    <w:rsid w:val="00E45EC0"/>
    <w:rsid w:val="00E51A3B"/>
    <w:rsid w:val="00E64095"/>
    <w:rsid w:val="00E67E1C"/>
    <w:rsid w:val="00EA6237"/>
    <w:rsid w:val="00EC695E"/>
    <w:rsid w:val="00F4115A"/>
    <w:rsid w:val="00F71E68"/>
    <w:rsid w:val="00F87844"/>
    <w:rsid w:val="00FC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9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17DAF"/>
    <w:pPr>
      <w:keepNext/>
      <w:overflowPunct w:val="0"/>
      <w:autoSpaceDE w:val="0"/>
      <w:autoSpaceDN w:val="0"/>
      <w:adjustRightInd w:val="0"/>
      <w:ind w:firstLine="720"/>
      <w:outlineLvl w:val="1"/>
    </w:pPr>
    <w:rPr>
      <w:rFonts w:ascii="Arial" w:hAnsi="Arial" w:cs="Arial"/>
      <w:b/>
      <w:sz w:val="21"/>
      <w:szCs w:val="21"/>
      <w:u w:val="single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004F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B7D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0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rena@showdogs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1014</Characters>
  <Application>Microsoft Office Outlook</Application>
  <DocSecurity>0</DocSecurity>
  <Lines>0</Lines>
  <Paragraphs>0</Paragraphs>
  <ScaleCrop>false</ScaleCrop>
  <Company>SHOWDOGS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Stadler</dc:creator>
  <cp:keywords/>
  <dc:description/>
  <cp:lastModifiedBy>Joy McFarlane</cp:lastModifiedBy>
  <cp:revision>2</cp:revision>
  <dcterms:created xsi:type="dcterms:W3CDTF">2017-02-09T15:26:00Z</dcterms:created>
  <dcterms:modified xsi:type="dcterms:W3CDTF">2017-02-09T15:26:00Z</dcterms:modified>
</cp:coreProperties>
</file>