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0D" w:rsidRDefault="008E450D">
      <w:pPr>
        <w:rPr>
          <w:b/>
          <w:i/>
          <w:lang w:val="en-ZA"/>
        </w:rPr>
      </w:pPr>
    </w:p>
    <w:p w:rsidR="008E450D" w:rsidRDefault="008E450D" w:rsidP="00A13818">
      <w:pPr>
        <w:ind w:left="2160" w:firstLine="720"/>
        <w:rPr>
          <w:b/>
          <w:i/>
          <w:lang w:val="en-ZA"/>
        </w:rPr>
      </w:pPr>
      <w:r w:rsidRPr="000764E2">
        <w:rPr>
          <w:b/>
          <w:i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97.5pt;height:99pt;visibility:visible">
            <v:imagedata r:id="rId7" o:title=""/>
          </v:shape>
        </w:pict>
      </w:r>
    </w:p>
    <w:p w:rsidR="008E450D" w:rsidRDefault="008E450D">
      <w:pPr>
        <w:rPr>
          <w:b/>
          <w:lang w:val="en-ZA"/>
        </w:rPr>
      </w:pPr>
    </w:p>
    <w:p w:rsidR="008E450D" w:rsidRPr="00F51F1E" w:rsidRDefault="008E450D" w:rsidP="00296458">
      <w:pPr>
        <w:spacing w:line="360" w:lineRule="auto"/>
        <w:rPr>
          <w:rFonts w:ascii="Arial Rounded MT Bold" w:hAnsi="Arial Rounded MT Bold"/>
          <w:b/>
          <w:u w:val="single"/>
          <w:lang w:val="en-ZA"/>
        </w:rPr>
      </w:pPr>
      <w:r w:rsidRPr="00F51F1E">
        <w:rPr>
          <w:rFonts w:ascii="Arial Rounded MT Bold" w:hAnsi="Arial Rounded MT Bold"/>
          <w:b/>
          <w:u w:val="single"/>
          <w:lang w:val="en-ZA"/>
        </w:rPr>
        <w:t xml:space="preserve">NOTICE IS HEREBY GIVEN FOR THE ANNUAL GENERAL MEETING OF THE </w:t>
      </w:r>
      <w:r w:rsidRPr="00F51F1E">
        <w:rPr>
          <w:rFonts w:ascii="Arial Rounded MT Bold" w:hAnsi="Arial Rounded MT Bold"/>
          <w:b/>
          <w:color w:val="548DD4"/>
          <w:u w:val="single"/>
          <w:lang w:val="en-ZA"/>
        </w:rPr>
        <w:t>WESTERN CAPE STAFFORDSHIRE BULL TERRIER CLUB</w:t>
      </w:r>
      <w:r w:rsidRPr="00F51F1E">
        <w:rPr>
          <w:rFonts w:ascii="Arial Rounded MT Bold" w:hAnsi="Arial Rounded MT Bold"/>
          <w:b/>
          <w:u w:val="single"/>
          <w:lang w:val="en-ZA"/>
        </w:rPr>
        <w:t>, MEETING WILL BE HELD AFTER THE CONCLUSION OF THE OPEN SHOW ON THE 21</w:t>
      </w:r>
      <w:r w:rsidRPr="00F51F1E">
        <w:rPr>
          <w:rFonts w:ascii="Arial Rounded MT Bold" w:hAnsi="Arial Rounded MT Bold"/>
          <w:b/>
          <w:u w:val="single"/>
          <w:vertAlign w:val="superscript"/>
          <w:lang w:val="en-ZA"/>
        </w:rPr>
        <w:t>st</w:t>
      </w:r>
      <w:r w:rsidRPr="00F51F1E">
        <w:rPr>
          <w:rFonts w:ascii="Arial Rounded MT Bold" w:hAnsi="Arial Rounded MT Bold"/>
          <w:b/>
          <w:u w:val="single"/>
          <w:lang w:val="en-ZA"/>
        </w:rPr>
        <w:t xml:space="preserve"> OF APRIL 2018  AT  </w:t>
      </w:r>
      <w:r>
        <w:rPr>
          <w:rFonts w:ascii="Arial Rounded MT Bold" w:hAnsi="Arial Rounded MT Bold"/>
          <w:b/>
          <w:u w:val="single"/>
          <w:lang w:val="en-ZA"/>
        </w:rPr>
        <w:t>TAFELBERG SCHOOL</w:t>
      </w:r>
      <w:r>
        <w:rPr>
          <w:rFonts w:ascii="Arial Rounded MT Bold" w:hAnsi="Arial Rounded MT Bold" w:cs="Arial"/>
          <w:b/>
        </w:rPr>
        <w:t xml:space="preserve">, </w:t>
      </w:r>
      <w:r w:rsidRPr="00F51F1E">
        <w:rPr>
          <w:rFonts w:ascii="Arial Rounded MT Bold" w:hAnsi="Arial Rounded MT Bold" w:cs="Arial"/>
          <w:b/>
          <w:u w:val="single"/>
        </w:rPr>
        <w:t>SWELLENGREBEL AVE, BOTHASIG.</w:t>
      </w:r>
    </w:p>
    <w:p w:rsidR="008E450D" w:rsidRPr="00296458" w:rsidRDefault="008E450D" w:rsidP="00296458">
      <w:pPr>
        <w:spacing w:line="360" w:lineRule="auto"/>
        <w:rPr>
          <w:b/>
          <w:u w:val="single"/>
          <w:lang w:val="en-ZA"/>
        </w:rPr>
      </w:pPr>
      <w:bookmarkStart w:id="0" w:name="_GoBack"/>
      <w:bookmarkEnd w:id="0"/>
    </w:p>
    <w:p w:rsidR="008E450D" w:rsidRPr="00F51F1E" w:rsidRDefault="008E450D" w:rsidP="00A13818">
      <w:pPr>
        <w:numPr>
          <w:ilvl w:val="0"/>
          <w:numId w:val="3"/>
        </w:numPr>
        <w:rPr>
          <w:rFonts w:ascii="Arial Rounded MT Bold" w:hAnsi="Arial Rounded MT Bold"/>
          <w:lang w:val="en-ZA"/>
        </w:rPr>
      </w:pPr>
      <w:r w:rsidRPr="00F51F1E">
        <w:rPr>
          <w:rFonts w:ascii="Arial Rounded MT Bold" w:hAnsi="Arial Rounded MT Bold"/>
          <w:lang w:val="en-ZA"/>
        </w:rPr>
        <w:t>To Read The Following:</w:t>
      </w:r>
    </w:p>
    <w:p w:rsidR="008E450D" w:rsidRPr="00F51F1E" w:rsidRDefault="008E450D" w:rsidP="00A13818">
      <w:pPr>
        <w:numPr>
          <w:ilvl w:val="0"/>
          <w:numId w:val="3"/>
        </w:numPr>
        <w:rPr>
          <w:rFonts w:ascii="Arial Rounded MT Bold" w:hAnsi="Arial Rounded MT Bold"/>
          <w:lang w:val="en-ZA"/>
        </w:rPr>
      </w:pPr>
      <w:r w:rsidRPr="00F51F1E">
        <w:rPr>
          <w:rFonts w:ascii="Arial Rounded MT Bold" w:hAnsi="Arial Rounded MT Bold"/>
          <w:lang w:val="en-ZA"/>
        </w:rPr>
        <w:t>Notice and Agenda</w:t>
      </w:r>
    </w:p>
    <w:p w:rsidR="008E450D" w:rsidRPr="00F51F1E" w:rsidRDefault="008E450D" w:rsidP="00A13818">
      <w:pPr>
        <w:numPr>
          <w:ilvl w:val="0"/>
          <w:numId w:val="3"/>
        </w:numPr>
        <w:rPr>
          <w:rFonts w:ascii="Arial Rounded MT Bold" w:hAnsi="Arial Rounded MT Bold"/>
          <w:lang w:val="en-ZA"/>
        </w:rPr>
      </w:pPr>
      <w:r w:rsidRPr="00F51F1E">
        <w:rPr>
          <w:rFonts w:ascii="Arial Rounded MT Bold" w:hAnsi="Arial Rounded MT Bold"/>
          <w:lang w:val="en-ZA"/>
        </w:rPr>
        <w:t>Minutes of AGM 2017</w:t>
      </w:r>
    </w:p>
    <w:p w:rsidR="008E450D" w:rsidRPr="00F51F1E" w:rsidRDefault="008E450D" w:rsidP="00A13818">
      <w:pPr>
        <w:numPr>
          <w:ilvl w:val="0"/>
          <w:numId w:val="3"/>
        </w:numPr>
        <w:rPr>
          <w:rFonts w:ascii="Arial Rounded MT Bold" w:hAnsi="Arial Rounded MT Bold"/>
          <w:lang w:val="en-ZA"/>
        </w:rPr>
      </w:pPr>
      <w:r w:rsidRPr="00F51F1E">
        <w:rPr>
          <w:rFonts w:ascii="Arial Rounded MT Bold" w:hAnsi="Arial Rounded MT Bold"/>
          <w:lang w:val="en-ZA"/>
        </w:rPr>
        <w:t>Matters arising from the minutes</w:t>
      </w:r>
    </w:p>
    <w:p w:rsidR="008E450D" w:rsidRPr="00F51F1E" w:rsidRDefault="008E450D" w:rsidP="00A13818">
      <w:pPr>
        <w:numPr>
          <w:ilvl w:val="0"/>
          <w:numId w:val="3"/>
        </w:numPr>
        <w:rPr>
          <w:rFonts w:ascii="Arial Rounded MT Bold" w:hAnsi="Arial Rounded MT Bold"/>
          <w:lang w:val="en-ZA"/>
        </w:rPr>
      </w:pPr>
      <w:r w:rsidRPr="00F51F1E">
        <w:rPr>
          <w:rFonts w:ascii="Arial Rounded MT Bold" w:hAnsi="Arial Rounded MT Bold"/>
          <w:lang w:val="en-ZA"/>
        </w:rPr>
        <w:t>Chairman’s Report</w:t>
      </w:r>
    </w:p>
    <w:p w:rsidR="008E450D" w:rsidRPr="00F51F1E" w:rsidRDefault="008E450D" w:rsidP="00F51F1E">
      <w:pPr>
        <w:numPr>
          <w:ilvl w:val="0"/>
          <w:numId w:val="3"/>
        </w:numPr>
        <w:rPr>
          <w:rFonts w:ascii="Arial Rounded MT Bold" w:hAnsi="Arial Rounded MT Bold"/>
          <w:lang w:val="en-ZA"/>
        </w:rPr>
      </w:pPr>
      <w:r w:rsidRPr="00F51F1E">
        <w:rPr>
          <w:rFonts w:ascii="Arial Rounded MT Bold" w:hAnsi="Arial Rounded MT Bold"/>
          <w:lang w:val="en-ZA"/>
        </w:rPr>
        <w:t>Honorary Treasurers Report. Audited Balance Sheet &amp; Income Statement for 2017</w:t>
      </w:r>
    </w:p>
    <w:p w:rsidR="008E450D" w:rsidRPr="00F51F1E" w:rsidRDefault="008E450D" w:rsidP="00A13818">
      <w:pPr>
        <w:numPr>
          <w:ilvl w:val="0"/>
          <w:numId w:val="3"/>
        </w:numPr>
        <w:rPr>
          <w:rFonts w:ascii="Arial Rounded MT Bold" w:hAnsi="Arial Rounded MT Bold"/>
          <w:lang w:val="en-ZA"/>
        </w:rPr>
      </w:pPr>
      <w:r w:rsidRPr="00F51F1E">
        <w:rPr>
          <w:rFonts w:ascii="Arial Rounded MT Bold" w:hAnsi="Arial Rounded MT Bold"/>
          <w:u w:val="single"/>
          <w:lang w:val="en-ZA"/>
        </w:rPr>
        <w:t>Matters submitted by the Committee</w:t>
      </w:r>
      <w:r w:rsidRPr="00F51F1E">
        <w:rPr>
          <w:rFonts w:ascii="Arial Rounded MT Bold" w:hAnsi="Arial Rounded MT Bold"/>
          <w:lang w:val="en-ZA"/>
        </w:rPr>
        <w:t>.</w:t>
      </w:r>
    </w:p>
    <w:p w:rsidR="008E450D" w:rsidRPr="00F51F1E" w:rsidRDefault="008E450D" w:rsidP="00A13818">
      <w:pPr>
        <w:ind w:left="720"/>
        <w:rPr>
          <w:rFonts w:ascii="Arial Rounded MT Bold" w:hAnsi="Arial Rounded MT Bold"/>
          <w:lang w:val="en-ZA"/>
        </w:rPr>
      </w:pPr>
    </w:p>
    <w:p w:rsidR="008E450D" w:rsidRPr="00F51F1E" w:rsidRDefault="008E450D" w:rsidP="00A13818">
      <w:pPr>
        <w:pStyle w:val="ListParagraph"/>
        <w:ind w:left="1080"/>
        <w:rPr>
          <w:rFonts w:ascii="Arial Rounded MT Bold" w:hAnsi="Arial Rounded MT Bold"/>
          <w:lang w:val="en-ZA"/>
        </w:rPr>
      </w:pPr>
    </w:p>
    <w:p w:rsidR="008E450D" w:rsidRPr="00F51F1E" w:rsidRDefault="008E450D" w:rsidP="00A13818">
      <w:pPr>
        <w:numPr>
          <w:ilvl w:val="0"/>
          <w:numId w:val="3"/>
        </w:numPr>
        <w:rPr>
          <w:rFonts w:ascii="Arial Rounded MT Bold" w:hAnsi="Arial Rounded MT Bold"/>
          <w:lang w:val="en-ZA"/>
        </w:rPr>
      </w:pPr>
      <w:r w:rsidRPr="00F51F1E">
        <w:rPr>
          <w:rFonts w:ascii="Arial Rounded MT Bold" w:hAnsi="Arial Rounded MT Bold"/>
          <w:u w:val="single"/>
          <w:lang w:val="en-ZA"/>
        </w:rPr>
        <w:t>Matters submitted by the Members</w:t>
      </w:r>
    </w:p>
    <w:p w:rsidR="008E450D" w:rsidRPr="00F51F1E" w:rsidRDefault="008E450D" w:rsidP="00A13818">
      <w:pPr>
        <w:ind w:left="720"/>
        <w:rPr>
          <w:rFonts w:ascii="Arial Rounded MT Bold" w:hAnsi="Arial Rounded MT Bold"/>
          <w:lang w:val="en-ZA"/>
        </w:rPr>
      </w:pPr>
    </w:p>
    <w:p w:rsidR="008E450D" w:rsidRPr="00F51F1E" w:rsidRDefault="008E450D" w:rsidP="00A13818">
      <w:pPr>
        <w:tabs>
          <w:tab w:val="num" w:pos="1696"/>
        </w:tabs>
        <w:ind w:left="720"/>
        <w:rPr>
          <w:rFonts w:ascii="Arial Rounded MT Bold" w:hAnsi="Arial Rounded MT Bold"/>
          <w:b/>
          <w:lang w:val="en-ZA"/>
        </w:rPr>
      </w:pPr>
      <w:r w:rsidRPr="00F51F1E">
        <w:rPr>
          <w:rFonts w:ascii="Arial Rounded MT Bold" w:hAnsi="Arial Rounded MT Bold"/>
          <w:b/>
          <w:lang w:val="en-ZA"/>
        </w:rPr>
        <w:t>Any member may place an item on the Agenda. (It is to be in the hands of the Secretary no later than 14, (fourteen) days before the AGM).</w:t>
      </w:r>
    </w:p>
    <w:p w:rsidR="008E450D" w:rsidRPr="00F51F1E" w:rsidRDefault="008E450D" w:rsidP="00A13818">
      <w:pPr>
        <w:rPr>
          <w:rFonts w:ascii="Arial Rounded MT Bold" w:hAnsi="Arial Rounded MT Bold"/>
          <w:sz w:val="16"/>
          <w:lang w:val="en-ZA"/>
        </w:rPr>
      </w:pPr>
    </w:p>
    <w:p w:rsidR="008E450D" w:rsidRPr="00F51F1E" w:rsidRDefault="008E450D" w:rsidP="00A13818">
      <w:pPr>
        <w:numPr>
          <w:ilvl w:val="0"/>
          <w:numId w:val="3"/>
        </w:numPr>
        <w:rPr>
          <w:rFonts w:ascii="Arial Rounded MT Bold" w:hAnsi="Arial Rounded MT Bold"/>
          <w:sz w:val="16"/>
          <w:lang w:val="en-ZA"/>
        </w:rPr>
      </w:pPr>
      <w:r w:rsidRPr="00F51F1E">
        <w:rPr>
          <w:rFonts w:ascii="Arial Rounded MT Bold" w:hAnsi="Arial Rounded MT Bold"/>
          <w:lang w:val="en-ZA"/>
        </w:rPr>
        <w:t>Election of Officers and Committee including the appointment of an Auditor.</w:t>
      </w:r>
    </w:p>
    <w:p w:rsidR="008E450D" w:rsidRPr="00F51F1E" w:rsidRDefault="008E450D" w:rsidP="00F51F1E">
      <w:pPr>
        <w:ind w:left="360"/>
        <w:rPr>
          <w:rFonts w:ascii="Arial Rounded MT Bold" w:hAnsi="Arial Rounded MT Bold"/>
          <w:lang w:val="en-ZA"/>
        </w:rPr>
      </w:pPr>
      <w:r>
        <w:rPr>
          <w:rFonts w:ascii="Arial Rounded MT Bold" w:hAnsi="Arial Rounded MT Bold"/>
          <w:lang w:val="en-ZA"/>
        </w:rPr>
        <w:t>10.</w:t>
      </w:r>
      <w:r w:rsidRPr="00F51F1E">
        <w:rPr>
          <w:rFonts w:ascii="Arial Rounded MT Bold" w:hAnsi="Arial Rounded MT Bold"/>
          <w:lang w:val="en-ZA"/>
        </w:rPr>
        <w:t>Closure</w:t>
      </w:r>
    </w:p>
    <w:p w:rsidR="008E450D" w:rsidRPr="00F51F1E" w:rsidRDefault="008E450D" w:rsidP="00A13818">
      <w:pPr>
        <w:rPr>
          <w:rFonts w:ascii="Arial Rounded MT Bold" w:hAnsi="Arial Rounded MT Bold"/>
          <w:sz w:val="16"/>
          <w:lang w:val="en-ZA"/>
        </w:rPr>
      </w:pPr>
    </w:p>
    <w:p w:rsidR="008E450D" w:rsidRPr="00F51F1E" w:rsidRDefault="008E450D" w:rsidP="00A13818">
      <w:pPr>
        <w:rPr>
          <w:rFonts w:ascii="Arial Rounded MT Bold" w:hAnsi="Arial Rounded MT Bold"/>
          <w:b/>
          <w:u w:val="single"/>
          <w:lang w:val="en-ZA"/>
        </w:rPr>
      </w:pPr>
      <w:r w:rsidRPr="00F51F1E">
        <w:rPr>
          <w:rFonts w:ascii="Arial Rounded MT Bold" w:hAnsi="Arial Rounded MT Bold"/>
          <w:b/>
          <w:u w:val="single"/>
          <w:lang w:val="en-ZA"/>
        </w:rPr>
        <w:t>No matter which does not appear on the Agenda may be discussed as part of the business of the meeting.</w:t>
      </w:r>
    </w:p>
    <w:p w:rsidR="008E450D" w:rsidRPr="00F51F1E" w:rsidRDefault="008E450D" w:rsidP="00A13818">
      <w:pPr>
        <w:rPr>
          <w:rFonts w:ascii="Arial Rounded MT Bold" w:hAnsi="Arial Rounded MT Bold"/>
          <w:lang w:val="en-ZA"/>
        </w:rPr>
      </w:pPr>
    </w:p>
    <w:p w:rsidR="008E450D" w:rsidRPr="00F51F1E" w:rsidRDefault="008E450D" w:rsidP="00A13818">
      <w:pPr>
        <w:rPr>
          <w:rFonts w:ascii="Arial Rounded MT Bold" w:hAnsi="Arial Rounded MT Bold"/>
          <w:lang w:val="en-ZA"/>
        </w:rPr>
      </w:pPr>
      <w:r w:rsidRPr="00F51F1E">
        <w:rPr>
          <w:rFonts w:ascii="Arial Rounded MT Bold" w:hAnsi="Arial Rounded MT Bold"/>
          <w:lang w:val="en-ZA"/>
        </w:rPr>
        <w:t xml:space="preserve">Ansa Vermeulen </w:t>
      </w:r>
      <w:r w:rsidRPr="00F51F1E">
        <w:rPr>
          <w:rFonts w:ascii="Arial Rounded MT Bold" w:hAnsi="Arial Rounded MT Bold"/>
          <w:lang w:val="en-ZA"/>
        </w:rPr>
        <w:tab/>
        <w:t>(Hon. Secretary)</w:t>
      </w:r>
      <w:r w:rsidRPr="00F51F1E">
        <w:rPr>
          <w:rFonts w:ascii="Arial Rounded MT Bold" w:hAnsi="Arial Rounded MT Bold"/>
          <w:lang w:val="en-ZA"/>
        </w:rPr>
        <w:tab/>
      </w:r>
      <w:r w:rsidRPr="00F51F1E">
        <w:rPr>
          <w:rFonts w:ascii="Arial Rounded MT Bold" w:hAnsi="Arial Rounded MT Bold"/>
          <w:lang w:val="en-ZA"/>
        </w:rPr>
        <w:tab/>
      </w:r>
      <w:r w:rsidRPr="00F51F1E">
        <w:rPr>
          <w:rFonts w:ascii="Arial Rounded MT Bold" w:hAnsi="Arial Rounded MT Bold"/>
          <w:lang w:val="en-ZA"/>
        </w:rPr>
        <w:tab/>
      </w:r>
      <w:r w:rsidRPr="00F51F1E">
        <w:rPr>
          <w:rFonts w:ascii="Arial Rounded MT Bold" w:hAnsi="Arial Rounded MT Bold"/>
          <w:lang w:val="en-ZA"/>
        </w:rPr>
        <w:tab/>
      </w:r>
    </w:p>
    <w:p w:rsidR="008E450D" w:rsidRPr="00F51F1E" w:rsidRDefault="008E450D" w:rsidP="00A13818">
      <w:pPr>
        <w:rPr>
          <w:rFonts w:ascii="Arial Rounded MT Bold" w:hAnsi="Arial Rounded MT Bold"/>
          <w:lang w:val="en-ZA"/>
        </w:rPr>
      </w:pPr>
      <w:r w:rsidRPr="00F51F1E">
        <w:rPr>
          <w:rFonts w:ascii="Arial Rounded MT Bold" w:hAnsi="Arial Rounded MT Bold"/>
          <w:lang w:val="en-ZA"/>
        </w:rPr>
        <w:t>____________________________________________________________</w:t>
      </w:r>
    </w:p>
    <w:p w:rsidR="008E450D" w:rsidRPr="00F51F1E" w:rsidRDefault="008E450D" w:rsidP="00A13818">
      <w:pPr>
        <w:rPr>
          <w:rFonts w:ascii="Arial Rounded MT Bold" w:hAnsi="Arial Rounded MT Bold"/>
          <w:lang w:val="en-ZA"/>
        </w:rPr>
      </w:pPr>
    </w:p>
    <w:p w:rsidR="008E450D" w:rsidRPr="00F51F1E" w:rsidRDefault="008E450D" w:rsidP="00A13818">
      <w:pPr>
        <w:rPr>
          <w:rFonts w:ascii="Arial Rounded MT Bold" w:hAnsi="Arial Rounded MT Bold"/>
          <w:b/>
          <w:lang w:val="en-ZA"/>
        </w:rPr>
      </w:pPr>
      <w:r w:rsidRPr="00F51F1E">
        <w:rPr>
          <w:rFonts w:ascii="Arial Rounded MT Bold" w:hAnsi="Arial Rounded MT Bold"/>
          <w:b/>
          <w:lang w:val="en-ZA"/>
        </w:rPr>
        <w:t xml:space="preserve">Members are reminded that membership is from 1st of January to </w:t>
      </w:r>
    </w:p>
    <w:p w:rsidR="008E450D" w:rsidRPr="00F51F1E" w:rsidRDefault="008E450D" w:rsidP="00A13818">
      <w:pPr>
        <w:rPr>
          <w:rFonts w:ascii="Arial Rounded MT Bold" w:hAnsi="Arial Rounded MT Bold"/>
          <w:b/>
          <w:lang w:val="en-ZA"/>
        </w:rPr>
      </w:pPr>
      <w:r w:rsidRPr="00F51F1E">
        <w:rPr>
          <w:rFonts w:ascii="Arial Rounded MT Bold" w:hAnsi="Arial Rounded MT Bold"/>
          <w:b/>
          <w:lang w:val="en-ZA"/>
        </w:rPr>
        <w:t>31st December of any one year payable within 30 days on which it became due.</w:t>
      </w:r>
    </w:p>
    <w:p w:rsidR="008E450D" w:rsidRPr="00F51F1E" w:rsidRDefault="008E450D" w:rsidP="00A13818">
      <w:pPr>
        <w:rPr>
          <w:rFonts w:ascii="Arial Rounded MT Bold" w:hAnsi="Arial Rounded MT Bold"/>
          <w:b/>
          <w:lang w:val="en-ZA"/>
        </w:rPr>
      </w:pPr>
    </w:p>
    <w:p w:rsidR="008E450D" w:rsidRPr="00F51F1E" w:rsidRDefault="008E450D" w:rsidP="00A13818">
      <w:pPr>
        <w:rPr>
          <w:rFonts w:ascii="Arial Rounded MT Bold" w:hAnsi="Arial Rounded MT Bold"/>
          <w:b/>
          <w:lang w:val="en-ZA"/>
        </w:rPr>
      </w:pPr>
      <w:r w:rsidRPr="00F51F1E">
        <w:rPr>
          <w:rFonts w:ascii="Arial Rounded MT Bold" w:hAnsi="Arial Rounded MT Bold"/>
          <w:b/>
          <w:lang w:val="en-ZA"/>
        </w:rPr>
        <w:t>Only paid up members have voting rights and are eligible to compete for the major trophies.</w:t>
      </w:r>
    </w:p>
    <w:p w:rsidR="008E450D" w:rsidRPr="00F51F1E" w:rsidRDefault="008E450D" w:rsidP="00A13818">
      <w:pPr>
        <w:rPr>
          <w:rFonts w:ascii="Arial Rounded MT Bold" w:hAnsi="Arial Rounded MT Bold"/>
          <w:b/>
          <w:lang w:val="en-ZA"/>
        </w:rPr>
      </w:pPr>
    </w:p>
    <w:p w:rsidR="008E450D" w:rsidRDefault="008E450D" w:rsidP="00A13818">
      <w:r w:rsidRPr="00F51F1E">
        <w:rPr>
          <w:rFonts w:ascii="Arial Rounded MT Bold" w:hAnsi="Arial Rounded MT Bold"/>
          <w:b/>
          <w:lang w:val="en-ZA"/>
        </w:rPr>
        <w:t>New membership application has to be approved by the committee at the next meeting after receiving application</w:t>
      </w:r>
      <w:r>
        <w:rPr>
          <w:b/>
          <w:lang w:val="en-ZA"/>
        </w:rPr>
        <w:t>.</w:t>
      </w:r>
    </w:p>
    <w:sectPr w:rsidR="008E450D" w:rsidSect="00B96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0D" w:rsidRDefault="008E450D">
      <w:r>
        <w:separator/>
      </w:r>
    </w:p>
  </w:endnote>
  <w:endnote w:type="continuationSeparator" w:id="0">
    <w:p w:rsidR="008E450D" w:rsidRDefault="008E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0D" w:rsidRDefault="008E45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0D" w:rsidRPr="00911B32" w:rsidRDefault="008E450D" w:rsidP="00911B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0D" w:rsidRDefault="008E4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0D" w:rsidRDefault="008E450D">
      <w:r>
        <w:separator/>
      </w:r>
    </w:p>
  </w:footnote>
  <w:footnote w:type="continuationSeparator" w:id="0">
    <w:p w:rsidR="008E450D" w:rsidRDefault="008E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0D" w:rsidRDefault="008E45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0D" w:rsidRPr="00033D49" w:rsidRDefault="008E450D">
    <w:pPr>
      <w:pStyle w:val="Header"/>
      <w:rPr>
        <w:lang w:val="en-ZA"/>
      </w:rPr>
    </w:pPr>
    <w:r>
      <w:rPr>
        <w:lang w:val="en-ZA"/>
      </w:rPr>
      <w:tab/>
    </w:r>
    <w:r>
      <w:rPr>
        <w:lang w:val="en-Z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0D" w:rsidRDefault="008E45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90D"/>
    <w:multiLevelType w:val="hybridMultilevel"/>
    <w:tmpl w:val="5A0CE5F8"/>
    <w:lvl w:ilvl="0" w:tplc="49D832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3500A"/>
    <w:multiLevelType w:val="hybridMultilevel"/>
    <w:tmpl w:val="2DB4A0F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05D38"/>
    <w:multiLevelType w:val="hybridMultilevel"/>
    <w:tmpl w:val="94424A36"/>
    <w:lvl w:ilvl="0" w:tplc="0174FE9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2424219C"/>
    <w:multiLevelType w:val="singleLevel"/>
    <w:tmpl w:val="2E2A647A"/>
    <w:lvl w:ilvl="0">
      <w:start w:val="1"/>
      <w:numFmt w:val="lowerLetter"/>
      <w:lvlText w:val="%1.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</w:abstractNum>
  <w:abstractNum w:abstractNumId="4">
    <w:nsid w:val="32C84F3D"/>
    <w:multiLevelType w:val="hybridMultilevel"/>
    <w:tmpl w:val="0352C36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5001A7"/>
    <w:multiLevelType w:val="hybridMultilevel"/>
    <w:tmpl w:val="483A4F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2857D89"/>
    <w:multiLevelType w:val="hybridMultilevel"/>
    <w:tmpl w:val="03A64B7E"/>
    <w:lvl w:ilvl="0" w:tplc="B0485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004F02"/>
    <w:multiLevelType w:val="singleLevel"/>
    <w:tmpl w:val="13AAD75E"/>
    <w:lvl w:ilvl="0">
      <w:start w:val="1"/>
      <w:numFmt w:val="lowerLetter"/>
      <w:lvlText w:val="%1."/>
      <w:lvlJc w:val="left"/>
      <w:pPr>
        <w:tabs>
          <w:tab w:val="num" w:pos="1097"/>
        </w:tabs>
        <w:ind w:left="1021" w:hanging="284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A54"/>
    <w:rsid w:val="00033D49"/>
    <w:rsid w:val="000764E2"/>
    <w:rsid w:val="000A4AC0"/>
    <w:rsid w:val="000E1F0B"/>
    <w:rsid w:val="000E20D7"/>
    <w:rsid w:val="00107A34"/>
    <w:rsid w:val="001770E2"/>
    <w:rsid w:val="001F1BB3"/>
    <w:rsid w:val="00220BFA"/>
    <w:rsid w:val="00244AFC"/>
    <w:rsid w:val="00290EB4"/>
    <w:rsid w:val="00296458"/>
    <w:rsid w:val="002B2FF9"/>
    <w:rsid w:val="002B72EA"/>
    <w:rsid w:val="00336AD6"/>
    <w:rsid w:val="0038505F"/>
    <w:rsid w:val="003B6D19"/>
    <w:rsid w:val="00405D43"/>
    <w:rsid w:val="0046381E"/>
    <w:rsid w:val="004723CD"/>
    <w:rsid w:val="004A7183"/>
    <w:rsid w:val="004B21DC"/>
    <w:rsid w:val="00560031"/>
    <w:rsid w:val="00586BE6"/>
    <w:rsid w:val="00622AAD"/>
    <w:rsid w:val="00640C5C"/>
    <w:rsid w:val="006E7427"/>
    <w:rsid w:val="006E7A54"/>
    <w:rsid w:val="00763136"/>
    <w:rsid w:val="00796F33"/>
    <w:rsid w:val="007C262A"/>
    <w:rsid w:val="008A4C10"/>
    <w:rsid w:val="008B50FF"/>
    <w:rsid w:val="008C2862"/>
    <w:rsid w:val="008D0BFD"/>
    <w:rsid w:val="008E450D"/>
    <w:rsid w:val="008F7206"/>
    <w:rsid w:val="00911B32"/>
    <w:rsid w:val="00916B76"/>
    <w:rsid w:val="00961C24"/>
    <w:rsid w:val="00977A8A"/>
    <w:rsid w:val="009E54AF"/>
    <w:rsid w:val="00A13818"/>
    <w:rsid w:val="00A157E2"/>
    <w:rsid w:val="00A3023F"/>
    <w:rsid w:val="00A32961"/>
    <w:rsid w:val="00A4005C"/>
    <w:rsid w:val="00AE67A0"/>
    <w:rsid w:val="00B026F8"/>
    <w:rsid w:val="00B06121"/>
    <w:rsid w:val="00B23201"/>
    <w:rsid w:val="00B31FA9"/>
    <w:rsid w:val="00B33530"/>
    <w:rsid w:val="00B664B7"/>
    <w:rsid w:val="00B96CDC"/>
    <w:rsid w:val="00BB0A03"/>
    <w:rsid w:val="00BB76E1"/>
    <w:rsid w:val="00BC728A"/>
    <w:rsid w:val="00C062CF"/>
    <w:rsid w:val="00C13C70"/>
    <w:rsid w:val="00C62559"/>
    <w:rsid w:val="00C74858"/>
    <w:rsid w:val="00CC0C46"/>
    <w:rsid w:val="00CC37C1"/>
    <w:rsid w:val="00D62914"/>
    <w:rsid w:val="00D6425F"/>
    <w:rsid w:val="00D86D33"/>
    <w:rsid w:val="00DB3F43"/>
    <w:rsid w:val="00DE4CB8"/>
    <w:rsid w:val="00E41B99"/>
    <w:rsid w:val="00E82F93"/>
    <w:rsid w:val="00E92307"/>
    <w:rsid w:val="00F002CA"/>
    <w:rsid w:val="00F07661"/>
    <w:rsid w:val="00F10477"/>
    <w:rsid w:val="00F454CC"/>
    <w:rsid w:val="00F51732"/>
    <w:rsid w:val="00F51F1E"/>
    <w:rsid w:val="00F64E50"/>
    <w:rsid w:val="00FB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DC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3D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33D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796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6F3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796F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96F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96F33"/>
    <w:rPr>
      <w:rFonts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796F3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A400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4005C"/>
    <w:rPr>
      <w:rFonts w:cs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rsid w:val="00A4005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192</Words>
  <Characters>1096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25 st ANNUAL GENERAL MEETING OF THE PRETORIA STAFFORDSHIRE BULL TERRIER CLUB WILL BE HELD AT 1</dc:title>
  <dc:subject/>
  <dc:creator>Adele Smith</dc:creator>
  <cp:keywords/>
  <dc:description/>
  <cp:lastModifiedBy>Joy McFarlane</cp:lastModifiedBy>
  <cp:revision>2</cp:revision>
  <cp:lastPrinted>2017-12-19T15:59:00Z</cp:lastPrinted>
  <dcterms:created xsi:type="dcterms:W3CDTF">2018-02-15T08:55:00Z</dcterms:created>
  <dcterms:modified xsi:type="dcterms:W3CDTF">2018-02-15T08:55:00Z</dcterms:modified>
</cp:coreProperties>
</file>