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1D" w:rsidRDefault="00C3221D">
      <w:r>
        <w:rPr>
          <w:noProof/>
          <w:lang w:val="en-US"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7" o:spid="_x0000_s1026" type="#_x0000_t68" style="position:absolute;margin-left:-12.75pt;margin-top:-54.75pt;width:43.5pt;height:88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" adj="3936,1303">
            <v:textbox style="layout-flow:vertical">
              <w:txbxContent>
                <w:p w:rsidR="00C3221D" w:rsidRPr="00D15383" w:rsidRDefault="00C3221D">
                  <w:pPr>
                    <w:rPr>
                      <w:b/>
                    </w:rPr>
                  </w:pPr>
                  <w:r w:rsidRPr="00D15383">
                    <w:rPr>
                      <w:sz w:val="16"/>
                      <w:szCs w:val="16"/>
                      <w:highlight w:val="red"/>
                    </w:rPr>
                    <w:t>UPPER FIELD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AutoShape 48" o:spid="_x0000_s1027" type="#_x0000_t57" style="position:absolute;margin-left:193.5pt;margin-top:20.25pt;width:66pt;height:5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" adj="2411" strokecolor="#ffc000" strokeweight="5pt">
            <v:shadow color="#868686"/>
          </v:shape>
        </w:pict>
      </w:r>
      <w:r>
        <w:rPr>
          <w:noProof/>
          <w:lang w:val="en-US" w:eastAsia="en-US"/>
        </w:rPr>
        <w:pict>
          <v:roundrect id="AutoShape 47" o:spid="_x0000_s1028" style="position:absolute;margin-left:288.75pt;margin-top:3.75pt;width:396.75pt;height:44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">
            <v:textbox>
              <w:txbxContent>
                <w:p w:rsidR="00C3221D" w:rsidRPr="00FA7B81" w:rsidRDefault="00C3221D">
                  <w:pPr>
                    <w:rPr>
                      <w:b/>
                    </w:rPr>
                  </w:pPr>
                  <w:r w:rsidRPr="00FA7B81">
                    <w:rPr>
                      <w:b/>
                    </w:rPr>
                    <w:t>BENCHING AND PARKING- PLEASE BE CONSIDERATE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oval id="Oval 43" o:spid="_x0000_s1029" style="position:absolute;margin-left:51pt;margin-top:-42.75pt;width:85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C3221D" w:rsidRDefault="00C3221D">
                  <w:pPr>
                    <w:rPr>
                      <w:b/>
                    </w:rPr>
                  </w:pPr>
                  <w:r w:rsidRPr="00FA7B81">
                    <w:rPr>
                      <w:b/>
                    </w:rPr>
                    <w:t>TOY RING</w:t>
                  </w:r>
                </w:p>
                <w:p w:rsidR="00C3221D" w:rsidRPr="00FA7B81" w:rsidRDefault="00C3221D">
                  <w:pPr>
                    <w:rPr>
                      <w:b/>
                    </w:rPr>
                  </w:pPr>
                  <w:r>
                    <w:rPr>
                      <w:b/>
                    </w:rPr>
                    <w:t>Lyne Bell Brand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roundrect id="AutoShape 28" o:spid="_x0000_s1030" style="position:absolute;margin-left:171.75pt;margin-top:-45pt;width:213pt;height:41.2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">
            <v:textbox>
              <w:txbxContent>
                <w:p w:rsidR="00C3221D" w:rsidRPr="009E3A7A" w:rsidRDefault="00C3221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ORION KENNEL CLUB SUNDAY 22 APRIL 2018</w:t>
                  </w:r>
                </w:p>
                <w:p w:rsidR="00C3221D" w:rsidRPr="005D61FA" w:rsidRDefault="00C3221D" w:rsidP="005D61F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C3221D" w:rsidRDefault="00C3221D"/>
    <w:p w:rsidR="00C3221D" w:rsidRDefault="00C3221D">
      <w:r>
        <w:rPr>
          <w:noProof/>
          <w:lang w:val="en-US" w:eastAsia="en-US"/>
        </w:rPr>
        <w:pict>
          <v:roundrect id="AutoShape 25" o:spid="_x0000_s1031" style="position:absolute;margin-left:642.75pt;margin-top:21.85pt;width:40.5pt;height:355.4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">
            <v:textbox style="layout-flow:vertical">
              <w:txbxContent>
                <w:p w:rsidR="00C3221D" w:rsidRPr="00FA7B81" w:rsidRDefault="00C3221D" w:rsidP="00CA0F94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BENCHING</w:t>
                  </w:r>
                </w:p>
              </w:txbxContent>
            </v:textbox>
          </v:roundrect>
        </w:pict>
      </w:r>
    </w:p>
    <w:p w:rsidR="00C3221D" w:rsidRDefault="00C3221D" w:rsidP="000305EC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32" type="#_x0000_t202" style="position:absolute;margin-left:49.5pt;margin-top:11.5pt;width:137.25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3221D" w:rsidRDefault="00C3221D" w:rsidP="00D15383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HERDING RING</w:t>
                  </w:r>
                </w:p>
                <w:p w:rsidR="00C3221D" w:rsidRPr="00FA7B81" w:rsidRDefault="00C3221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SEBASTIAO GUIMERAES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5" o:spid="_x0000_s1033" type="#_x0000_t202" style="position:absolute;margin-left:291pt;margin-top:9pt;width:133.5pt;height:83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3221D" w:rsidRDefault="00C3221D" w:rsidP="00D15383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GUNDOG RING</w:t>
                  </w:r>
                </w:p>
                <w:p w:rsidR="00C3221D" w:rsidRPr="00FA7B81" w:rsidRDefault="00C3221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RENIER VAN VUUREN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36" o:spid="_x0000_s1034" type="#_x0000_t202" style="position:absolute;margin-left:488.25pt;margin-top:6.8pt;width:132pt;height:8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3221D" w:rsidRDefault="00C3221D" w:rsidP="00D15383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UTILITY RING</w:t>
                  </w:r>
                </w:p>
                <w:p w:rsidR="00C3221D" w:rsidRPr="00FA7B81" w:rsidRDefault="00C3221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ROSEMARY GREEN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Rectangle 2" o:spid="_x0000_s1035" style="position:absolute;margin-left:45pt;margin-top:1.75pt;width:8in;height:381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S5LAIAAFA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">
            <v:textbox>
              <w:txbxContent>
                <w:p w:rsidR="00C3221D" w:rsidRPr="00D15383" w:rsidRDefault="00C3221D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C3221D" w:rsidRPr="002D512D" w:rsidRDefault="00C3221D" w:rsidP="000305EC">
      <w:pPr>
        <w:rPr>
          <w:sz w:val="18"/>
          <w:szCs w:val="18"/>
        </w:rPr>
      </w:pPr>
      <w:r>
        <w:rPr>
          <w:noProof/>
          <w:lang w:val="en-US" w:eastAsia="en-US"/>
        </w:rPr>
        <w:pict>
          <v:roundrect id="AutoShape 32" o:spid="_x0000_s1036" style="position:absolute;margin-left:0;margin-top:211.1pt;width:37.5pt;height:193.35pt;z-index:251654144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">
            <v:textbox style="layout-flow:vertical">
              <w:txbxContent>
                <w:p w:rsidR="00C3221D" w:rsidRPr="0079461A" w:rsidRDefault="00C3221D">
                  <w:pPr>
                    <w:rPr>
                      <w:b/>
                      <w:sz w:val="20"/>
                      <w:szCs w:val="20"/>
                    </w:rPr>
                  </w:pPr>
                  <w:r w:rsidRPr="0079461A">
                    <w:rPr>
                      <w:b/>
                      <w:sz w:val="20"/>
                      <w:szCs w:val="20"/>
                    </w:rPr>
                    <w:t>BENCHING</w:t>
                  </w:r>
                  <w:r>
                    <w:rPr>
                      <w:b/>
                      <w:sz w:val="20"/>
                      <w:szCs w:val="20"/>
                    </w:rPr>
                    <w:t xml:space="preserve"> AND PARKING</w:t>
                  </w:r>
                </w:p>
              </w:txbxContent>
            </v:textbox>
            <w10:wrap anchorx="margin"/>
          </v:roundrect>
        </w:pict>
      </w:r>
      <w:r>
        <w:rPr>
          <w:noProof/>
          <w:lang w:val="en-US" w:eastAsia="en-US"/>
        </w:rPr>
        <w:pict>
          <v:oval id="Oval 27" o:spid="_x0000_s1037" style="position:absolute;margin-left:-48.75pt;margin-top:16.1pt;width:91.5pt;height:1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" fillcolor="#e32d91" strokecolor="#771048" strokeweight="1pt">
            <v:stroke joinstyle="miter"/>
            <v:textbox>
              <w:txbxContent>
                <w:p w:rsidR="00C3221D" w:rsidRDefault="00C3221D" w:rsidP="004333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3323">
                    <w:rPr>
                      <w:b/>
                      <w:sz w:val="18"/>
                      <w:szCs w:val="18"/>
                    </w:rPr>
                    <w:t xml:space="preserve">FOOD FORECOURT AND </w:t>
                  </w:r>
                </w:p>
                <w:p w:rsidR="00C3221D" w:rsidRPr="00433323" w:rsidRDefault="00C3221D" w:rsidP="004333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3323">
                    <w:rPr>
                      <w:b/>
                      <w:sz w:val="18"/>
                      <w:szCs w:val="18"/>
                    </w:rPr>
                    <w:t>STALLS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roundrect id="AutoShape 51" o:spid="_x0000_s1038" style="position:absolute;margin-left:57pt;margin-top:87.35pt;width:136.5pt;height:21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">
            <v:textbox>
              <w:txbxContent>
                <w:p w:rsidR="00C3221D" w:rsidRPr="00CD4006" w:rsidRDefault="00C3221D">
                  <w:pPr>
                    <w:rPr>
                      <w:b/>
                      <w:sz w:val="20"/>
                      <w:szCs w:val="20"/>
                    </w:rPr>
                  </w:pPr>
                  <w:r w:rsidRPr="00CD4006">
                    <w:rPr>
                      <w:b/>
                      <w:sz w:val="20"/>
                      <w:szCs w:val="20"/>
                    </w:rPr>
                    <w:t>GAZEBOS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28" o:spid="_x0000_s1039" type="#_x0000_t122" style="position:absolute;margin-left:391.5pt;margin-top:277.85pt;width:58.5pt;height:55.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" fillcolor="#e32d91" strokecolor="#771048" strokeweight="1pt">
            <v:textbox>
              <w:txbxContent>
                <w:p w:rsidR="00C3221D" w:rsidRPr="00433323" w:rsidRDefault="00C3221D" w:rsidP="00433323">
                  <w:pPr>
                    <w:jc w:val="center"/>
                    <w:rPr>
                      <w:sz w:val="18"/>
                      <w:szCs w:val="18"/>
                    </w:rPr>
                  </w:pPr>
                  <w:r w:rsidRPr="00433323">
                    <w:rPr>
                      <w:sz w:val="18"/>
                      <w:szCs w:val="18"/>
                    </w:rPr>
                    <w:t>HILLS STAND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26" o:spid="_x0000_s1040" type="#_x0000_t56" style="position:absolute;margin-left:272.25pt;margin-top:269.6pt;width:105.75pt;height:6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" fillcolor="#8971e1" strokecolor="white" strokeweight="1.5pt">
            <v:textbox>
              <w:txbxContent>
                <w:p w:rsidR="00C3221D" w:rsidRPr="00FD2842" w:rsidRDefault="00C3221D" w:rsidP="00FD2842">
                  <w:pPr>
                    <w:jc w:val="center"/>
                    <w:rPr>
                      <w:b/>
                    </w:rPr>
                  </w:pPr>
                  <w:r w:rsidRPr="00FD2842">
                    <w:rPr>
                      <w:b/>
                    </w:rPr>
                    <w:t>OFFICE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49" o:spid="_x0000_s1041" type="#_x0000_t69" style="position:absolute;margin-left:296.25pt;margin-top:205.1pt;width:90.7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" adj="3308">
            <v:textbox>
              <w:txbxContent>
                <w:p w:rsidR="00C3221D" w:rsidRPr="00FA7B81" w:rsidRDefault="00C3221D" w:rsidP="0079461A">
                  <w:pPr>
                    <w:jc w:val="center"/>
                    <w:rPr>
                      <w:b/>
                    </w:rPr>
                  </w:pPr>
                  <w:r w:rsidRPr="0079461A">
                    <w:rPr>
                      <w:b/>
                      <w:highlight w:val="red"/>
                    </w:rPr>
                    <w:t>VIP SEATING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1" o:spid="_x0000_s1042" type="#_x0000_t202" style="position:absolute;margin-left:422.25pt;margin-top:97.1pt;width:20.25pt;height:117.75pt;z-index:-251645952;visibility:visible" wrapcoords="-800 -138 -800 21462 22400 21462 22400 -138 -800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" strokeweight=".5pt">
            <v:textbox>
              <w:txbxContent>
                <w:p w:rsidR="00C3221D" w:rsidRPr="00CD4006" w:rsidRDefault="00C3221D">
                  <w:pPr>
                    <w:rPr>
                      <w:sz w:val="16"/>
                      <w:szCs w:val="16"/>
                    </w:rPr>
                  </w:pPr>
                  <w:r w:rsidRPr="00CD4006">
                    <w:rPr>
                      <w:sz w:val="16"/>
                      <w:szCs w:val="16"/>
                    </w:rPr>
                    <w:t xml:space="preserve">No </w:t>
                  </w:r>
                  <w:r>
                    <w:rPr>
                      <w:sz w:val="16"/>
                      <w:szCs w:val="16"/>
                    </w:rPr>
                    <w:t>G</w:t>
                  </w:r>
                  <w:r w:rsidRPr="00CD4006">
                    <w:rPr>
                      <w:sz w:val="16"/>
                      <w:szCs w:val="16"/>
                    </w:rPr>
                    <w:t>azebos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eastAsia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0" o:spid="_x0000_s1043" type="#_x0000_t9" style="position:absolute;margin-left:244.5pt;margin-top:97.1pt;width:174pt;height:10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" adj="6862" fillcolor="#4bacc6" strokecolor="#f2f2f2" strokeweight="3pt">
            <v:shadow on="t" color="#205867" opacity=".5" offset="1pt"/>
            <v:textbox>
              <w:txbxContent>
                <w:p w:rsidR="00C3221D" w:rsidRPr="00B815E0" w:rsidRDefault="00C3221D">
                  <w:pPr>
                    <w:rPr>
                      <w:b/>
                    </w:rPr>
                  </w:pPr>
                  <w:r w:rsidRPr="00B815E0">
                    <w:rPr>
                      <w:b/>
                    </w:rPr>
                    <w:t>MAIN RING-CHILD AND JUN HANDLING &amp; BIS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Rectangle 41" o:spid="_x0000_s1044" style="position:absolute;margin-left:48pt;margin-top:131.6pt;width:134.25pt;height:7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" strokecolor="#9cc2e5" strokeweight="1pt">
            <v:fill color2="#bdd6ee" focus="100%" type="gradient"/>
            <v:shadow on="t" color="#1f4d78" opacity=".5" offset="1pt"/>
            <v:textbox>
              <w:txbxContent>
                <w:p w:rsidR="00C3221D" w:rsidRDefault="00C3221D"/>
                <w:p w:rsidR="00C3221D" w:rsidRPr="002922FD" w:rsidRDefault="00C3221D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</w:t>
                  </w:r>
                  <w:r w:rsidRPr="002922FD">
                    <w:rPr>
                      <w:b/>
                    </w:rPr>
                    <w:t xml:space="preserve"> LEAVE CLEAR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42" o:spid="_x0000_s1045" style="position:absolute;margin-left:128.25pt;margin-top:385.1pt;width:124.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C3221D" w:rsidRDefault="00C3221D" w:rsidP="00D15383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TERRIER RING</w:t>
                  </w:r>
                </w:p>
                <w:p w:rsidR="00C3221D" w:rsidRPr="00FA7B81" w:rsidRDefault="00C3221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MAITE GONZALBO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oundrect id="AutoShape 50" o:spid="_x0000_s1046" style="position:absolute;margin-left:54pt;margin-top:361.85pt;width:228pt;height:21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">
            <v:textbox>
              <w:txbxContent>
                <w:p w:rsidR="00C3221D" w:rsidRPr="0079461A" w:rsidRDefault="00C3221D">
                  <w:pPr>
                    <w:rPr>
                      <w:b/>
                    </w:rPr>
                  </w:pPr>
                  <w:r w:rsidRPr="0079461A">
                    <w:rPr>
                      <w:b/>
                    </w:rPr>
                    <w:t>BENCHING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AutoShape 52" o:spid="_x0000_s1047" style="position:absolute;margin-left:59.25pt;margin-top:240.35pt;width:2in;height:24pt;z-index:251666432;visibility:visible" arcsize="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">
            <v:textbox>
              <w:txbxContent>
                <w:p w:rsidR="00C3221D" w:rsidRPr="00CD4006" w:rsidRDefault="00C3221D">
                  <w:pPr>
                    <w:rPr>
                      <w:b/>
                      <w:sz w:val="20"/>
                      <w:szCs w:val="20"/>
                    </w:rPr>
                  </w:pPr>
                  <w:r w:rsidRPr="00CD4006">
                    <w:rPr>
                      <w:b/>
                      <w:sz w:val="20"/>
                      <w:szCs w:val="20"/>
                    </w:rPr>
                    <w:t>GAZEBOS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shape id="Text Box 11" o:spid="_x0000_s1048" type="#_x0000_t202" style="position:absolute;margin-left:57.75pt;margin-top:270.35pt;width:137.25pt;height:8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3221D" w:rsidRDefault="00C3221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HOUND RING</w:t>
                  </w:r>
                </w:p>
                <w:p w:rsidR="00C3221D" w:rsidRDefault="00C3221D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PAT DE CONING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oundrect id="AutoShape 46" o:spid="_x0000_s1049" style="position:absolute;margin-left:306.75pt;margin-top:371.45pt;width:308.25pt;height:33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">
            <v:textbox>
              <w:txbxContent>
                <w:p w:rsidR="00C3221D" w:rsidRPr="00FA7B81" w:rsidRDefault="00C3221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COMMITTEE PARKING                    BENCHING AND PARKING</w:t>
                  </w:r>
                </w:p>
              </w:txbxContent>
            </v:textbox>
          </v:roundrect>
        </w:pict>
      </w:r>
      <w:r w:rsidRPr="000305EC">
        <w:rPr>
          <w:noProof/>
          <w:sz w:val="18"/>
          <w:szCs w:val="18"/>
        </w:rPr>
        <w:t xml:space="preserve"> </w:t>
      </w:r>
      <w:r>
        <w:rPr>
          <w:noProof/>
          <w:lang w:val="en-US" w:eastAsia="en-US"/>
        </w:rPr>
        <w:pict>
          <v:shape id="Text Box 13" o:spid="_x0000_s1050" type="#_x0000_t202" style="position:absolute;margin-left:492.75pt;margin-top:269.75pt;width:129pt;height:8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3221D" w:rsidRDefault="00C3221D">
                  <w:pPr>
                    <w:rPr>
                      <w:b/>
                    </w:rPr>
                  </w:pPr>
                  <w:r w:rsidRPr="00FA7B81">
                    <w:rPr>
                      <w:b/>
                    </w:rPr>
                    <w:t>WORKING RING</w:t>
                  </w:r>
                </w:p>
                <w:p w:rsidR="00C3221D" w:rsidRPr="00FA7B81" w:rsidRDefault="00C3221D">
                  <w:pPr>
                    <w:rPr>
                      <w:b/>
                    </w:rPr>
                  </w:pPr>
                  <w:r>
                    <w:rPr>
                      <w:b/>
                    </w:rPr>
                    <w:t>LOURENS TEN NAPEL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14" o:spid="_x0000_s1051" type="#_x0000_t202" style="position:absolute;margin-left:506.25pt;margin-top:127.55pt;width:114pt;height:78.4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3221D" w:rsidRDefault="00C3221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GRAND CENTRAL UTILITY BREEDS CLUB</w:t>
                  </w:r>
                </w:p>
                <w:p w:rsidR="00C3221D" w:rsidRPr="00FA7B81" w:rsidRDefault="00C3221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CHAMPIONSHIP SHOW</w:t>
                  </w:r>
                </w:p>
              </w:txbxContent>
            </v:textbox>
          </v:shape>
        </w:pict>
      </w:r>
    </w:p>
    <w:sectPr w:rsidR="00C3221D" w:rsidRPr="002D512D" w:rsidSect="006823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E6"/>
    <w:rsid w:val="000305EC"/>
    <w:rsid w:val="00197806"/>
    <w:rsid w:val="001E0E32"/>
    <w:rsid w:val="002922FD"/>
    <w:rsid w:val="002D512D"/>
    <w:rsid w:val="002E49E0"/>
    <w:rsid w:val="003C708F"/>
    <w:rsid w:val="003F0834"/>
    <w:rsid w:val="00433323"/>
    <w:rsid w:val="00472292"/>
    <w:rsid w:val="005463B8"/>
    <w:rsid w:val="005D3BCA"/>
    <w:rsid w:val="005D61FA"/>
    <w:rsid w:val="00617E36"/>
    <w:rsid w:val="00632ADE"/>
    <w:rsid w:val="00637036"/>
    <w:rsid w:val="00642377"/>
    <w:rsid w:val="006823E6"/>
    <w:rsid w:val="007037A5"/>
    <w:rsid w:val="0079461A"/>
    <w:rsid w:val="00907BF8"/>
    <w:rsid w:val="00932097"/>
    <w:rsid w:val="009810BE"/>
    <w:rsid w:val="009E3A7A"/>
    <w:rsid w:val="00B815E0"/>
    <w:rsid w:val="00C3221D"/>
    <w:rsid w:val="00C3618B"/>
    <w:rsid w:val="00CA0F94"/>
    <w:rsid w:val="00CD4006"/>
    <w:rsid w:val="00D15383"/>
    <w:rsid w:val="00D9058D"/>
    <w:rsid w:val="00D97AB0"/>
    <w:rsid w:val="00DC0634"/>
    <w:rsid w:val="00DF63EF"/>
    <w:rsid w:val="00E108BC"/>
    <w:rsid w:val="00E3041A"/>
    <w:rsid w:val="00E5543F"/>
    <w:rsid w:val="00ED5AE3"/>
    <w:rsid w:val="00EE658B"/>
    <w:rsid w:val="00FA7B81"/>
    <w:rsid w:val="00FD109E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05EC"/>
    <w:pPr>
      <w:spacing w:after="160" w:line="312" w:lineRule="auto"/>
    </w:pPr>
    <w:rPr>
      <w:sz w:val="21"/>
      <w:szCs w:val="21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5EC"/>
    <w:pPr>
      <w:keepNext/>
      <w:keepLines/>
      <w:pBdr>
        <w:left w:val="single" w:sz="12" w:space="12" w:color="C830CC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5EC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EC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5EC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5EC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5EC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5EC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5EC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5EC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5EC"/>
    <w:rPr>
      <w:rFonts w:ascii="Calibri Light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5EC"/>
    <w:rPr>
      <w:rFonts w:ascii="Calibri Light" w:hAnsi="Calibri Ligh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5EC"/>
    <w:rPr>
      <w:rFonts w:ascii="Calibri Light" w:hAnsi="Calibri Light" w:cs="Times New Roman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05EC"/>
    <w:rPr>
      <w:rFonts w:ascii="Calibri Light" w:hAnsi="Calibri Light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05EC"/>
    <w:rPr>
      <w:rFonts w:ascii="Calibri Light" w:hAnsi="Calibri Ligh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05EC"/>
    <w:rPr>
      <w:rFonts w:ascii="Calibri Light" w:hAnsi="Calibri Light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05EC"/>
    <w:rPr>
      <w:rFonts w:ascii="Calibri Light" w:hAnsi="Calibri Light" w:cs="Times New Roman"/>
      <w:color w:val="595959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05EC"/>
    <w:rPr>
      <w:rFonts w:ascii="Calibri Light" w:hAnsi="Calibri Light" w:cs="Times New Roman"/>
      <w:cap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05EC"/>
    <w:rPr>
      <w:rFonts w:ascii="Calibri Light" w:hAnsi="Calibri Light" w:cs="Times New Roman"/>
      <w:i/>
      <w:iCs/>
      <w:caps/>
    </w:rPr>
  </w:style>
  <w:style w:type="paragraph" w:styleId="NoSpacing">
    <w:name w:val="No Spacing"/>
    <w:uiPriority w:val="99"/>
    <w:qFormat/>
    <w:rsid w:val="000305EC"/>
    <w:rPr>
      <w:sz w:val="21"/>
      <w:szCs w:val="21"/>
      <w:lang w:val="en-ZA" w:eastAsia="en-ZA"/>
    </w:rPr>
  </w:style>
  <w:style w:type="paragraph" w:styleId="Title">
    <w:name w:val="Title"/>
    <w:basedOn w:val="Normal"/>
    <w:next w:val="Normal"/>
    <w:link w:val="TitleChar"/>
    <w:uiPriority w:val="99"/>
    <w:qFormat/>
    <w:rsid w:val="000305EC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9"/>
    <w:locked/>
    <w:rsid w:val="000305EC"/>
    <w:rPr>
      <w:rFonts w:ascii="Calibri Light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05EC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05EC"/>
    <w:rPr>
      <w:rFonts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305EC"/>
    <w:rPr>
      <w:rFonts w:ascii="Calibri" w:hAnsi="Calibri" w:cs="Times New Roman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305EC"/>
    <w:rPr>
      <w:rFonts w:ascii="Calibri" w:hAnsi="Calibri" w:cs="Times New Roman"/>
      <w:i/>
      <w:iCs/>
      <w:color w:val="952498"/>
      <w:sz w:val="20"/>
      <w:szCs w:val="20"/>
    </w:rPr>
  </w:style>
  <w:style w:type="paragraph" w:styleId="ListParagraph">
    <w:name w:val="List Paragraph"/>
    <w:basedOn w:val="Normal"/>
    <w:uiPriority w:val="99"/>
    <w:qFormat/>
    <w:rsid w:val="002922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305EC"/>
    <w:pPr>
      <w:spacing w:before="160"/>
      <w:ind w:left="720"/>
    </w:pPr>
    <w:rPr>
      <w:rFonts w:ascii="Calibri Light" w:hAnsi="Calibri Light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0305EC"/>
    <w:rPr>
      <w:rFonts w:ascii="Calibri Light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305EC"/>
    <w:pPr>
      <w:spacing w:before="100" w:beforeAutospacing="1" w:after="240"/>
      <w:ind w:left="936" w:right="936"/>
      <w:jc w:val="center"/>
    </w:pPr>
    <w:rPr>
      <w:rFonts w:ascii="Calibri Light" w:hAnsi="Calibri Light"/>
      <w:caps/>
      <w:color w:val="952498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305EC"/>
    <w:rPr>
      <w:rFonts w:ascii="Calibri Light" w:hAnsi="Calibri Light" w:cs="Times New Roman"/>
      <w:caps/>
      <w:color w:val="952498"/>
      <w:spacing w:val="1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0305EC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305EC"/>
    <w:rPr>
      <w:rFonts w:ascii="Calibri" w:hAnsi="Calibri" w:cs="Times New Roman"/>
      <w:b/>
      <w:bCs/>
      <w:i/>
      <w:iCs/>
      <w:color w:val="952498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0305EC"/>
    <w:rPr>
      <w:rFonts w:ascii="Calibri" w:hAnsi="Calibri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0305EC"/>
    <w:rPr>
      <w:rFonts w:ascii="Calibri" w:hAnsi="Calibri" w:cs="Times New Roman"/>
      <w:b/>
      <w:bCs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99"/>
    <w:qFormat/>
    <w:rsid w:val="000305EC"/>
    <w:rPr>
      <w:rFonts w:ascii="Calibri" w:hAnsi="Calibri" w:cs="Times New Roman"/>
      <w:b/>
      <w:bCs/>
      <w:i/>
      <w:iCs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0305E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0305EC"/>
    <w:pPr>
      <w:spacing w:line="240" w:lineRule="auto"/>
    </w:pPr>
    <w:rPr>
      <w:b/>
      <w:bCs/>
      <w:color w:val="C830CC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Browning</dc:creator>
  <cp:keywords/>
  <dc:description/>
  <cp:lastModifiedBy>Joy McFarlane</cp:lastModifiedBy>
  <cp:revision>2</cp:revision>
  <cp:lastPrinted>2013-05-02T13:59:00Z</cp:lastPrinted>
  <dcterms:created xsi:type="dcterms:W3CDTF">2018-04-09T14:29:00Z</dcterms:created>
  <dcterms:modified xsi:type="dcterms:W3CDTF">2018-04-09T14:29:00Z</dcterms:modified>
</cp:coreProperties>
</file>