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0E" w:rsidRDefault="00AC7F0E" w:rsidP="001732D3">
      <w:pPr>
        <w:jc w:val="center"/>
        <w:rPr>
          <w:b/>
        </w:rPr>
      </w:pPr>
      <w:r>
        <w:rPr>
          <w:b/>
        </w:rPr>
        <w:t>FREE STATE BULL DOG CLUB – CHAMPIONSHIP BREED SHOW</w:t>
      </w:r>
    </w:p>
    <w:p w:rsidR="00AC7F0E" w:rsidRDefault="00AC7F0E" w:rsidP="001732D3">
      <w:pPr>
        <w:jc w:val="center"/>
        <w:rPr>
          <w:b/>
        </w:rPr>
      </w:pPr>
      <w:r>
        <w:rPr>
          <w:b/>
        </w:rPr>
        <w:t>SPONSOR:    ROYAL CANIN</w:t>
      </w:r>
    </w:p>
    <w:p w:rsidR="00AC7F0E" w:rsidRDefault="00AC7F0E">
      <w:pPr>
        <w:rPr>
          <w:b/>
        </w:rPr>
      </w:pPr>
    </w:p>
    <w:p w:rsidR="00AC7F0E" w:rsidRDefault="00AC7F0E">
      <w:pPr>
        <w:rPr>
          <w:b/>
        </w:rPr>
      </w:pPr>
    </w:p>
    <w:p w:rsidR="00AC7F0E" w:rsidRDefault="00AC7F0E">
      <w:pPr>
        <w:rPr>
          <w:b/>
        </w:rPr>
      </w:pPr>
      <w:r w:rsidRPr="001732D3">
        <w:rPr>
          <w:b/>
        </w:rPr>
        <w:t>DATE                                                        TIME                                       ENTRIES CLOSE</w:t>
      </w:r>
    </w:p>
    <w:p w:rsidR="00AC7F0E" w:rsidRDefault="00AC7F0E">
      <w:pPr>
        <w:rPr>
          <w:b/>
        </w:rPr>
      </w:pPr>
      <w:r>
        <w:rPr>
          <w:b/>
        </w:rPr>
        <w:t>Saturday 29</w:t>
      </w:r>
      <w:r w:rsidRPr="001732D3">
        <w:rPr>
          <w:b/>
          <w:vertAlign w:val="superscript"/>
        </w:rPr>
        <w:t>th</w:t>
      </w:r>
      <w:r>
        <w:rPr>
          <w:b/>
        </w:rPr>
        <w:t xml:space="preserve"> August 2015                   10.00                                      Friday 07 August 2015</w:t>
      </w:r>
    </w:p>
    <w:p w:rsidR="00AC7F0E" w:rsidRDefault="00AC7F0E">
      <w:pPr>
        <w:rPr>
          <w:b/>
        </w:rPr>
      </w:pPr>
      <w:r>
        <w:rPr>
          <w:b/>
        </w:rPr>
        <w:t xml:space="preserve">                                                                  VENUE</w:t>
      </w:r>
    </w:p>
    <w:p w:rsidR="00AC7F0E" w:rsidRDefault="00AC7F0E">
      <w:pPr>
        <w:rPr>
          <w:b/>
        </w:rPr>
      </w:pPr>
      <w:r>
        <w:rPr>
          <w:b/>
        </w:rPr>
        <w:t xml:space="preserve">                                       Bobbies Park, Fichardt Park, Bloemfontein</w:t>
      </w:r>
    </w:p>
    <w:p w:rsidR="00AC7F0E" w:rsidRDefault="00AC7F0E">
      <w:pPr>
        <w:rPr>
          <w:b/>
        </w:rPr>
      </w:pPr>
      <w:r>
        <w:rPr>
          <w:b/>
        </w:rPr>
        <w:t>ENQUIRIES                                               FAX NUMBER                        EMAIL</w:t>
      </w:r>
    </w:p>
    <w:p w:rsidR="00AC7F0E" w:rsidRDefault="00AC7F0E">
      <w:pPr>
        <w:rPr>
          <w:b/>
        </w:rPr>
      </w:pPr>
      <w:r>
        <w:rPr>
          <w:b/>
        </w:rPr>
        <w:t xml:space="preserve">Mike Spencer 0828814711                    0514475777                          </w:t>
      </w:r>
      <w:hyperlink r:id="rId4" w:history="1">
        <w:r w:rsidRPr="00B354BF">
          <w:rPr>
            <w:rStyle w:val="Hyperlink"/>
            <w:b/>
          </w:rPr>
          <w:t>platinum@platinumglobal.co.za</w:t>
        </w:r>
      </w:hyperlink>
    </w:p>
    <w:p w:rsidR="00AC7F0E" w:rsidRDefault="00AC7F0E">
      <w:pPr>
        <w:rPr>
          <w:b/>
        </w:rPr>
      </w:pPr>
      <w:r>
        <w:rPr>
          <w:b/>
        </w:rPr>
        <w:t>Suemarie Schoeman 0738966655</w:t>
      </w:r>
    </w:p>
    <w:p w:rsidR="00AC7F0E" w:rsidRDefault="00AC7F0E">
      <w:pPr>
        <w:rPr>
          <w:b/>
        </w:rPr>
      </w:pPr>
      <w:r>
        <w:rPr>
          <w:b/>
        </w:rPr>
        <w:t xml:space="preserve">                                                                   ENTRY FEES</w:t>
      </w:r>
    </w:p>
    <w:p w:rsidR="00AC7F0E" w:rsidRDefault="00AC7F0E">
      <w:pPr>
        <w:rPr>
          <w:b/>
        </w:rPr>
      </w:pPr>
      <w:r>
        <w:rPr>
          <w:b/>
        </w:rPr>
        <w:t>R100.00 per dog for the first 3 dogs entered, thereafter R80.00 per dog entered under the same owners name.   R50.00 for Baby Puppies</w:t>
      </w:r>
    </w:p>
    <w:p w:rsidR="00AC7F0E" w:rsidRDefault="00AC7F0E">
      <w:pPr>
        <w:rPr>
          <w:b/>
        </w:rPr>
      </w:pPr>
      <w:r>
        <w:rPr>
          <w:b/>
        </w:rPr>
        <w:t xml:space="preserve">                                                                   BANKING DETAILS</w:t>
      </w:r>
    </w:p>
    <w:p w:rsidR="00AC7F0E" w:rsidRDefault="00AC7F0E">
      <w:pPr>
        <w:rPr>
          <w:b/>
        </w:rPr>
      </w:pPr>
    </w:p>
    <w:p w:rsidR="00AC7F0E" w:rsidRDefault="00AC7F0E">
      <w:pPr>
        <w:rPr>
          <w:b/>
          <w:color w:val="000000"/>
        </w:rPr>
      </w:pPr>
      <w:r w:rsidRPr="001732D3">
        <w:rPr>
          <w:b/>
          <w:color w:val="5B9BD5"/>
        </w:rPr>
        <w:t>BANK</w:t>
      </w:r>
      <w:r>
        <w:rPr>
          <w:b/>
          <w:color w:val="5B9BD5"/>
        </w:rPr>
        <w:t xml:space="preserve">                                   BRANCH                  ACCOUNT NO.       NAME</w:t>
      </w:r>
    </w:p>
    <w:p w:rsidR="00AC7F0E" w:rsidRDefault="00AC7F0E">
      <w:pPr>
        <w:rPr>
          <w:b/>
          <w:color w:val="000000"/>
        </w:rPr>
      </w:pPr>
      <w:r>
        <w:rPr>
          <w:b/>
          <w:color w:val="000000"/>
        </w:rPr>
        <w:t>FIRST NATIONAL BANK   FICHARDTPARK      62416291293        FREE STATE BULLDOG CLUB</w:t>
      </w:r>
    </w:p>
    <w:p w:rsidR="00AC7F0E" w:rsidRDefault="00AC7F0E">
      <w:pPr>
        <w:rPr>
          <w:b/>
          <w:color w:val="000000"/>
        </w:rPr>
      </w:pPr>
      <w:r>
        <w:rPr>
          <w:b/>
          <w:color w:val="000000"/>
        </w:rPr>
        <w:t>Please use surname as reference.  Add R20.00 if banking cash or cheque to cover bank charges</w:t>
      </w:r>
    </w:p>
    <w:p w:rsidR="00AC7F0E" w:rsidRDefault="00AC7F0E">
      <w:pPr>
        <w:rPr>
          <w:b/>
          <w:color w:val="000000"/>
        </w:rPr>
      </w:pPr>
      <w:r>
        <w:rPr>
          <w:b/>
          <w:color w:val="000000"/>
        </w:rPr>
        <w:t xml:space="preserve">                                                                     CLASSES/GRADES</w:t>
      </w:r>
    </w:p>
    <w:p w:rsidR="00AC7F0E" w:rsidRPr="003A233F" w:rsidRDefault="00AC7F0E">
      <w:pPr>
        <w:rPr>
          <w:color w:val="000000"/>
        </w:rPr>
      </w:pPr>
      <w:r w:rsidRPr="003A233F">
        <w:rPr>
          <w:color w:val="000000"/>
        </w:rPr>
        <w:t>*Baby Puppy, Minor Puppy, Puppy, Junior, Graduate S.A. Bred, Open, Champions. *Neutered Dogs</w:t>
      </w:r>
    </w:p>
    <w:p w:rsidR="00AC7F0E" w:rsidRDefault="00AC7F0E">
      <w:pPr>
        <w:rPr>
          <w:b/>
          <w:color w:val="000000"/>
        </w:rPr>
      </w:pPr>
      <w:r>
        <w:rPr>
          <w:b/>
          <w:color w:val="000000"/>
        </w:rPr>
        <w:t>*not eleigible for CC or BOB</w:t>
      </w:r>
    </w:p>
    <w:p w:rsidR="00AC7F0E" w:rsidRDefault="00AC7F0E">
      <w:pPr>
        <w:rPr>
          <w:b/>
          <w:color w:val="000000"/>
        </w:rPr>
      </w:pPr>
      <w:r>
        <w:rPr>
          <w:b/>
          <w:color w:val="000000"/>
        </w:rPr>
        <w:t xml:space="preserve">                                                                      CHALLENGES</w:t>
      </w:r>
    </w:p>
    <w:p w:rsidR="00AC7F0E" w:rsidRDefault="00AC7F0E">
      <w:pPr>
        <w:rPr>
          <w:b/>
          <w:color w:val="000000"/>
        </w:rPr>
      </w:pPr>
      <w:r>
        <w:rPr>
          <w:b/>
          <w:color w:val="000000"/>
        </w:rPr>
        <w:t>Best Puppy in Show, Best Junior in Show and Best In Show</w:t>
      </w:r>
    </w:p>
    <w:p w:rsidR="00AC7F0E" w:rsidRDefault="00AC7F0E">
      <w:pPr>
        <w:rPr>
          <w:b/>
          <w:color w:val="000000"/>
        </w:rPr>
      </w:pPr>
      <w:r>
        <w:rPr>
          <w:b/>
          <w:color w:val="000000"/>
        </w:rPr>
        <w:t xml:space="preserve">                                                                      JUDGE(S)</w:t>
      </w:r>
    </w:p>
    <w:p w:rsidR="00AC7F0E" w:rsidRDefault="00AC7F0E">
      <w:pPr>
        <w:rPr>
          <w:color w:val="44546A"/>
        </w:rPr>
      </w:pPr>
      <w:r>
        <w:rPr>
          <w:b/>
          <w:color w:val="000000"/>
        </w:rPr>
        <w:t xml:space="preserve">UTILITY                           BULLDOGS          </w:t>
      </w:r>
      <w:r w:rsidRPr="003A233F">
        <w:rPr>
          <w:b/>
          <w:color w:val="44546A"/>
          <w:u w:val="single"/>
        </w:rPr>
        <w:t>MRS JA CANNING</w:t>
      </w:r>
      <w:r>
        <w:rPr>
          <w:b/>
          <w:color w:val="44546A"/>
          <w:u w:val="single"/>
        </w:rPr>
        <w:t xml:space="preserve">  </w:t>
      </w:r>
      <w:r>
        <w:rPr>
          <w:color w:val="44546A"/>
        </w:rPr>
        <w:t xml:space="preserve">       29-08-2015    10.00</w:t>
      </w:r>
    </w:p>
    <w:p w:rsidR="00AC7F0E" w:rsidRDefault="00AC7F0E">
      <w:pPr>
        <w:rPr>
          <w:color w:val="44546A"/>
        </w:rPr>
      </w:pPr>
    </w:p>
    <w:p w:rsidR="00AC7F0E" w:rsidRDefault="00AC7F0E">
      <w:pPr>
        <w:rPr>
          <w:color w:val="44546A"/>
        </w:rPr>
      </w:pPr>
    </w:p>
    <w:p w:rsidR="00AC7F0E" w:rsidRDefault="00AC7F0E">
      <w:pPr>
        <w:rPr>
          <w:color w:val="44546A"/>
        </w:rPr>
      </w:pPr>
    </w:p>
    <w:p w:rsidR="00AC7F0E" w:rsidRPr="003A233F" w:rsidRDefault="00AC7F0E">
      <w:pPr>
        <w:rPr>
          <w:b/>
          <w:color w:val="5B9BD5"/>
        </w:rPr>
      </w:pPr>
      <w:r>
        <w:rPr>
          <w:color w:val="44546A"/>
        </w:rPr>
        <w:t xml:space="preserve">                                                                      </w:t>
      </w:r>
      <w:r w:rsidRPr="003A233F">
        <w:rPr>
          <w:color w:val="000000"/>
        </w:rPr>
        <w:t xml:space="preserve"> </w:t>
      </w:r>
      <w:r w:rsidRPr="003A233F">
        <w:rPr>
          <w:b/>
          <w:color w:val="000000"/>
        </w:rPr>
        <w:t>OFFICIALS</w:t>
      </w:r>
    </w:p>
    <w:p w:rsidR="00AC7F0E" w:rsidRPr="006A6AA7" w:rsidRDefault="00AC7F0E">
      <w:pPr>
        <w:rPr>
          <w:color w:val="000000"/>
        </w:rPr>
      </w:pPr>
      <w:r>
        <w:rPr>
          <w:color w:val="5B9BD5"/>
        </w:rPr>
        <w:t xml:space="preserve">CHAIRMAN                                                   </w:t>
      </w:r>
      <w:r w:rsidRPr="006A6AA7">
        <w:rPr>
          <w:color w:val="000000"/>
        </w:rPr>
        <w:t>MIKE SPENCER</w:t>
      </w:r>
    </w:p>
    <w:p w:rsidR="00AC7F0E" w:rsidRDefault="00AC7F0E">
      <w:pPr>
        <w:rPr>
          <w:color w:val="5B9BD5"/>
        </w:rPr>
      </w:pPr>
      <w:r>
        <w:rPr>
          <w:color w:val="5B9BD5"/>
        </w:rPr>
        <w:t xml:space="preserve">SHOW MANAGER                                        </w:t>
      </w:r>
      <w:r w:rsidRPr="006A6AA7">
        <w:rPr>
          <w:color w:val="000000"/>
        </w:rPr>
        <w:t>JACQUES PARSONS</w:t>
      </w:r>
    </w:p>
    <w:p w:rsidR="00AC7F0E" w:rsidRDefault="00AC7F0E">
      <w:pPr>
        <w:rPr>
          <w:color w:val="5B9BD5"/>
        </w:rPr>
      </w:pPr>
      <w:r>
        <w:rPr>
          <w:color w:val="5B9BD5"/>
        </w:rPr>
        <w:t xml:space="preserve">SHOW SECRETARY                                      </w:t>
      </w:r>
      <w:r w:rsidRPr="006A6AA7">
        <w:rPr>
          <w:color w:val="000000"/>
        </w:rPr>
        <w:t>SUEMARIE SCHOEMAN</w:t>
      </w:r>
    </w:p>
    <w:p w:rsidR="00AC7F0E" w:rsidRDefault="00AC7F0E">
      <w:pPr>
        <w:rPr>
          <w:color w:val="5B9BD5"/>
        </w:rPr>
      </w:pPr>
      <w:r>
        <w:rPr>
          <w:color w:val="5B9BD5"/>
        </w:rPr>
        <w:t xml:space="preserve">KUSA REP                                                      </w:t>
      </w:r>
      <w:r w:rsidRPr="006A6AA7">
        <w:rPr>
          <w:color w:val="000000"/>
        </w:rPr>
        <w:t>FAWIE FAUL</w:t>
      </w:r>
    </w:p>
    <w:p w:rsidR="00AC7F0E" w:rsidRDefault="00AC7F0E">
      <w:pPr>
        <w:rPr>
          <w:color w:val="000000"/>
        </w:rPr>
      </w:pPr>
      <w:r>
        <w:rPr>
          <w:color w:val="5B9BD5"/>
        </w:rPr>
        <w:t xml:space="preserve">VET ON CALL                                                 </w:t>
      </w:r>
      <w:r w:rsidRPr="006A6AA7">
        <w:rPr>
          <w:color w:val="000000"/>
        </w:rPr>
        <w:t>DR. R. WILLIAMS</w:t>
      </w:r>
    </w:p>
    <w:p w:rsidR="00AC7F0E" w:rsidRDefault="00AC7F0E">
      <w:pPr>
        <w:rPr>
          <w:b/>
          <w:color w:val="000000"/>
        </w:rPr>
      </w:pPr>
      <w:r>
        <w:rPr>
          <w:b/>
          <w:color w:val="000000"/>
        </w:rPr>
        <w:t xml:space="preserve">                                                                          ADDITIONAL  ENTRY FEE INFORMATION</w:t>
      </w:r>
    </w:p>
    <w:p w:rsidR="00AC7F0E" w:rsidRDefault="00AC7F0E">
      <w:pPr>
        <w:rPr>
          <w:b/>
          <w:color w:val="000000"/>
        </w:rPr>
      </w:pPr>
      <w:r>
        <w:rPr>
          <w:b/>
          <w:color w:val="000000"/>
        </w:rPr>
        <w:t>No ‘Registration’ applied for or ‘Transfer’ applied for entries will be accepted</w:t>
      </w:r>
    </w:p>
    <w:p w:rsidR="00AC7F0E" w:rsidRDefault="00AC7F0E">
      <w:pPr>
        <w:rPr>
          <w:b/>
          <w:color w:val="000000"/>
        </w:rPr>
      </w:pPr>
      <w:r>
        <w:rPr>
          <w:b/>
          <w:color w:val="000000"/>
        </w:rPr>
        <w:t>Postal orders will not be accepted.</w:t>
      </w:r>
    </w:p>
    <w:p w:rsidR="00AC7F0E" w:rsidRDefault="00AC7F0E">
      <w:pPr>
        <w:rPr>
          <w:b/>
          <w:color w:val="000000"/>
        </w:rPr>
      </w:pPr>
      <w:r>
        <w:rPr>
          <w:b/>
          <w:color w:val="000000"/>
        </w:rPr>
        <w:t>Any incomplete or illegible entries or those unaccompanied by the correct fees will be returned to the exhibitor.</w:t>
      </w:r>
    </w:p>
    <w:p w:rsidR="00AC7F0E" w:rsidRDefault="00AC7F0E">
      <w:pPr>
        <w:rPr>
          <w:b/>
          <w:color w:val="000000"/>
        </w:rPr>
      </w:pPr>
      <w:r>
        <w:rPr>
          <w:b/>
          <w:color w:val="000000"/>
        </w:rPr>
        <w:t>Entries postmarked on, or prior the closing date will be accepted, provided they are received within five (5) days after the closing date.   Please include copy of deposit slip/proof of payment.</w:t>
      </w:r>
    </w:p>
    <w:p w:rsidR="00AC7F0E" w:rsidRDefault="00AC7F0E">
      <w:pPr>
        <w:rPr>
          <w:b/>
          <w:color w:val="000000"/>
        </w:rPr>
      </w:pPr>
      <w:r>
        <w:rPr>
          <w:b/>
          <w:color w:val="000000"/>
        </w:rPr>
        <w:t>THIS SHOW/EVENT WILL BE HELD UNDER THE RULES &amp; REGULATIONS OF THE KENNEL UNION OF SOUTHERN AFRICA.</w:t>
      </w:r>
    </w:p>
    <w:p w:rsidR="00AC7F0E" w:rsidRDefault="00AC7F0E">
      <w:pPr>
        <w:rPr>
          <w:b/>
          <w:color w:val="000000"/>
        </w:rPr>
      </w:pPr>
      <w:r>
        <w:rPr>
          <w:b/>
          <w:color w:val="000000"/>
        </w:rPr>
        <w:t>*All exhibitors are personally responsible for the control of their dogs at all times and shall be personally liable for any claims which may be made in respect of injuries which may arise or be caused by their dogs*</w:t>
      </w:r>
    </w:p>
    <w:p w:rsidR="00AC7F0E" w:rsidRDefault="00AC7F0E">
      <w:pPr>
        <w:rPr>
          <w:b/>
          <w:color w:val="000000"/>
        </w:rPr>
      </w:pPr>
      <w:r>
        <w:rPr>
          <w:b/>
          <w:color w:val="000000"/>
        </w:rPr>
        <w:t>The mating of bitches within the precincts of the Show is forbidden.</w:t>
      </w:r>
    </w:p>
    <w:p w:rsidR="00AC7F0E" w:rsidRDefault="00AC7F0E">
      <w:pPr>
        <w:rPr>
          <w:b/>
          <w:color w:val="000000"/>
        </w:rPr>
      </w:pPr>
      <w:r>
        <w:rPr>
          <w:b/>
          <w:color w:val="000000"/>
        </w:rPr>
        <w:t>Puppies under four (4) months are not eligible for competition. The committee reserves the right to appoint other judges.</w:t>
      </w:r>
    </w:p>
    <w:p w:rsidR="00AC7F0E" w:rsidRDefault="00AC7F0E">
      <w:pPr>
        <w:rPr>
          <w:b/>
          <w:color w:val="000000"/>
        </w:rPr>
      </w:pPr>
      <w:r>
        <w:rPr>
          <w:b/>
          <w:color w:val="000000"/>
        </w:rPr>
        <w:t>The committee reserves the right to withdraw judging contracts and to combine groups.</w:t>
      </w:r>
    </w:p>
    <w:p w:rsidR="00AC7F0E" w:rsidRDefault="00AC7F0E">
      <w:pPr>
        <w:rPr>
          <w:b/>
          <w:color w:val="000000"/>
        </w:rPr>
      </w:pPr>
      <w:r>
        <w:rPr>
          <w:b/>
          <w:color w:val="000000"/>
        </w:rPr>
        <w:t>All dogs are to be kept on leash at all times.</w:t>
      </w:r>
    </w:p>
    <w:p w:rsidR="00AC7F0E" w:rsidRDefault="00AC7F0E">
      <w:pPr>
        <w:rPr>
          <w:b/>
          <w:color w:val="000000"/>
        </w:rPr>
      </w:pPr>
      <w:r>
        <w:rPr>
          <w:b/>
          <w:color w:val="000000"/>
        </w:rPr>
        <w:t>Conditions attracting immediate disqualification are set out in Reg. 4 of Schedule 4 and Reg. 31 of Schedule 3.</w:t>
      </w:r>
    </w:p>
    <w:p w:rsidR="00AC7F0E" w:rsidRPr="00A92E38" w:rsidRDefault="00AC7F0E">
      <w:pPr>
        <w:rPr>
          <w:b/>
          <w:color w:val="000000"/>
        </w:rPr>
      </w:pPr>
      <w:r w:rsidRPr="00A92E38">
        <w:rPr>
          <w:b/>
          <w:color w:val="000000"/>
        </w:rPr>
        <w:t>RIGHT OF ADMISSION RESERVED</w:t>
      </w:r>
      <w:bookmarkStart w:id="0" w:name="_GoBack"/>
      <w:bookmarkEnd w:id="0"/>
    </w:p>
    <w:p w:rsidR="00AC7F0E" w:rsidRDefault="00AC7F0E">
      <w:pPr>
        <w:rPr>
          <w:b/>
          <w:color w:val="000000"/>
        </w:rPr>
      </w:pPr>
    </w:p>
    <w:p w:rsidR="00AC7F0E" w:rsidRPr="006A6AA7" w:rsidRDefault="00AC7F0E">
      <w:pPr>
        <w:rPr>
          <w:b/>
          <w:color w:val="000000"/>
        </w:rPr>
      </w:pPr>
    </w:p>
    <w:sectPr w:rsidR="00AC7F0E" w:rsidRPr="006A6AA7" w:rsidSect="00D02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2D3"/>
    <w:rsid w:val="001732D3"/>
    <w:rsid w:val="003A233F"/>
    <w:rsid w:val="006A6AA7"/>
    <w:rsid w:val="00890316"/>
    <w:rsid w:val="009078EE"/>
    <w:rsid w:val="00A92E38"/>
    <w:rsid w:val="00AC7F0E"/>
    <w:rsid w:val="00B354BF"/>
    <w:rsid w:val="00D024C5"/>
    <w:rsid w:val="00D65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C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32D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tinum@platinumgloba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533</Words>
  <Characters>3044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BULL DOG CLUB – CHAMPIONSHIP BREED SHOW</dc:title>
  <dc:subject/>
  <dc:creator>Admin</dc:creator>
  <cp:keywords/>
  <dc:description/>
  <cp:lastModifiedBy>Joy McFarlane</cp:lastModifiedBy>
  <cp:revision>2</cp:revision>
  <dcterms:created xsi:type="dcterms:W3CDTF">2015-07-27T15:38:00Z</dcterms:created>
  <dcterms:modified xsi:type="dcterms:W3CDTF">2015-07-27T15:38:00Z</dcterms:modified>
</cp:coreProperties>
</file>