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61" w:rsidRPr="00F043B8" w:rsidRDefault="00163F61" w:rsidP="0046561F">
      <w:pPr>
        <w:pStyle w:val="Title"/>
        <w:rPr>
          <w:rFonts w:ascii="Calibri" w:hAnsi="Calibri" w:cs="Arial"/>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hillspet.co.za/images/weurg/spRelaunchVideo-logo.png" style="position:absolute;left:0;text-align:left;margin-left:407.75pt;margin-top:-.25pt;width:94.55pt;height:79.5pt;z-index:-251658240;visibility:visible" wrapcoords="9429 0 8057 204 3943 2649 3771 3464 2229 6521 171 7743 -171 8151 -171 13042 5486 19970 8743 21396 9429 21396 12000 21396 12857 21396 16114 19970 21600 13042 21600 8151 21257 7743 19200 6521 17657 3464 17486 2649 13371 204 12000 0 9429 0">
            <v:imagedata r:id="rId4" o:title=""/>
            <w10:wrap type="through"/>
          </v:shape>
        </w:pict>
      </w:r>
      <w:r>
        <w:rPr>
          <w:noProof/>
        </w:rPr>
        <w:pict>
          <v:shape id="Picture 2" o:spid="_x0000_s1027" type="#_x0000_t75" style="position:absolute;left:0;text-align:left;margin-left:0;margin-top:0;width:108.65pt;height:102.55pt;z-index:251657216;visibility:visible;mso-position-horizontal:left;mso-position-horizontal-relative:margin;mso-position-vertical:top;mso-position-vertical-relative:margin">
            <v:imagedata r:id="rId5" o:title=""/>
            <w10:wrap type="square" anchorx="margin" anchory="margin"/>
          </v:shape>
        </w:pict>
      </w:r>
      <w:r w:rsidRPr="00F043B8">
        <w:rPr>
          <w:rFonts w:ascii="Calibri" w:hAnsi="Calibri" w:cs="Arial"/>
          <w:szCs w:val="36"/>
        </w:rPr>
        <w:t>HIGHVELD WHIPPET CLUB</w:t>
      </w:r>
    </w:p>
    <w:p w:rsidR="00163F61" w:rsidRPr="00F043B8" w:rsidRDefault="00163F61" w:rsidP="00BB4156">
      <w:pPr>
        <w:pStyle w:val="Title"/>
        <w:rPr>
          <w:rFonts w:ascii="Calibri" w:hAnsi="Calibri" w:cs="Arial"/>
          <w:sz w:val="24"/>
        </w:rPr>
      </w:pPr>
    </w:p>
    <w:p w:rsidR="00163F61" w:rsidRPr="00F043B8" w:rsidRDefault="00163F61" w:rsidP="0087323C">
      <w:pPr>
        <w:pStyle w:val="Title"/>
        <w:rPr>
          <w:rFonts w:ascii="Calibri" w:hAnsi="Calibri" w:cs="Arial"/>
          <w:sz w:val="24"/>
        </w:rPr>
      </w:pPr>
      <w:r w:rsidRPr="00F043B8">
        <w:rPr>
          <w:rFonts w:ascii="Calibri" w:hAnsi="Calibri" w:cs="Arial"/>
          <w:sz w:val="24"/>
        </w:rPr>
        <w:t>25th Annual Championship Show</w:t>
      </w:r>
    </w:p>
    <w:p w:rsidR="00163F61" w:rsidRPr="00F043B8" w:rsidRDefault="00163F61" w:rsidP="0087323C">
      <w:pPr>
        <w:jc w:val="center"/>
        <w:rPr>
          <w:rFonts w:ascii="Calibri" w:hAnsi="Calibri" w:cs="Arial"/>
          <w:b/>
          <w:lang w:val="en-ZA"/>
        </w:rPr>
      </w:pPr>
      <w:r w:rsidRPr="00F043B8">
        <w:rPr>
          <w:rFonts w:ascii="Calibri" w:hAnsi="Calibri" w:cs="Arial"/>
          <w:b/>
          <w:bCs/>
        </w:rPr>
        <w:t xml:space="preserve">Sponsored by </w:t>
      </w:r>
      <w:r>
        <w:rPr>
          <w:rFonts w:ascii="Calibri" w:hAnsi="Calibri" w:cs="Arial"/>
          <w:b/>
          <w:bCs/>
        </w:rPr>
        <w:t>Hills Science Diet</w:t>
      </w:r>
    </w:p>
    <w:p w:rsidR="00163F61" w:rsidRPr="00F043B8" w:rsidRDefault="00163F61" w:rsidP="00BB4156">
      <w:pPr>
        <w:jc w:val="center"/>
        <w:rPr>
          <w:rFonts w:ascii="Calibri" w:hAnsi="Calibri" w:cs="Arial"/>
          <w:bCs/>
          <w:sz w:val="20"/>
          <w:szCs w:val="20"/>
          <w:lang w:val="en-ZA"/>
        </w:rPr>
      </w:pPr>
    </w:p>
    <w:p w:rsidR="00163F61" w:rsidRPr="00F043B8" w:rsidRDefault="00163F61" w:rsidP="00294B8D">
      <w:pPr>
        <w:rPr>
          <w:rFonts w:ascii="Calibri" w:hAnsi="Calibri" w:cs="Arial"/>
          <w:bCs/>
          <w:lang w:val="en-ZA"/>
        </w:rPr>
      </w:pPr>
      <w:r>
        <w:rPr>
          <w:rFonts w:ascii="Calibri" w:hAnsi="Calibri" w:cs="Arial"/>
          <w:bCs/>
          <w:lang w:val="en-ZA"/>
        </w:rPr>
        <w:t xml:space="preserve">                                </w:t>
      </w:r>
      <w:r w:rsidRPr="00F043B8">
        <w:rPr>
          <w:rFonts w:ascii="Calibri" w:hAnsi="Calibri" w:cs="Arial"/>
          <w:bCs/>
          <w:lang w:val="en-ZA"/>
        </w:rPr>
        <w:t>Sunday, 10 April 2016</w:t>
      </w:r>
    </w:p>
    <w:p w:rsidR="00163F61" w:rsidRPr="00F043B8" w:rsidRDefault="00163F61" w:rsidP="00BB4156">
      <w:pPr>
        <w:jc w:val="center"/>
        <w:rPr>
          <w:rFonts w:ascii="Calibri" w:hAnsi="Calibri" w:cs="Arial"/>
          <w:bCs/>
          <w:lang w:val="en-ZA"/>
        </w:rPr>
      </w:pPr>
      <w:r w:rsidRPr="00F043B8">
        <w:rPr>
          <w:rFonts w:ascii="Calibri" w:hAnsi="Calibri" w:cs="Arial"/>
          <w:bCs/>
          <w:lang w:val="en-ZA"/>
        </w:rPr>
        <w:t>Venue: Goldfields Kennel Club, Boeing Road, Bedfordview</w:t>
      </w:r>
    </w:p>
    <w:p w:rsidR="00163F61" w:rsidRPr="00F043B8" w:rsidRDefault="00163F61" w:rsidP="00BB4156">
      <w:pPr>
        <w:jc w:val="center"/>
        <w:rPr>
          <w:rFonts w:ascii="Calibri" w:hAnsi="Calibri" w:cs="Arial"/>
          <w:bCs/>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 xml:space="preserve">Entries close: </w:t>
      </w:r>
      <w:r w:rsidRPr="00CA57F6">
        <w:rPr>
          <w:rFonts w:ascii="Calibri" w:hAnsi="Calibri" w:cs="Arial"/>
          <w:sz w:val="20"/>
          <w:szCs w:val="20"/>
          <w:lang w:val="en-ZA"/>
        </w:rPr>
        <w:t>25</w:t>
      </w:r>
      <w:r w:rsidRPr="00CA57F6">
        <w:rPr>
          <w:rFonts w:ascii="Calibri" w:hAnsi="Calibri" w:cs="Arial"/>
          <w:bCs/>
          <w:sz w:val="20"/>
          <w:szCs w:val="20"/>
          <w:lang w:val="en-ZA"/>
        </w:rPr>
        <w:t xml:space="preserve"> </w:t>
      </w:r>
      <w:r w:rsidRPr="00F043B8">
        <w:rPr>
          <w:rFonts w:ascii="Calibri" w:hAnsi="Calibri" w:cs="Arial"/>
          <w:bCs/>
          <w:sz w:val="20"/>
          <w:szCs w:val="20"/>
          <w:lang w:val="en-ZA"/>
        </w:rPr>
        <w:t>March 201</w:t>
      </w:r>
      <w:r>
        <w:rPr>
          <w:rFonts w:ascii="Calibri" w:hAnsi="Calibri" w:cs="Arial"/>
          <w:bCs/>
          <w:sz w:val="20"/>
          <w:szCs w:val="20"/>
          <w:lang w:val="en-ZA"/>
        </w:rPr>
        <w:t>6</w:t>
      </w:r>
      <w:r w:rsidRPr="00F043B8">
        <w:rPr>
          <w:rFonts w:ascii="Calibri" w:hAnsi="Calibri" w:cs="Arial"/>
          <w:bCs/>
          <w:sz w:val="20"/>
          <w:szCs w:val="20"/>
          <w:lang w:val="en-ZA"/>
        </w:rPr>
        <w:t xml:space="preserve">. Entries postmarked on or prior to closing date will be accepted provided they are received within five days of the closing date. </w:t>
      </w: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Enquiries and entries to:</w:t>
      </w:r>
      <w:r w:rsidRPr="00F043B8">
        <w:rPr>
          <w:rFonts w:ascii="Calibri" w:hAnsi="Calibri" w:cs="Arial"/>
          <w:b/>
          <w:sz w:val="20"/>
          <w:szCs w:val="20"/>
          <w:lang w:val="en-ZA"/>
        </w:rPr>
        <w:tab/>
      </w:r>
      <w:r w:rsidRPr="00F043B8">
        <w:rPr>
          <w:rFonts w:ascii="Calibri" w:hAnsi="Calibri" w:cs="Arial"/>
          <w:bCs/>
          <w:sz w:val="20"/>
          <w:szCs w:val="20"/>
          <w:lang w:val="en-ZA"/>
        </w:rPr>
        <w:t xml:space="preserve">Show Secretary- Diana Hansen 20 Glenart Road, Kloof 3610  </w:t>
      </w:r>
    </w:p>
    <w:p w:rsidR="00163F61" w:rsidRPr="00F043B8" w:rsidRDefault="00163F61" w:rsidP="00BB4156">
      <w:pPr>
        <w:rPr>
          <w:rFonts w:ascii="Calibri" w:hAnsi="Calibri" w:cs="Arial"/>
          <w:bCs/>
          <w:sz w:val="20"/>
          <w:szCs w:val="20"/>
          <w:lang w:val="en-ZA"/>
        </w:rPr>
      </w:pPr>
      <w:r w:rsidRPr="00F043B8">
        <w:rPr>
          <w:rFonts w:ascii="Calibri" w:hAnsi="Calibri" w:cs="Arial"/>
          <w:bCs/>
          <w:sz w:val="20"/>
          <w:szCs w:val="20"/>
          <w:lang w:val="en-ZA"/>
        </w:rPr>
        <w:t xml:space="preserve">Tel: 031-767 4761 Cell: 083 6297573                    Email: </w:t>
      </w:r>
      <w:hyperlink r:id="rId6" w:history="1">
        <w:r w:rsidRPr="00F043B8">
          <w:rPr>
            <w:rStyle w:val="Hyperlink"/>
            <w:rFonts w:ascii="Calibri" w:hAnsi="Calibri" w:cs="Arial"/>
            <w:bCs/>
            <w:sz w:val="20"/>
            <w:szCs w:val="20"/>
            <w:lang w:val="en-ZA"/>
          </w:rPr>
          <w:t>diana@sneedonca.co.za</w:t>
        </w:r>
      </w:hyperlink>
    </w:p>
    <w:p w:rsidR="00163F61" w:rsidRPr="00DA5D50" w:rsidRDefault="00163F61" w:rsidP="00F043B8">
      <w:pPr>
        <w:jc w:val="center"/>
        <w:rPr>
          <w:rFonts w:ascii="Calibri" w:hAnsi="Calibri" w:cs="Arial"/>
          <w:b/>
          <w:bCs/>
          <w:lang w:val="en-ZA"/>
        </w:rPr>
      </w:pPr>
    </w:p>
    <w:p w:rsidR="00163F61" w:rsidRPr="00F043B8" w:rsidRDefault="00163F61" w:rsidP="00F043B8">
      <w:pPr>
        <w:jc w:val="center"/>
        <w:rPr>
          <w:rFonts w:ascii="Calibri" w:hAnsi="Calibri" w:cs="Arial"/>
          <w:bCs/>
          <w:sz w:val="40"/>
          <w:szCs w:val="40"/>
          <w:lang w:val="en-ZA"/>
        </w:rPr>
      </w:pPr>
      <w:r>
        <w:rPr>
          <w:rFonts w:ascii="Calibri" w:hAnsi="Calibri" w:cs="Arial"/>
          <w:b/>
          <w:bCs/>
          <w:sz w:val="40"/>
          <w:szCs w:val="40"/>
          <w:lang w:val="en-ZA"/>
        </w:rPr>
        <w:t>JUDGE</w:t>
      </w:r>
      <w:r w:rsidRPr="00F043B8">
        <w:rPr>
          <w:rFonts w:ascii="Calibri" w:hAnsi="Calibri" w:cs="Arial"/>
          <w:b/>
          <w:bCs/>
          <w:sz w:val="40"/>
          <w:szCs w:val="40"/>
          <w:lang w:val="en-ZA"/>
        </w:rPr>
        <w:t>:</w:t>
      </w:r>
      <w:r w:rsidRPr="00F043B8">
        <w:rPr>
          <w:rFonts w:ascii="Calibri" w:hAnsi="Calibri" w:cs="Arial"/>
          <w:bCs/>
          <w:sz w:val="40"/>
          <w:szCs w:val="40"/>
          <w:lang w:val="en-ZA"/>
        </w:rPr>
        <w:tab/>
      </w:r>
      <w:r w:rsidRPr="00F043B8">
        <w:rPr>
          <w:rFonts w:ascii="Calibri" w:hAnsi="Calibri" w:cs="Arial"/>
          <w:bCs/>
          <w:sz w:val="40"/>
          <w:szCs w:val="40"/>
          <w:lang w:val="en-ZA"/>
        </w:rPr>
        <w:tab/>
        <w:t xml:space="preserve">MRS </w:t>
      </w:r>
      <w:r>
        <w:rPr>
          <w:rFonts w:ascii="Calibri" w:hAnsi="Calibri" w:cs="Arial"/>
          <w:bCs/>
          <w:sz w:val="40"/>
          <w:szCs w:val="40"/>
          <w:lang w:val="en-ZA"/>
        </w:rPr>
        <w:t xml:space="preserve">ROMA WRIGHT </w:t>
      </w:r>
      <w:r w:rsidRPr="00F043B8">
        <w:rPr>
          <w:rFonts w:ascii="Calibri" w:hAnsi="Calibri" w:cs="Arial"/>
          <w:bCs/>
          <w:sz w:val="40"/>
          <w:szCs w:val="40"/>
          <w:lang w:val="en-ZA"/>
        </w:rPr>
        <w:t>SMITH (United Kingdom)</w:t>
      </w:r>
    </w:p>
    <w:p w:rsidR="00163F61" w:rsidRDefault="00163F61" w:rsidP="00BB4156">
      <w:pPr>
        <w:rPr>
          <w:rFonts w:ascii="Calibri" w:hAnsi="Calibri" w:cs="Arial"/>
          <w:b/>
          <w:sz w:val="20"/>
          <w:szCs w:val="20"/>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 xml:space="preserve">Show Manager: </w:t>
      </w:r>
      <w:r w:rsidRPr="00F043B8">
        <w:rPr>
          <w:rFonts w:ascii="Calibri" w:hAnsi="Calibri" w:cs="Arial"/>
          <w:b/>
          <w:sz w:val="20"/>
          <w:szCs w:val="20"/>
          <w:lang w:val="en-ZA"/>
        </w:rPr>
        <w:tab/>
      </w:r>
      <w:r w:rsidRPr="00F043B8">
        <w:rPr>
          <w:rFonts w:ascii="Calibri" w:hAnsi="Calibri" w:cs="Arial"/>
          <w:bCs/>
          <w:sz w:val="20"/>
          <w:szCs w:val="20"/>
          <w:lang w:val="en-ZA"/>
        </w:rPr>
        <w:t xml:space="preserve">Ms Carol Davidson </w:t>
      </w:r>
    </w:p>
    <w:p w:rsidR="00163F61" w:rsidRDefault="00163F61" w:rsidP="00BB4156">
      <w:pPr>
        <w:rPr>
          <w:rFonts w:ascii="Calibri" w:hAnsi="Calibri" w:cs="Arial"/>
          <w:bCs/>
          <w:sz w:val="20"/>
          <w:szCs w:val="20"/>
          <w:lang w:val="en-ZA"/>
        </w:rPr>
      </w:pPr>
      <w:r w:rsidRPr="00F043B8">
        <w:rPr>
          <w:rFonts w:ascii="Calibri" w:hAnsi="Calibri" w:cs="Arial"/>
          <w:b/>
          <w:sz w:val="20"/>
          <w:szCs w:val="20"/>
          <w:lang w:val="en-ZA"/>
        </w:rPr>
        <w:t>Ring Steward:</w:t>
      </w:r>
      <w:r>
        <w:rPr>
          <w:rFonts w:ascii="Calibri" w:hAnsi="Calibri" w:cs="Arial"/>
          <w:bCs/>
          <w:sz w:val="20"/>
          <w:szCs w:val="20"/>
          <w:lang w:val="en-ZA"/>
        </w:rPr>
        <w:tab/>
        <w:t>Mr Adrian Sheasby</w:t>
      </w:r>
    </w:p>
    <w:p w:rsidR="00163F61" w:rsidRDefault="00163F61" w:rsidP="00BB4156">
      <w:pPr>
        <w:rPr>
          <w:rFonts w:ascii="Calibri" w:hAnsi="Calibri" w:cs="Arial"/>
          <w:b/>
          <w:sz w:val="20"/>
          <w:szCs w:val="20"/>
          <w:lang w:val="en-ZA"/>
        </w:rPr>
      </w:pPr>
      <w:r>
        <w:rPr>
          <w:rFonts w:ascii="Calibri" w:hAnsi="Calibri" w:cs="Arial"/>
          <w:b/>
          <w:sz w:val="20"/>
          <w:szCs w:val="20"/>
          <w:lang w:val="en-ZA"/>
        </w:rPr>
        <w:t>Secretary:</w:t>
      </w:r>
      <w:r>
        <w:rPr>
          <w:rFonts w:ascii="Calibri" w:hAnsi="Calibri" w:cs="Arial"/>
          <w:b/>
          <w:sz w:val="20"/>
          <w:szCs w:val="20"/>
          <w:lang w:val="en-ZA"/>
        </w:rPr>
        <w:tab/>
      </w:r>
      <w:r w:rsidRPr="00DA5D50">
        <w:rPr>
          <w:rFonts w:ascii="Calibri" w:hAnsi="Calibri" w:cs="Arial"/>
          <w:sz w:val="20"/>
          <w:szCs w:val="20"/>
          <w:lang w:val="en-ZA"/>
        </w:rPr>
        <w:t>Ms D Hansen</w:t>
      </w:r>
    </w:p>
    <w:p w:rsidR="00163F61" w:rsidRPr="00F043B8" w:rsidRDefault="00163F61" w:rsidP="00BB4156">
      <w:pPr>
        <w:rPr>
          <w:rFonts w:ascii="Calibri" w:hAnsi="Calibri" w:cs="Arial"/>
          <w:b/>
          <w:sz w:val="20"/>
          <w:szCs w:val="20"/>
          <w:lang w:val="en-ZA"/>
        </w:rPr>
      </w:pPr>
      <w:r w:rsidRPr="00F043B8">
        <w:rPr>
          <w:rFonts w:ascii="Calibri" w:hAnsi="Calibri" w:cs="Arial"/>
          <w:b/>
          <w:sz w:val="20"/>
          <w:szCs w:val="20"/>
          <w:lang w:val="en-ZA"/>
        </w:rPr>
        <w:t>Vet on call:</w:t>
      </w:r>
      <w:r w:rsidRPr="00F043B8">
        <w:rPr>
          <w:rFonts w:ascii="Calibri" w:hAnsi="Calibri" w:cs="Arial"/>
          <w:b/>
          <w:sz w:val="20"/>
          <w:szCs w:val="20"/>
          <w:lang w:val="en-ZA"/>
        </w:rPr>
        <w:tab/>
      </w:r>
      <w:r w:rsidRPr="00F043B8">
        <w:rPr>
          <w:rFonts w:ascii="Calibri" w:hAnsi="Calibri" w:cs="Arial"/>
          <w:sz w:val="20"/>
          <w:szCs w:val="20"/>
          <w:lang w:val="en-ZA"/>
        </w:rPr>
        <w:t>Bedfordview Veterinary Hospital</w:t>
      </w:r>
    </w:p>
    <w:p w:rsidR="00163F61" w:rsidRPr="00F043B8" w:rsidRDefault="00163F61" w:rsidP="00BB4156">
      <w:pPr>
        <w:rPr>
          <w:rFonts w:ascii="Calibri" w:hAnsi="Calibri" w:cs="Arial"/>
          <w:b/>
          <w:sz w:val="20"/>
          <w:szCs w:val="20"/>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Breed Classes</w:t>
      </w:r>
      <w:r w:rsidRPr="00F043B8">
        <w:rPr>
          <w:rFonts w:ascii="Calibri" w:hAnsi="Calibri" w:cs="Arial"/>
          <w:bCs/>
          <w:sz w:val="20"/>
          <w:szCs w:val="20"/>
          <w:lang w:val="en-ZA"/>
        </w:rPr>
        <w:t>:</w:t>
      </w:r>
      <w:r w:rsidRPr="00F043B8">
        <w:rPr>
          <w:rFonts w:ascii="Calibri" w:hAnsi="Calibri" w:cs="Arial"/>
          <w:bCs/>
          <w:sz w:val="20"/>
          <w:szCs w:val="20"/>
          <w:lang w:val="en-ZA"/>
        </w:rPr>
        <w:tab/>
        <w:t xml:space="preserve">Baby Puppy; Minor Puppy; Puppy; Junior; Graduate; SA Bred; Veterans; </w:t>
      </w:r>
    </w:p>
    <w:p w:rsidR="00163F61" w:rsidRPr="00F043B8" w:rsidRDefault="00163F61" w:rsidP="00BB4156">
      <w:pPr>
        <w:rPr>
          <w:rFonts w:ascii="Calibri" w:hAnsi="Calibri" w:cs="Arial"/>
          <w:bCs/>
          <w:sz w:val="20"/>
          <w:szCs w:val="20"/>
          <w:lang w:val="en-ZA"/>
        </w:rPr>
      </w:pPr>
      <w:r w:rsidRPr="00F043B8">
        <w:rPr>
          <w:rFonts w:ascii="Calibri" w:hAnsi="Calibri" w:cs="Arial"/>
          <w:bCs/>
          <w:sz w:val="20"/>
          <w:szCs w:val="20"/>
          <w:lang w:val="en-ZA"/>
        </w:rPr>
        <w:tab/>
      </w:r>
      <w:r w:rsidRPr="00F043B8">
        <w:rPr>
          <w:rFonts w:ascii="Calibri" w:hAnsi="Calibri" w:cs="Arial"/>
          <w:bCs/>
          <w:sz w:val="20"/>
          <w:szCs w:val="20"/>
          <w:lang w:val="en-ZA"/>
        </w:rPr>
        <w:tab/>
        <w:t xml:space="preserve">Neuter Dogs; Open; Champions (Baby Puppy and Neuter Dogs are not </w:t>
      </w:r>
      <w:r w:rsidRPr="00F043B8">
        <w:rPr>
          <w:rFonts w:ascii="Calibri" w:hAnsi="Calibri" w:cs="Arial"/>
          <w:bCs/>
          <w:sz w:val="20"/>
          <w:szCs w:val="20"/>
          <w:lang w:val="en-ZA"/>
        </w:rPr>
        <w:tab/>
        <w:t xml:space="preserve">eligible for a CC) </w:t>
      </w:r>
    </w:p>
    <w:p w:rsidR="00163F61" w:rsidRPr="00F043B8" w:rsidRDefault="00163F61" w:rsidP="00BB4156">
      <w:pPr>
        <w:rPr>
          <w:rFonts w:ascii="Calibri" w:hAnsi="Calibri" w:cs="Arial"/>
          <w:bCs/>
          <w:sz w:val="20"/>
          <w:szCs w:val="20"/>
          <w:lang w:val="en-ZA"/>
        </w:rPr>
      </w:pPr>
    </w:p>
    <w:p w:rsidR="00163F61" w:rsidRPr="00F043B8" w:rsidRDefault="00163F61" w:rsidP="00F043B8">
      <w:pPr>
        <w:jc w:val="center"/>
        <w:rPr>
          <w:rFonts w:ascii="Calibri" w:hAnsi="Calibri" w:cs="Arial"/>
          <w:bCs/>
          <w:sz w:val="20"/>
          <w:szCs w:val="20"/>
          <w:lang w:val="en-ZA"/>
        </w:rPr>
      </w:pPr>
      <w:r w:rsidRPr="00F043B8">
        <w:rPr>
          <w:rFonts w:ascii="Calibri" w:hAnsi="Calibri" w:cs="Arial"/>
          <w:bCs/>
          <w:sz w:val="20"/>
          <w:szCs w:val="20"/>
          <w:lang w:val="en-ZA"/>
        </w:rPr>
        <w:t>Best Puppy in Show; Best Junior in Show; Best Graduate in Show; Best SA Bred in Show; Best Veteran in Show; Best in Show; Best Baby Puppy in Show; Best Neuter Dog in Show</w:t>
      </w:r>
    </w:p>
    <w:p w:rsidR="00163F61" w:rsidRDefault="00163F61" w:rsidP="00BB4156">
      <w:pPr>
        <w:rPr>
          <w:rFonts w:ascii="Calibri" w:hAnsi="Calibri" w:cs="Arial"/>
          <w:sz w:val="20"/>
          <w:szCs w:val="20"/>
          <w:lang w:val="en-ZA"/>
        </w:rPr>
      </w:pPr>
      <w:r w:rsidRPr="00F043B8">
        <w:rPr>
          <w:rFonts w:ascii="Calibri" w:hAnsi="Calibri" w:cs="Arial"/>
          <w:b/>
          <w:sz w:val="20"/>
          <w:szCs w:val="20"/>
          <w:lang w:val="en-ZA"/>
        </w:rPr>
        <w:t>Starting times:</w:t>
      </w:r>
      <w:r w:rsidRPr="00F043B8">
        <w:rPr>
          <w:rFonts w:ascii="Calibri" w:hAnsi="Calibri" w:cs="Arial"/>
          <w:b/>
          <w:sz w:val="20"/>
          <w:szCs w:val="20"/>
          <w:lang w:val="en-ZA"/>
        </w:rPr>
        <w:tab/>
      </w:r>
      <w:r w:rsidRPr="00F043B8">
        <w:rPr>
          <w:rFonts w:ascii="Calibri" w:hAnsi="Calibri" w:cs="Arial"/>
          <w:sz w:val="20"/>
          <w:szCs w:val="20"/>
          <w:lang w:val="en-ZA"/>
        </w:rPr>
        <w:t>10h00</w:t>
      </w:r>
    </w:p>
    <w:p w:rsidR="00163F61" w:rsidRPr="00F043B8" w:rsidRDefault="00163F61" w:rsidP="00BB4156">
      <w:pPr>
        <w:rPr>
          <w:rFonts w:ascii="Calibri" w:hAnsi="Calibri" w:cs="Arial"/>
          <w:sz w:val="20"/>
          <w:szCs w:val="20"/>
          <w:lang w:val="en-ZA"/>
        </w:rPr>
      </w:pPr>
    </w:p>
    <w:p w:rsidR="00163F61" w:rsidRDefault="00163F61" w:rsidP="00BB4156">
      <w:pPr>
        <w:rPr>
          <w:rFonts w:ascii="Calibri" w:hAnsi="Calibri" w:cs="Arial"/>
          <w:bCs/>
          <w:sz w:val="20"/>
          <w:szCs w:val="20"/>
          <w:lang w:val="en-ZA"/>
        </w:rPr>
      </w:pPr>
      <w:r w:rsidRPr="00F043B8">
        <w:rPr>
          <w:rFonts w:ascii="Calibri" w:hAnsi="Calibri" w:cs="Arial"/>
          <w:b/>
          <w:sz w:val="20"/>
          <w:szCs w:val="20"/>
          <w:lang w:val="en-ZA"/>
        </w:rPr>
        <w:t>Entry fees:</w:t>
      </w:r>
      <w:r w:rsidRPr="00F043B8">
        <w:rPr>
          <w:rFonts w:ascii="Calibri" w:hAnsi="Calibri" w:cs="Arial"/>
          <w:b/>
          <w:sz w:val="20"/>
          <w:szCs w:val="20"/>
          <w:lang w:val="en-ZA"/>
        </w:rPr>
        <w:tab/>
      </w:r>
      <w:r w:rsidRPr="00F043B8">
        <w:rPr>
          <w:rFonts w:ascii="Calibri" w:hAnsi="Calibri" w:cs="Arial"/>
          <w:bCs/>
          <w:sz w:val="20"/>
          <w:szCs w:val="20"/>
          <w:lang w:val="en-ZA"/>
        </w:rPr>
        <w:t>Members: R</w:t>
      </w:r>
      <w:r>
        <w:rPr>
          <w:rFonts w:ascii="Calibri" w:hAnsi="Calibri" w:cs="Arial"/>
          <w:bCs/>
          <w:sz w:val="20"/>
          <w:szCs w:val="20"/>
          <w:lang w:val="en-ZA"/>
        </w:rPr>
        <w:t>90</w:t>
      </w:r>
      <w:r w:rsidRPr="00F043B8">
        <w:rPr>
          <w:rFonts w:ascii="Calibri" w:hAnsi="Calibri" w:cs="Arial"/>
          <w:bCs/>
          <w:sz w:val="20"/>
          <w:szCs w:val="20"/>
          <w:lang w:val="en-ZA"/>
        </w:rPr>
        <w:t>.00 per dog/class</w:t>
      </w:r>
      <w:r>
        <w:rPr>
          <w:rFonts w:ascii="Calibri" w:hAnsi="Calibri" w:cs="Arial"/>
          <w:bCs/>
          <w:sz w:val="20"/>
          <w:szCs w:val="20"/>
          <w:lang w:val="en-ZA"/>
        </w:rPr>
        <w:t xml:space="preserve"> for all classes except Baby Puppy and Neuter </w:t>
      </w:r>
    </w:p>
    <w:p w:rsidR="00163F61" w:rsidRDefault="00163F61" w:rsidP="00364A36">
      <w:pPr>
        <w:rPr>
          <w:rFonts w:ascii="Calibri" w:hAnsi="Calibri" w:cs="Arial"/>
          <w:bCs/>
          <w:sz w:val="20"/>
          <w:szCs w:val="20"/>
          <w:lang w:val="en-ZA"/>
        </w:rPr>
      </w:pPr>
      <w:r>
        <w:rPr>
          <w:rFonts w:ascii="Calibri" w:hAnsi="Calibri" w:cs="Arial"/>
          <w:bCs/>
          <w:sz w:val="20"/>
          <w:szCs w:val="20"/>
          <w:lang w:val="en-ZA"/>
        </w:rPr>
        <w:tab/>
      </w:r>
      <w:r>
        <w:rPr>
          <w:rFonts w:ascii="Calibri" w:hAnsi="Calibri" w:cs="Arial"/>
          <w:bCs/>
          <w:sz w:val="20"/>
          <w:szCs w:val="20"/>
          <w:lang w:val="en-ZA"/>
        </w:rPr>
        <w:tab/>
      </w:r>
      <w:r w:rsidRPr="00F043B8">
        <w:rPr>
          <w:rFonts w:ascii="Calibri" w:hAnsi="Calibri" w:cs="Arial"/>
          <w:bCs/>
          <w:sz w:val="20"/>
          <w:szCs w:val="20"/>
          <w:lang w:val="en-ZA"/>
        </w:rPr>
        <w:t>Non-members: R</w:t>
      </w:r>
      <w:r>
        <w:rPr>
          <w:rFonts w:ascii="Calibri" w:hAnsi="Calibri" w:cs="Arial"/>
          <w:bCs/>
          <w:sz w:val="20"/>
          <w:szCs w:val="20"/>
          <w:lang w:val="en-ZA"/>
        </w:rPr>
        <w:t>100</w:t>
      </w:r>
      <w:r w:rsidRPr="00F043B8">
        <w:rPr>
          <w:rFonts w:ascii="Calibri" w:hAnsi="Calibri" w:cs="Arial"/>
          <w:bCs/>
          <w:sz w:val="20"/>
          <w:szCs w:val="20"/>
          <w:lang w:val="en-ZA"/>
        </w:rPr>
        <w:t xml:space="preserve"> per dog/class</w:t>
      </w:r>
      <w:r>
        <w:rPr>
          <w:rFonts w:ascii="Calibri" w:hAnsi="Calibri" w:cs="Arial"/>
          <w:bCs/>
          <w:sz w:val="20"/>
          <w:szCs w:val="20"/>
          <w:lang w:val="en-ZA"/>
        </w:rPr>
        <w:t xml:space="preserve"> for all classes except Baby Puppy and Neuter </w:t>
      </w:r>
    </w:p>
    <w:p w:rsidR="00163F61" w:rsidRDefault="00163F61" w:rsidP="00BB4156">
      <w:pPr>
        <w:rPr>
          <w:rFonts w:ascii="Calibri" w:hAnsi="Calibri" w:cs="Arial"/>
          <w:bCs/>
          <w:sz w:val="20"/>
          <w:szCs w:val="20"/>
          <w:lang w:val="en-ZA"/>
        </w:rPr>
      </w:pPr>
      <w:r>
        <w:rPr>
          <w:rFonts w:ascii="Calibri" w:hAnsi="Calibri" w:cs="Arial"/>
          <w:bCs/>
          <w:sz w:val="20"/>
          <w:szCs w:val="20"/>
          <w:lang w:val="en-ZA"/>
        </w:rPr>
        <w:tab/>
      </w:r>
      <w:r>
        <w:rPr>
          <w:rFonts w:ascii="Calibri" w:hAnsi="Calibri" w:cs="Arial"/>
          <w:bCs/>
          <w:sz w:val="20"/>
          <w:szCs w:val="20"/>
          <w:lang w:val="en-ZA"/>
        </w:rPr>
        <w:tab/>
        <w:t xml:space="preserve">Veteran, </w:t>
      </w:r>
      <w:bookmarkStart w:id="0" w:name="_GoBack"/>
      <w:bookmarkEnd w:id="0"/>
      <w:r>
        <w:rPr>
          <w:rFonts w:ascii="Calibri" w:hAnsi="Calibri" w:cs="Arial"/>
          <w:bCs/>
          <w:sz w:val="20"/>
          <w:szCs w:val="20"/>
          <w:lang w:val="en-ZA"/>
        </w:rPr>
        <w:t>Baby Puppy and Neuter Class R50.00 per class</w:t>
      </w:r>
    </w:p>
    <w:p w:rsidR="00163F61" w:rsidRPr="00F043B8" w:rsidRDefault="00163F61" w:rsidP="00BB4156">
      <w:pPr>
        <w:rPr>
          <w:rFonts w:ascii="Calibri" w:hAnsi="Calibri" w:cs="Arial"/>
          <w:bCs/>
          <w:sz w:val="20"/>
          <w:szCs w:val="20"/>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 xml:space="preserve">Catalogue: </w:t>
      </w:r>
      <w:r w:rsidRPr="00F043B8">
        <w:rPr>
          <w:rFonts w:ascii="Calibri" w:hAnsi="Calibri" w:cs="Arial"/>
          <w:b/>
          <w:sz w:val="20"/>
          <w:szCs w:val="20"/>
          <w:lang w:val="en-ZA"/>
        </w:rPr>
        <w:tab/>
      </w:r>
      <w:r w:rsidRPr="00F043B8">
        <w:rPr>
          <w:rFonts w:ascii="Calibri" w:hAnsi="Calibri" w:cs="Arial"/>
          <w:bCs/>
          <w:sz w:val="20"/>
          <w:szCs w:val="20"/>
          <w:lang w:val="en-ZA"/>
        </w:rPr>
        <w:t>R10.00 each</w:t>
      </w:r>
    </w:p>
    <w:p w:rsidR="00163F61" w:rsidRPr="00F043B8" w:rsidRDefault="00163F61" w:rsidP="00BB4156">
      <w:pPr>
        <w:rPr>
          <w:rFonts w:ascii="Calibri" w:hAnsi="Calibri" w:cs="Arial"/>
          <w:b/>
          <w:sz w:val="20"/>
          <w:szCs w:val="20"/>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Club membership:</w:t>
      </w:r>
      <w:r w:rsidRPr="00F043B8">
        <w:rPr>
          <w:rFonts w:ascii="Calibri" w:hAnsi="Calibri" w:cs="Arial"/>
          <w:b/>
          <w:sz w:val="20"/>
          <w:szCs w:val="20"/>
          <w:lang w:val="en-ZA"/>
        </w:rPr>
        <w:tab/>
        <w:t xml:space="preserve">Single: </w:t>
      </w:r>
      <w:r w:rsidRPr="00F043B8">
        <w:rPr>
          <w:rFonts w:ascii="Calibri" w:hAnsi="Calibri" w:cs="Arial"/>
          <w:bCs/>
          <w:sz w:val="20"/>
          <w:szCs w:val="20"/>
          <w:lang w:val="en-ZA"/>
        </w:rPr>
        <w:t xml:space="preserve">R100.00 </w:t>
      </w:r>
      <w:r w:rsidRPr="00F043B8">
        <w:rPr>
          <w:rFonts w:ascii="Calibri" w:hAnsi="Calibri" w:cs="Arial"/>
          <w:b/>
          <w:bCs/>
          <w:sz w:val="20"/>
          <w:szCs w:val="20"/>
          <w:lang w:val="en-ZA"/>
        </w:rPr>
        <w:t>Dual:</w:t>
      </w:r>
      <w:r w:rsidRPr="00F043B8">
        <w:rPr>
          <w:rFonts w:ascii="Calibri" w:hAnsi="Calibri" w:cs="Arial"/>
          <w:bCs/>
          <w:sz w:val="20"/>
          <w:szCs w:val="20"/>
          <w:lang w:val="en-ZA"/>
        </w:rPr>
        <w:t xml:space="preserve"> R150.00 </w:t>
      </w:r>
      <w:r w:rsidRPr="00F043B8">
        <w:rPr>
          <w:rFonts w:ascii="Calibri" w:hAnsi="Calibri" w:cs="Arial"/>
          <w:b/>
          <w:bCs/>
          <w:sz w:val="20"/>
          <w:szCs w:val="20"/>
          <w:lang w:val="en-ZA"/>
        </w:rPr>
        <w:t>Juniors and Pensioners: R70</w:t>
      </w:r>
      <w:r w:rsidRPr="00F043B8">
        <w:rPr>
          <w:rFonts w:ascii="Calibri" w:hAnsi="Calibri" w:cs="Arial"/>
          <w:bCs/>
          <w:sz w:val="20"/>
          <w:szCs w:val="20"/>
          <w:lang w:val="en-ZA"/>
        </w:rPr>
        <w:t xml:space="preserve"> (due 1 May 2015)</w:t>
      </w:r>
      <w:r w:rsidRPr="00F043B8">
        <w:rPr>
          <w:rFonts w:ascii="Calibri" w:hAnsi="Calibri" w:cs="Arial"/>
          <w:bCs/>
          <w:sz w:val="20"/>
          <w:szCs w:val="20"/>
          <w:lang w:val="en-ZA"/>
        </w:rPr>
        <w:tab/>
      </w:r>
    </w:p>
    <w:p w:rsidR="00163F61" w:rsidRPr="00F043B8" w:rsidRDefault="00163F61" w:rsidP="00BB4156">
      <w:pPr>
        <w:rPr>
          <w:rFonts w:ascii="Calibri" w:hAnsi="Calibri" w:cs="Arial"/>
          <w:b/>
          <w:sz w:val="20"/>
          <w:szCs w:val="20"/>
          <w:lang w:val="en-ZA"/>
        </w:rPr>
      </w:pPr>
    </w:p>
    <w:p w:rsidR="00163F61" w:rsidRPr="00F043B8" w:rsidRDefault="00163F61" w:rsidP="00BB4156">
      <w:pPr>
        <w:rPr>
          <w:rFonts w:ascii="Calibri" w:hAnsi="Calibri" w:cs="Arial"/>
          <w:bCs/>
          <w:sz w:val="20"/>
          <w:szCs w:val="20"/>
          <w:lang w:val="en-ZA"/>
        </w:rPr>
      </w:pPr>
      <w:r w:rsidRPr="00F043B8">
        <w:rPr>
          <w:rFonts w:ascii="Calibri" w:hAnsi="Calibri" w:cs="Arial"/>
          <w:b/>
          <w:sz w:val="20"/>
          <w:szCs w:val="20"/>
          <w:lang w:val="en-ZA"/>
        </w:rPr>
        <w:t>Bank:</w:t>
      </w:r>
      <w:r w:rsidRPr="00F043B8">
        <w:rPr>
          <w:rFonts w:ascii="Calibri" w:hAnsi="Calibri" w:cs="Arial"/>
          <w:b/>
          <w:sz w:val="20"/>
          <w:szCs w:val="20"/>
          <w:lang w:val="en-ZA"/>
        </w:rPr>
        <w:tab/>
      </w:r>
      <w:r w:rsidRPr="00F043B8">
        <w:rPr>
          <w:rFonts w:ascii="Calibri" w:hAnsi="Calibri" w:cs="Arial"/>
          <w:b/>
          <w:sz w:val="20"/>
          <w:szCs w:val="20"/>
          <w:lang w:val="en-ZA"/>
        </w:rPr>
        <w:tab/>
      </w:r>
      <w:r w:rsidRPr="00F043B8">
        <w:rPr>
          <w:rFonts w:ascii="Calibri" w:hAnsi="Calibri" w:cs="Arial"/>
          <w:sz w:val="20"/>
          <w:szCs w:val="20"/>
          <w:lang w:val="en-ZA"/>
        </w:rPr>
        <w:t>Highveld Whippet Club,</w:t>
      </w:r>
      <w:r w:rsidRPr="00F043B8">
        <w:rPr>
          <w:rFonts w:ascii="Calibri" w:hAnsi="Calibri" w:cs="Arial"/>
          <w:b/>
          <w:sz w:val="20"/>
          <w:szCs w:val="20"/>
          <w:lang w:val="en-ZA"/>
        </w:rPr>
        <w:t xml:space="preserve"> </w:t>
      </w:r>
      <w:r w:rsidRPr="00F043B8">
        <w:rPr>
          <w:rFonts w:ascii="Calibri" w:hAnsi="Calibri" w:cs="Arial"/>
          <w:bCs/>
          <w:sz w:val="20"/>
          <w:szCs w:val="20"/>
          <w:lang w:val="en-ZA"/>
        </w:rPr>
        <w:t>First National Bank, Cresta, Northcliff</w:t>
      </w:r>
    </w:p>
    <w:p w:rsidR="00163F61" w:rsidRPr="00F043B8" w:rsidRDefault="00163F61" w:rsidP="00BB4156">
      <w:pPr>
        <w:ind w:left="720" w:firstLine="720"/>
        <w:rPr>
          <w:rFonts w:ascii="Calibri" w:hAnsi="Calibri" w:cs="Arial"/>
          <w:bCs/>
          <w:sz w:val="20"/>
          <w:szCs w:val="20"/>
          <w:lang w:val="en-ZA"/>
        </w:rPr>
      </w:pPr>
      <w:r w:rsidRPr="00F043B8">
        <w:rPr>
          <w:rFonts w:ascii="Calibri" w:hAnsi="Calibri" w:cs="Arial"/>
          <w:bCs/>
          <w:sz w:val="20"/>
          <w:szCs w:val="20"/>
          <w:lang w:val="en-ZA"/>
        </w:rPr>
        <w:t xml:space="preserve">Account No: 50492802861 </w:t>
      </w:r>
      <w:r w:rsidRPr="00F043B8">
        <w:rPr>
          <w:rFonts w:ascii="Calibri" w:hAnsi="Calibri" w:cs="Arial"/>
          <w:bCs/>
          <w:sz w:val="20"/>
          <w:szCs w:val="20"/>
          <w:lang w:val="en-ZA"/>
        </w:rPr>
        <w:tab/>
        <w:t>Branch Code: 254905</w:t>
      </w:r>
    </w:p>
    <w:p w:rsidR="00163F61" w:rsidRPr="00F043B8" w:rsidRDefault="00163F61" w:rsidP="00BB4156">
      <w:pPr>
        <w:ind w:left="720" w:firstLine="720"/>
        <w:rPr>
          <w:rFonts w:ascii="Calibri" w:hAnsi="Calibri" w:cs="Arial"/>
          <w:bCs/>
          <w:sz w:val="20"/>
          <w:szCs w:val="20"/>
          <w:lang w:val="en-ZA"/>
        </w:rPr>
      </w:pPr>
      <w:r w:rsidRPr="00F043B8">
        <w:rPr>
          <w:rFonts w:ascii="Calibri" w:hAnsi="Calibri" w:cs="Arial"/>
          <w:bCs/>
          <w:sz w:val="20"/>
          <w:szCs w:val="20"/>
          <w:lang w:val="en-ZA"/>
        </w:rPr>
        <w:t>Faxed or emailed entries will be accepted with proof of payment.</w:t>
      </w:r>
    </w:p>
    <w:p w:rsidR="00163F61" w:rsidRPr="00F043B8" w:rsidRDefault="00163F61" w:rsidP="00BB4156">
      <w:pPr>
        <w:ind w:left="720" w:firstLine="720"/>
        <w:rPr>
          <w:rFonts w:ascii="Calibri" w:hAnsi="Calibri" w:cs="Arial"/>
          <w:bCs/>
          <w:sz w:val="20"/>
          <w:szCs w:val="20"/>
          <w:lang w:val="en-ZA"/>
        </w:rPr>
      </w:pPr>
      <w:r w:rsidRPr="00F043B8">
        <w:rPr>
          <w:rFonts w:ascii="Calibri" w:hAnsi="Calibri" w:cs="Arial"/>
          <w:bCs/>
          <w:sz w:val="20"/>
          <w:szCs w:val="20"/>
          <w:lang w:val="en-ZA"/>
        </w:rPr>
        <w:t xml:space="preserve">Postal orders will not be accepted. </w:t>
      </w:r>
    </w:p>
    <w:p w:rsidR="00163F61" w:rsidRPr="00F043B8" w:rsidRDefault="00163F61" w:rsidP="00BB4156">
      <w:pPr>
        <w:ind w:left="1440"/>
        <w:rPr>
          <w:rFonts w:ascii="Calibri" w:hAnsi="Calibri" w:cs="Arial"/>
          <w:b/>
          <w:sz w:val="20"/>
          <w:szCs w:val="20"/>
          <w:lang w:val="en-ZA"/>
        </w:rPr>
      </w:pPr>
      <w:r w:rsidRPr="00F043B8">
        <w:rPr>
          <w:rFonts w:ascii="Calibri" w:hAnsi="Calibri" w:cs="Arial"/>
          <w:bCs/>
          <w:sz w:val="20"/>
          <w:szCs w:val="20"/>
          <w:lang w:val="en-ZA"/>
        </w:rPr>
        <w:t xml:space="preserve"> </w:t>
      </w:r>
    </w:p>
    <w:p w:rsidR="00163F61" w:rsidRPr="00364A36" w:rsidRDefault="00163F61" w:rsidP="00364A36">
      <w:pPr>
        <w:pStyle w:val="Heading1"/>
        <w:ind w:left="1440" w:hanging="1440"/>
        <w:jc w:val="center"/>
        <w:rPr>
          <w:rFonts w:ascii="Calibri" w:hAnsi="Calibri" w:cs="Arial"/>
          <w:color w:val="FF0000"/>
          <w:sz w:val="20"/>
          <w:szCs w:val="20"/>
        </w:rPr>
      </w:pPr>
      <w:r w:rsidRPr="00364A36">
        <w:rPr>
          <w:rFonts w:ascii="Calibri" w:hAnsi="Calibri" w:cs="Arial"/>
          <w:color w:val="FF0000"/>
          <w:sz w:val="20"/>
          <w:szCs w:val="20"/>
        </w:rPr>
        <w:t>At the close of the show we will be having an informal get together with our judge where exhibitors can</w:t>
      </w:r>
    </w:p>
    <w:p w:rsidR="00163F61" w:rsidRPr="00364A36" w:rsidRDefault="00163F61" w:rsidP="00364A36">
      <w:pPr>
        <w:pStyle w:val="Heading1"/>
        <w:ind w:left="1440" w:hanging="1440"/>
        <w:jc w:val="center"/>
        <w:rPr>
          <w:rFonts w:ascii="Calibri" w:hAnsi="Calibri" w:cs="Arial"/>
          <w:color w:val="FF0000"/>
          <w:sz w:val="20"/>
          <w:szCs w:val="20"/>
        </w:rPr>
      </w:pPr>
      <w:r w:rsidRPr="00364A36">
        <w:rPr>
          <w:rFonts w:ascii="Calibri" w:hAnsi="Calibri" w:cs="Arial"/>
          <w:color w:val="FF0000"/>
          <w:sz w:val="20"/>
          <w:szCs w:val="20"/>
        </w:rPr>
        <w:t>meet the judge and disc</w:t>
      </w:r>
      <w:r>
        <w:rPr>
          <w:rFonts w:ascii="Calibri" w:hAnsi="Calibri" w:cs="Arial"/>
          <w:color w:val="FF0000"/>
          <w:sz w:val="20"/>
          <w:szCs w:val="20"/>
        </w:rPr>
        <w:t>uss</w:t>
      </w:r>
      <w:r w:rsidRPr="00364A36">
        <w:rPr>
          <w:rFonts w:ascii="Calibri" w:hAnsi="Calibri" w:cs="Arial"/>
          <w:color w:val="FF0000"/>
          <w:sz w:val="20"/>
          <w:szCs w:val="20"/>
        </w:rPr>
        <w:t xml:space="preserve"> whippets and the </w:t>
      </w:r>
      <w:r>
        <w:rPr>
          <w:rFonts w:ascii="Calibri" w:hAnsi="Calibri" w:cs="Arial"/>
          <w:color w:val="FF0000"/>
          <w:sz w:val="20"/>
          <w:szCs w:val="20"/>
        </w:rPr>
        <w:t>world trends at dogs shows in the UK and Europe</w:t>
      </w:r>
      <w:r w:rsidRPr="00364A36">
        <w:rPr>
          <w:rFonts w:ascii="Calibri" w:hAnsi="Calibri" w:cs="Arial"/>
          <w:color w:val="FF0000"/>
          <w:sz w:val="20"/>
          <w:szCs w:val="20"/>
        </w:rPr>
        <w:t xml:space="preserve">.  </w:t>
      </w:r>
    </w:p>
    <w:p w:rsidR="00163F61" w:rsidRPr="00364A36" w:rsidRDefault="00163F61" w:rsidP="00364A36">
      <w:pPr>
        <w:pStyle w:val="Heading1"/>
        <w:ind w:left="1440" w:hanging="1440"/>
        <w:jc w:val="center"/>
        <w:rPr>
          <w:rFonts w:ascii="Calibri" w:hAnsi="Calibri" w:cs="Arial"/>
          <w:color w:val="FF0000"/>
          <w:sz w:val="20"/>
          <w:szCs w:val="20"/>
        </w:rPr>
      </w:pPr>
      <w:r w:rsidRPr="00364A36">
        <w:rPr>
          <w:rFonts w:ascii="Calibri" w:hAnsi="Calibri" w:cs="Arial"/>
          <w:color w:val="FF0000"/>
          <w:sz w:val="20"/>
          <w:szCs w:val="20"/>
        </w:rPr>
        <w:t xml:space="preserve">Tea and coffee and cool drinks with cup cakes will be served.  </w:t>
      </w:r>
    </w:p>
    <w:p w:rsidR="00163F61" w:rsidRPr="00364A36" w:rsidRDefault="00163F61" w:rsidP="00364A36">
      <w:pPr>
        <w:pStyle w:val="Heading1"/>
        <w:ind w:left="1440" w:hanging="1440"/>
        <w:jc w:val="center"/>
        <w:rPr>
          <w:rFonts w:ascii="Calibri" w:hAnsi="Calibri" w:cs="Arial"/>
          <w:color w:val="FF0000"/>
          <w:sz w:val="20"/>
          <w:szCs w:val="20"/>
        </w:rPr>
      </w:pPr>
      <w:r w:rsidRPr="00364A36">
        <w:rPr>
          <w:rFonts w:ascii="Calibri" w:hAnsi="Calibri" w:cs="Arial"/>
          <w:color w:val="FF0000"/>
          <w:sz w:val="20"/>
          <w:szCs w:val="20"/>
        </w:rPr>
        <w:t>The clubs annual awards will be presented at this time.</w:t>
      </w:r>
    </w:p>
    <w:p w:rsidR="00163F61" w:rsidRPr="00364A36" w:rsidRDefault="00163F61" w:rsidP="00364A36">
      <w:pPr>
        <w:rPr>
          <w:lang w:val="en-ZA"/>
        </w:rPr>
      </w:pPr>
    </w:p>
    <w:p w:rsidR="00163F61" w:rsidRDefault="00163F61" w:rsidP="00364A36">
      <w:pPr>
        <w:pStyle w:val="BodyText"/>
        <w:jc w:val="center"/>
        <w:rPr>
          <w:rFonts w:ascii="Calibri" w:hAnsi="Calibri" w:cs="Arial"/>
          <w:sz w:val="16"/>
          <w:szCs w:val="16"/>
        </w:rPr>
      </w:pPr>
      <w:r w:rsidRPr="00F043B8">
        <w:rPr>
          <w:rStyle w:val="formh31"/>
          <w:rFonts w:ascii="Calibri" w:hAnsi="Calibri" w:cs="Arial"/>
          <w:sz w:val="20"/>
          <w:szCs w:val="20"/>
        </w:rPr>
        <w:t>THIS SHOW/EVENT WILL BE HELD UNDER THE RULES &amp; REGULATIONS OF THE KENNEL UNION OF SOUTHERN AFRICA</w:t>
      </w:r>
      <w:r w:rsidRPr="00F043B8">
        <w:rPr>
          <w:rFonts w:ascii="Calibri" w:hAnsi="Calibri" w:cs="Arial"/>
          <w:szCs w:val="20"/>
        </w:rPr>
        <w:br/>
      </w:r>
      <w:r w:rsidRPr="00F043B8">
        <w:rPr>
          <w:rFonts w:ascii="Calibri" w:hAnsi="Calibri" w:cs="Arial"/>
          <w:sz w:val="16"/>
          <w:szCs w:val="16"/>
        </w:rPr>
        <w:t>All exhibitors are personally responsible for the control of their dogs at all times and shall be personally liable for any claims which may be made in respect of injuries which may arise or be caused by their dogs.</w:t>
      </w:r>
      <w:r>
        <w:rPr>
          <w:rFonts w:ascii="Calibri" w:hAnsi="Calibri" w:cs="Arial"/>
          <w:sz w:val="16"/>
          <w:szCs w:val="16"/>
        </w:rPr>
        <w:t xml:space="preserve">   </w:t>
      </w:r>
      <w:r w:rsidRPr="00F043B8">
        <w:rPr>
          <w:rFonts w:ascii="Calibri" w:hAnsi="Calibri" w:cs="Arial"/>
          <w:sz w:val="16"/>
          <w:szCs w:val="16"/>
        </w:rPr>
        <w:t>The mating of bitches within the precincts of the Show is forbidden.</w:t>
      </w:r>
      <w:r w:rsidRPr="00F043B8">
        <w:rPr>
          <w:rFonts w:ascii="Calibri" w:hAnsi="Calibri" w:cs="Arial"/>
          <w:sz w:val="16"/>
          <w:szCs w:val="16"/>
        </w:rPr>
        <w:br/>
        <w:t>Conditions attracting immediate disqualification are set out in Reg. 4 of Schedule 4 and Reg. 31 of Schedule</w:t>
      </w:r>
    </w:p>
    <w:p w:rsidR="00163F61" w:rsidRPr="00F043B8" w:rsidRDefault="00163F61" w:rsidP="00364A36">
      <w:pPr>
        <w:pStyle w:val="BodyText"/>
        <w:jc w:val="center"/>
        <w:rPr>
          <w:rFonts w:ascii="Calibri" w:hAnsi="Calibri" w:cs="Arial"/>
        </w:rPr>
      </w:pPr>
      <w:r w:rsidRPr="00F043B8">
        <w:rPr>
          <w:rFonts w:ascii="Calibri" w:hAnsi="Calibri" w:cs="Arial"/>
          <w:sz w:val="16"/>
          <w:szCs w:val="16"/>
        </w:rPr>
        <w:t>Puppies under four (4) months are not eligible for competition.</w:t>
      </w:r>
      <w:r w:rsidRPr="00F043B8">
        <w:rPr>
          <w:rFonts w:ascii="Calibri" w:hAnsi="Calibri" w:cs="Arial"/>
          <w:sz w:val="16"/>
          <w:szCs w:val="16"/>
        </w:rPr>
        <w:br/>
        <w:t>The committee reserves the right to appoint other judges.</w:t>
      </w:r>
      <w:r w:rsidRPr="00F043B8">
        <w:rPr>
          <w:rFonts w:ascii="Calibri" w:hAnsi="Calibri" w:cs="Arial"/>
          <w:sz w:val="16"/>
          <w:szCs w:val="16"/>
        </w:rPr>
        <w:br/>
        <w:t>All dogs are to be kept on leash at all times</w:t>
      </w:r>
      <w:r w:rsidRPr="00F043B8">
        <w:rPr>
          <w:rFonts w:ascii="Calibri" w:hAnsi="Calibri" w:cs="Arial"/>
          <w:sz w:val="16"/>
          <w:szCs w:val="16"/>
        </w:rPr>
        <w:br/>
      </w:r>
      <w:r w:rsidRPr="00F043B8">
        <w:rPr>
          <w:rFonts w:ascii="Calibri" w:hAnsi="Calibri" w:cs="Arial"/>
          <w:b/>
          <w:bCs/>
        </w:rPr>
        <w:t>RIGHT OF ADMISSION RESERVED</w:t>
      </w:r>
    </w:p>
    <w:sectPr w:rsidR="00163F61" w:rsidRPr="00F043B8" w:rsidSect="00EA48B7">
      <w:pgSz w:w="12240" w:h="15840"/>
      <w:pgMar w:top="123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topiaStd-Semibold">
    <w:altName w:val="Utopia Std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156"/>
    <w:rsid w:val="00000EBF"/>
    <w:rsid w:val="00001034"/>
    <w:rsid w:val="0000259A"/>
    <w:rsid w:val="0000305E"/>
    <w:rsid w:val="0000331E"/>
    <w:rsid w:val="00003B1B"/>
    <w:rsid w:val="000052D6"/>
    <w:rsid w:val="00005850"/>
    <w:rsid w:val="00005D7D"/>
    <w:rsid w:val="0001037E"/>
    <w:rsid w:val="00011AAA"/>
    <w:rsid w:val="00012DB0"/>
    <w:rsid w:val="00012E11"/>
    <w:rsid w:val="00017A93"/>
    <w:rsid w:val="00020C81"/>
    <w:rsid w:val="00021CAE"/>
    <w:rsid w:val="00022FB5"/>
    <w:rsid w:val="00024514"/>
    <w:rsid w:val="00024971"/>
    <w:rsid w:val="00026147"/>
    <w:rsid w:val="000269E0"/>
    <w:rsid w:val="00026C6F"/>
    <w:rsid w:val="0002736E"/>
    <w:rsid w:val="00027F8C"/>
    <w:rsid w:val="0003274F"/>
    <w:rsid w:val="00032A78"/>
    <w:rsid w:val="0003370C"/>
    <w:rsid w:val="00033C62"/>
    <w:rsid w:val="00034546"/>
    <w:rsid w:val="00034E60"/>
    <w:rsid w:val="00034FBA"/>
    <w:rsid w:val="000350BD"/>
    <w:rsid w:val="000361DB"/>
    <w:rsid w:val="00040D95"/>
    <w:rsid w:val="00041137"/>
    <w:rsid w:val="0004368C"/>
    <w:rsid w:val="00044566"/>
    <w:rsid w:val="00044BF8"/>
    <w:rsid w:val="00045852"/>
    <w:rsid w:val="00045BB8"/>
    <w:rsid w:val="000460A8"/>
    <w:rsid w:val="0004676C"/>
    <w:rsid w:val="000475DF"/>
    <w:rsid w:val="00047F8B"/>
    <w:rsid w:val="0005071B"/>
    <w:rsid w:val="00051E87"/>
    <w:rsid w:val="00052093"/>
    <w:rsid w:val="000523E6"/>
    <w:rsid w:val="000528F1"/>
    <w:rsid w:val="0005374C"/>
    <w:rsid w:val="000562DE"/>
    <w:rsid w:val="00056587"/>
    <w:rsid w:val="00056F0D"/>
    <w:rsid w:val="00056F84"/>
    <w:rsid w:val="000603BC"/>
    <w:rsid w:val="00061149"/>
    <w:rsid w:val="00062D33"/>
    <w:rsid w:val="00062FBB"/>
    <w:rsid w:val="00063DAB"/>
    <w:rsid w:val="00063EFB"/>
    <w:rsid w:val="00066382"/>
    <w:rsid w:val="00066692"/>
    <w:rsid w:val="00066EBE"/>
    <w:rsid w:val="0007017C"/>
    <w:rsid w:val="0007048C"/>
    <w:rsid w:val="00071402"/>
    <w:rsid w:val="00072704"/>
    <w:rsid w:val="000727CE"/>
    <w:rsid w:val="0007321B"/>
    <w:rsid w:val="00073900"/>
    <w:rsid w:val="00073A01"/>
    <w:rsid w:val="00073D69"/>
    <w:rsid w:val="00074401"/>
    <w:rsid w:val="00076840"/>
    <w:rsid w:val="00076C3C"/>
    <w:rsid w:val="000773E2"/>
    <w:rsid w:val="00077F2C"/>
    <w:rsid w:val="000803CC"/>
    <w:rsid w:val="00080C6C"/>
    <w:rsid w:val="00081D5E"/>
    <w:rsid w:val="000821F4"/>
    <w:rsid w:val="00082A82"/>
    <w:rsid w:val="00083B22"/>
    <w:rsid w:val="000842F5"/>
    <w:rsid w:val="000849E5"/>
    <w:rsid w:val="00085C9A"/>
    <w:rsid w:val="0008607F"/>
    <w:rsid w:val="00086391"/>
    <w:rsid w:val="000875E5"/>
    <w:rsid w:val="000902D6"/>
    <w:rsid w:val="00091031"/>
    <w:rsid w:val="000910FC"/>
    <w:rsid w:val="00091A14"/>
    <w:rsid w:val="000921BD"/>
    <w:rsid w:val="00092FC3"/>
    <w:rsid w:val="00093D93"/>
    <w:rsid w:val="00097455"/>
    <w:rsid w:val="000975FA"/>
    <w:rsid w:val="000A014E"/>
    <w:rsid w:val="000A02A5"/>
    <w:rsid w:val="000A1342"/>
    <w:rsid w:val="000A15A9"/>
    <w:rsid w:val="000A3E97"/>
    <w:rsid w:val="000A4CE0"/>
    <w:rsid w:val="000A6E74"/>
    <w:rsid w:val="000A7423"/>
    <w:rsid w:val="000A74F3"/>
    <w:rsid w:val="000B03CB"/>
    <w:rsid w:val="000B05DA"/>
    <w:rsid w:val="000B0D0F"/>
    <w:rsid w:val="000B0FB5"/>
    <w:rsid w:val="000B1B5D"/>
    <w:rsid w:val="000B1DBC"/>
    <w:rsid w:val="000B2A2C"/>
    <w:rsid w:val="000B2AE8"/>
    <w:rsid w:val="000B2C26"/>
    <w:rsid w:val="000B2F45"/>
    <w:rsid w:val="000B41F3"/>
    <w:rsid w:val="000B5498"/>
    <w:rsid w:val="000B65B6"/>
    <w:rsid w:val="000B6A77"/>
    <w:rsid w:val="000B77C9"/>
    <w:rsid w:val="000C0E46"/>
    <w:rsid w:val="000C125F"/>
    <w:rsid w:val="000C26D1"/>
    <w:rsid w:val="000C3561"/>
    <w:rsid w:val="000C3CB1"/>
    <w:rsid w:val="000C637B"/>
    <w:rsid w:val="000C63D9"/>
    <w:rsid w:val="000C64DE"/>
    <w:rsid w:val="000C6A76"/>
    <w:rsid w:val="000C6ADC"/>
    <w:rsid w:val="000C6B8C"/>
    <w:rsid w:val="000D250E"/>
    <w:rsid w:val="000D358B"/>
    <w:rsid w:val="000D3BCD"/>
    <w:rsid w:val="000D4ADA"/>
    <w:rsid w:val="000D5B1E"/>
    <w:rsid w:val="000E0617"/>
    <w:rsid w:val="000E166A"/>
    <w:rsid w:val="000E3F45"/>
    <w:rsid w:val="000E4323"/>
    <w:rsid w:val="000E4BCA"/>
    <w:rsid w:val="000E5095"/>
    <w:rsid w:val="000E5772"/>
    <w:rsid w:val="000E586F"/>
    <w:rsid w:val="000E754A"/>
    <w:rsid w:val="000E7AD3"/>
    <w:rsid w:val="000E7D5B"/>
    <w:rsid w:val="000F0C29"/>
    <w:rsid w:val="000F1005"/>
    <w:rsid w:val="000F1A9C"/>
    <w:rsid w:val="000F21D9"/>
    <w:rsid w:val="000F2DEC"/>
    <w:rsid w:val="000F35B0"/>
    <w:rsid w:val="000F395E"/>
    <w:rsid w:val="000F3BB3"/>
    <w:rsid w:val="000F3F56"/>
    <w:rsid w:val="000F4270"/>
    <w:rsid w:val="000F5E6A"/>
    <w:rsid w:val="000F6664"/>
    <w:rsid w:val="0010031A"/>
    <w:rsid w:val="00100E68"/>
    <w:rsid w:val="00101786"/>
    <w:rsid w:val="00101B11"/>
    <w:rsid w:val="00101FEB"/>
    <w:rsid w:val="001024B7"/>
    <w:rsid w:val="00102798"/>
    <w:rsid w:val="001033A9"/>
    <w:rsid w:val="001038B9"/>
    <w:rsid w:val="00103915"/>
    <w:rsid w:val="00103F92"/>
    <w:rsid w:val="001054D0"/>
    <w:rsid w:val="00106709"/>
    <w:rsid w:val="001068C5"/>
    <w:rsid w:val="00107613"/>
    <w:rsid w:val="00110FEC"/>
    <w:rsid w:val="00112394"/>
    <w:rsid w:val="00114245"/>
    <w:rsid w:val="001142C1"/>
    <w:rsid w:val="001144DF"/>
    <w:rsid w:val="00114B8C"/>
    <w:rsid w:val="00115BFA"/>
    <w:rsid w:val="00115CCD"/>
    <w:rsid w:val="001171CC"/>
    <w:rsid w:val="001176D0"/>
    <w:rsid w:val="0012143C"/>
    <w:rsid w:val="00122165"/>
    <w:rsid w:val="0012264B"/>
    <w:rsid w:val="00122DAC"/>
    <w:rsid w:val="00122EE2"/>
    <w:rsid w:val="00123BBB"/>
    <w:rsid w:val="00124A60"/>
    <w:rsid w:val="0012567B"/>
    <w:rsid w:val="001267B9"/>
    <w:rsid w:val="00126C6E"/>
    <w:rsid w:val="00127601"/>
    <w:rsid w:val="00127C4B"/>
    <w:rsid w:val="00127EB4"/>
    <w:rsid w:val="001301C3"/>
    <w:rsid w:val="00131044"/>
    <w:rsid w:val="00131E8D"/>
    <w:rsid w:val="001323FB"/>
    <w:rsid w:val="00132717"/>
    <w:rsid w:val="0013275E"/>
    <w:rsid w:val="0013377B"/>
    <w:rsid w:val="00134863"/>
    <w:rsid w:val="00134B5D"/>
    <w:rsid w:val="00134F16"/>
    <w:rsid w:val="00135E39"/>
    <w:rsid w:val="001361D2"/>
    <w:rsid w:val="00136806"/>
    <w:rsid w:val="001403DE"/>
    <w:rsid w:val="001404B5"/>
    <w:rsid w:val="00140D00"/>
    <w:rsid w:val="00141935"/>
    <w:rsid w:val="00141988"/>
    <w:rsid w:val="00142764"/>
    <w:rsid w:val="001429B8"/>
    <w:rsid w:val="00143DB7"/>
    <w:rsid w:val="00144EB5"/>
    <w:rsid w:val="001452E1"/>
    <w:rsid w:val="00145632"/>
    <w:rsid w:val="0014669D"/>
    <w:rsid w:val="00146D07"/>
    <w:rsid w:val="00150338"/>
    <w:rsid w:val="00150735"/>
    <w:rsid w:val="00150DE5"/>
    <w:rsid w:val="00151302"/>
    <w:rsid w:val="00151A7F"/>
    <w:rsid w:val="00152586"/>
    <w:rsid w:val="00152843"/>
    <w:rsid w:val="00152AA1"/>
    <w:rsid w:val="001530EB"/>
    <w:rsid w:val="001557F5"/>
    <w:rsid w:val="00157042"/>
    <w:rsid w:val="001576B1"/>
    <w:rsid w:val="001579CD"/>
    <w:rsid w:val="00157E27"/>
    <w:rsid w:val="001601FF"/>
    <w:rsid w:val="0016304E"/>
    <w:rsid w:val="00163A6A"/>
    <w:rsid w:val="00163F61"/>
    <w:rsid w:val="00164FE3"/>
    <w:rsid w:val="001653C3"/>
    <w:rsid w:val="00167715"/>
    <w:rsid w:val="0017326E"/>
    <w:rsid w:val="00173384"/>
    <w:rsid w:val="00173C2E"/>
    <w:rsid w:val="0017514F"/>
    <w:rsid w:val="001770EB"/>
    <w:rsid w:val="0017735D"/>
    <w:rsid w:val="00180266"/>
    <w:rsid w:val="00180C26"/>
    <w:rsid w:val="001816E1"/>
    <w:rsid w:val="00181725"/>
    <w:rsid w:val="00181C00"/>
    <w:rsid w:val="00182A88"/>
    <w:rsid w:val="00182ADB"/>
    <w:rsid w:val="00186673"/>
    <w:rsid w:val="0018684D"/>
    <w:rsid w:val="0018784E"/>
    <w:rsid w:val="001902D6"/>
    <w:rsid w:val="0019068E"/>
    <w:rsid w:val="001916F5"/>
    <w:rsid w:val="00192228"/>
    <w:rsid w:val="0019262F"/>
    <w:rsid w:val="001928E0"/>
    <w:rsid w:val="00193AE4"/>
    <w:rsid w:val="0019506B"/>
    <w:rsid w:val="00197241"/>
    <w:rsid w:val="001A023E"/>
    <w:rsid w:val="001A26D1"/>
    <w:rsid w:val="001A4F83"/>
    <w:rsid w:val="001A4FC1"/>
    <w:rsid w:val="001A5844"/>
    <w:rsid w:val="001A5D8E"/>
    <w:rsid w:val="001A60B2"/>
    <w:rsid w:val="001A6581"/>
    <w:rsid w:val="001A7A42"/>
    <w:rsid w:val="001B00A2"/>
    <w:rsid w:val="001B0524"/>
    <w:rsid w:val="001B0591"/>
    <w:rsid w:val="001B0D65"/>
    <w:rsid w:val="001B195A"/>
    <w:rsid w:val="001B3675"/>
    <w:rsid w:val="001B40BC"/>
    <w:rsid w:val="001B4616"/>
    <w:rsid w:val="001B5B59"/>
    <w:rsid w:val="001B7C9F"/>
    <w:rsid w:val="001C0377"/>
    <w:rsid w:val="001C1730"/>
    <w:rsid w:val="001C2A14"/>
    <w:rsid w:val="001C5060"/>
    <w:rsid w:val="001C5C83"/>
    <w:rsid w:val="001C62A5"/>
    <w:rsid w:val="001C64B2"/>
    <w:rsid w:val="001C650F"/>
    <w:rsid w:val="001C6AC1"/>
    <w:rsid w:val="001C74A6"/>
    <w:rsid w:val="001C7881"/>
    <w:rsid w:val="001C7943"/>
    <w:rsid w:val="001D2016"/>
    <w:rsid w:val="001D325B"/>
    <w:rsid w:val="001D3493"/>
    <w:rsid w:val="001D5EFF"/>
    <w:rsid w:val="001E04E3"/>
    <w:rsid w:val="001E2F88"/>
    <w:rsid w:val="001E4ECF"/>
    <w:rsid w:val="001E6997"/>
    <w:rsid w:val="001E7A3F"/>
    <w:rsid w:val="001F05A7"/>
    <w:rsid w:val="001F1C51"/>
    <w:rsid w:val="001F2854"/>
    <w:rsid w:val="001F3DD9"/>
    <w:rsid w:val="001F4B8D"/>
    <w:rsid w:val="001F6943"/>
    <w:rsid w:val="001F7C76"/>
    <w:rsid w:val="00201448"/>
    <w:rsid w:val="002049CE"/>
    <w:rsid w:val="00205F4D"/>
    <w:rsid w:val="00206927"/>
    <w:rsid w:val="00207869"/>
    <w:rsid w:val="00210B79"/>
    <w:rsid w:val="002128A9"/>
    <w:rsid w:val="00213E9C"/>
    <w:rsid w:val="002148AE"/>
    <w:rsid w:val="00215F6E"/>
    <w:rsid w:val="002177C1"/>
    <w:rsid w:val="00220C87"/>
    <w:rsid w:val="002213EF"/>
    <w:rsid w:val="00221F85"/>
    <w:rsid w:val="00222D83"/>
    <w:rsid w:val="002232C5"/>
    <w:rsid w:val="002240F2"/>
    <w:rsid w:val="00224D70"/>
    <w:rsid w:val="00224F4B"/>
    <w:rsid w:val="002256F1"/>
    <w:rsid w:val="002256F5"/>
    <w:rsid w:val="0022620F"/>
    <w:rsid w:val="00226742"/>
    <w:rsid w:val="002268A5"/>
    <w:rsid w:val="00227EF9"/>
    <w:rsid w:val="00227FEB"/>
    <w:rsid w:val="002303BA"/>
    <w:rsid w:val="002314E9"/>
    <w:rsid w:val="002318EA"/>
    <w:rsid w:val="00231DBA"/>
    <w:rsid w:val="00232E87"/>
    <w:rsid w:val="002336D3"/>
    <w:rsid w:val="002337AE"/>
    <w:rsid w:val="0023383A"/>
    <w:rsid w:val="0023420B"/>
    <w:rsid w:val="00234FAC"/>
    <w:rsid w:val="002355DE"/>
    <w:rsid w:val="002359E5"/>
    <w:rsid w:val="00235AB5"/>
    <w:rsid w:val="00236E49"/>
    <w:rsid w:val="002379CF"/>
    <w:rsid w:val="002403B1"/>
    <w:rsid w:val="0024040C"/>
    <w:rsid w:val="002413C4"/>
    <w:rsid w:val="002425BC"/>
    <w:rsid w:val="002429C3"/>
    <w:rsid w:val="002431E9"/>
    <w:rsid w:val="002448A6"/>
    <w:rsid w:val="00244A73"/>
    <w:rsid w:val="00244AE8"/>
    <w:rsid w:val="00246306"/>
    <w:rsid w:val="002469FC"/>
    <w:rsid w:val="00246AFC"/>
    <w:rsid w:val="00246D53"/>
    <w:rsid w:val="00246EB9"/>
    <w:rsid w:val="00247906"/>
    <w:rsid w:val="00250839"/>
    <w:rsid w:val="00252B1F"/>
    <w:rsid w:val="00252C4B"/>
    <w:rsid w:val="00255AD8"/>
    <w:rsid w:val="00261006"/>
    <w:rsid w:val="00261019"/>
    <w:rsid w:val="002611C8"/>
    <w:rsid w:val="00261786"/>
    <w:rsid w:val="00262116"/>
    <w:rsid w:val="00263CA8"/>
    <w:rsid w:val="00264B5D"/>
    <w:rsid w:val="00264E1E"/>
    <w:rsid w:val="002670AB"/>
    <w:rsid w:val="00270A22"/>
    <w:rsid w:val="00270C39"/>
    <w:rsid w:val="00270C8D"/>
    <w:rsid w:val="00270E85"/>
    <w:rsid w:val="002715FB"/>
    <w:rsid w:val="0027189A"/>
    <w:rsid w:val="0027279A"/>
    <w:rsid w:val="00272E2B"/>
    <w:rsid w:val="00273524"/>
    <w:rsid w:val="00274470"/>
    <w:rsid w:val="002744D6"/>
    <w:rsid w:val="00275028"/>
    <w:rsid w:val="0027631B"/>
    <w:rsid w:val="00277CE8"/>
    <w:rsid w:val="00281CE8"/>
    <w:rsid w:val="002820E6"/>
    <w:rsid w:val="00284BAF"/>
    <w:rsid w:val="00284FC8"/>
    <w:rsid w:val="00285BA6"/>
    <w:rsid w:val="00285D3F"/>
    <w:rsid w:val="0028623A"/>
    <w:rsid w:val="0028782C"/>
    <w:rsid w:val="00287DDA"/>
    <w:rsid w:val="00290859"/>
    <w:rsid w:val="002909F9"/>
    <w:rsid w:val="0029324E"/>
    <w:rsid w:val="00293832"/>
    <w:rsid w:val="00294959"/>
    <w:rsid w:val="00294B8D"/>
    <w:rsid w:val="00294C34"/>
    <w:rsid w:val="00295A88"/>
    <w:rsid w:val="00295E4F"/>
    <w:rsid w:val="0029742F"/>
    <w:rsid w:val="00297602"/>
    <w:rsid w:val="002A02AB"/>
    <w:rsid w:val="002A25F4"/>
    <w:rsid w:val="002A3A30"/>
    <w:rsid w:val="002A432B"/>
    <w:rsid w:val="002A50CE"/>
    <w:rsid w:val="002A5D6B"/>
    <w:rsid w:val="002A6AD4"/>
    <w:rsid w:val="002A6BFA"/>
    <w:rsid w:val="002A72A0"/>
    <w:rsid w:val="002B0BB5"/>
    <w:rsid w:val="002B161C"/>
    <w:rsid w:val="002B1D5E"/>
    <w:rsid w:val="002B65AC"/>
    <w:rsid w:val="002B7173"/>
    <w:rsid w:val="002B7DB1"/>
    <w:rsid w:val="002C0D7D"/>
    <w:rsid w:val="002C1398"/>
    <w:rsid w:val="002C22D7"/>
    <w:rsid w:val="002C2684"/>
    <w:rsid w:val="002C313C"/>
    <w:rsid w:val="002C398C"/>
    <w:rsid w:val="002C3FF2"/>
    <w:rsid w:val="002C680B"/>
    <w:rsid w:val="002C6FD7"/>
    <w:rsid w:val="002C75CB"/>
    <w:rsid w:val="002D003F"/>
    <w:rsid w:val="002D1C25"/>
    <w:rsid w:val="002D2999"/>
    <w:rsid w:val="002D2DB4"/>
    <w:rsid w:val="002D46BA"/>
    <w:rsid w:val="002D7906"/>
    <w:rsid w:val="002D7C18"/>
    <w:rsid w:val="002E0872"/>
    <w:rsid w:val="002E0CF7"/>
    <w:rsid w:val="002E1843"/>
    <w:rsid w:val="002E3A7F"/>
    <w:rsid w:val="002E3D91"/>
    <w:rsid w:val="002E43B1"/>
    <w:rsid w:val="002E4601"/>
    <w:rsid w:val="002E7541"/>
    <w:rsid w:val="002E76F0"/>
    <w:rsid w:val="002F0CA1"/>
    <w:rsid w:val="002F164B"/>
    <w:rsid w:val="002F273B"/>
    <w:rsid w:val="002F4170"/>
    <w:rsid w:val="002F4208"/>
    <w:rsid w:val="002F4688"/>
    <w:rsid w:val="002F4B88"/>
    <w:rsid w:val="002F5390"/>
    <w:rsid w:val="002F69E2"/>
    <w:rsid w:val="002F71DC"/>
    <w:rsid w:val="003001DA"/>
    <w:rsid w:val="0030115F"/>
    <w:rsid w:val="003023E4"/>
    <w:rsid w:val="00302B48"/>
    <w:rsid w:val="00302F8A"/>
    <w:rsid w:val="00304039"/>
    <w:rsid w:val="00304E9B"/>
    <w:rsid w:val="0030508C"/>
    <w:rsid w:val="0030622E"/>
    <w:rsid w:val="00306503"/>
    <w:rsid w:val="00307A85"/>
    <w:rsid w:val="00310C38"/>
    <w:rsid w:val="003110E0"/>
    <w:rsid w:val="00311267"/>
    <w:rsid w:val="00311305"/>
    <w:rsid w:val="00312412"/>
    <w:rsid w:val="00312522"/>
    <w:rsid w:val="00313F2B"/>
    <w:rsid w:val="00314346"/>
    <w:rsid w:val="0031439E"/>
    <w:rsid w:val="00314878"/>
    <w:rsid w:val="00314CE3"/>
    <w:rsid w:val="0031550E"/>
    <w:rsid w:val="00316784"/>
    <w:rsid w:val="00320B7F"/>
    <w:rsid w:val="003220C3"/>
    <w:rsid w:val="0032224A"/>
    <w:rsid w:val="00322508"/>
    <w:rsid w:val="00322613"/>
    <w:rsid w:val="003227E5"/>
    <w:rsid w:val="00323C12"/>
    <w:rsid w:val="00324F78"/>
    <w:rsid w:val="0032561F"/>
    <w:rsid w:val="003311D2"/>
    <w:rsid w:val="003317DD"/>
    <w:rsid w:val="00331A7A"/>
    <w:rsid w:val="00331F1D"/>
    <w:rsid w:val="0033277F"/>
    <w:rsid w:val="00335A50"/>
    <w:rsid w:val="00335D25"/>
    <w:rsid w:val="00336692"/>
    <w:rsid w:val="003368A8"/>
    <w:rsid w:val="00336E6E"/>
    <w:rsid w:val="003370EF"/>
    <w:rsid w:val="00340488"/>
    <w:rsid w:val="003415E5"/>
    <w:rsid w:val="00341B2D"/>
    <w:rsid w:val="00341B56"/>
    <w:rsid w:val="00343AF1"/>
    <w:rsid w:val="00343E2B"/>
    <w:rsid w:val="00344850"/>
    <w:rsid w:val="003467B5"/>
    <w:rsid w:val="00347119"/>
    <w:rsid w:val="00347F82"/>
    <w:rsid w:val="003501C7"/>
    <w:rsid w:val="00350971"/>
    <w:rsid w:val="003535F1"/>
    <w:rsid w:val="00354003"/>
    <w:rsid w:val="00356024"/>
    <w:rsid w:val="00356175"/>
    <w:rsid w:val="00356B34"/>
    <w:rsid w:val="00357A5A"/>
    <w:rsid w:val="00357F84"/>
    <w:rsid w:val="00361279"/>
    <w:rsid w:val="003625EF"/>
    <w:rsid w:val="00362620"/>
    <w:rsid w:val="00364A36"/>
    <w:rsid w:val="00364E59"/>
    <w:rsid w:val="00367D9C"/>
    <w:rsid w:val="00367ED8"/>
    <w:rsid w:val="00370491"/>
    <w:rsid w:val="003704F2"/>
    <w:rsid w:val="00370D85"/>
    <w:rsid w:val="00370E4F"/>
    <w:rsid w:val="0037262A"/>
    <w:rsid w:val="00372E02"/>
    <w:rsid w:val="003734E3"/>
    <w:rsid w:val="0037460F"/>
    <w:rsid w:val="00376192"/>
    <w:rsid w:val="00381DC3"/>
    <w:rsid w:val="00381E38"/>
    <w:rsid w:val="00382D4D"/>
    <w:rsid w:val="003836F3"/>
    <w:rsid w:val="00383B40"/>
    <w:rsid w:val="00383E65"/>
    <w:rsid w:val="00384358"/>
    <w:rsid w:val="00385983"/>
    <w:rsid w:val="00385BEC"/>
    <w:rsid w:val="003874C4"/>
    <w:rsid w:val="00387545"/>
    <w:rsid w:val="00391262"/>
    <w:rsid w:val="00391DFD"/>
    <w:rsid w:val="00391EDD"/>
    <w:rsid w:val="003924F6"/>
    <w:rsid w:val="00392CAA"/>
    <w:rsid w:val="00392F96"/>
    <w:rsid w:val="00394F04"/>
    <w:rsid w:val="00395528"/>
    <w:rsid w:val="003960BB"/>
    <w:rsid w:val="003964FF"/>
    <w:rsid w:val="003A00D7"/>
    <w:rsid w:val="003A29E9"/>
    <w:rsid w:val="003A2B7F"/>
    <w:rsid w:val="003A4E26"/>
    <w:rsid w:val="003A56FA"/>
    <w:rsid w:val="003A5B11"/>
    <w:rsid w:val="003A5FE2"/>
    <w:rsid w:val="003A6238"/>
    <w:rsid w:val="003A6A0F"/>
    <w:rsid w:val="003A6EFA"/>
    <w:rsid w:val="003A6FBC"/>
    <w:rsid w:val="003B0C73"/>
    <w:rsid w:val="003B11D0"/>
    <w:rsid w:val="003B4432"/>
    <w:rsid w:val="003B4B7C"/>
    <w:rsid w:val="003B66B7"/>
    <w:rsid w:val="003C05C1"/>
    <w:rsid w:val="003C36D0"/>
    <w:rsid w:val="003C4B0F"/>
    <w:rsid w:val="003C6FAD"/>
    <w:rsid w:val="003C7192"/>
    <w:rsid w:val="003C7260"/>
    <w:rsid w:val="003C79A4"/>
    <w:rsid w:val="003D0B86"/>
    <w:rsid w:val="003D0F90"/>
    <w:rsid w:val="003D2BB2"/>
    <w:rsid w:val="003D676E"/>
    <w:rsid w:val="003E03F8"/>
    <w:rsid w:val="003E2270"/>
    <w:rsid w:val="003E311A"/>
    <w:rsid w:val="003E3E73"/>
    <w:rsid w:val="003E451E"/>
    <w:rsid w:val="003E5991"/>
    <w:rsid w:val="003E6653"/>
    <w:rsid w:val="003E781D"/>
    <w:rsid w:val="003F0094"/>
    <w:rsid w:val="003F163F"/>
    <w:rsid w:val="003F43ED"/>
    <w:rsid w:val="003F469D"/>
    <w:rsid w:val="003F4B1B"/>
    <w:rsid w:val="003F51CE"/>
    <w:rsid w:val="003F613D"/>
    <w:rsid w:val="003F7276"/>
    <w:rsid w:val="003F7672"/>
    <w:rsid w:val="003F789A"/>
    <w:rsid w:val="003F7CE2"/>
    <w:rsid w:val="004014E6"/>
    <w:rsid w:val="00401A84"/>
    <w:rsid w:val="00401BC2"/>
    <w:rsid w:val="004020A0"/>
    <w:rsid w:val="004029F0"/>
    <w:rsid w:val="0040320C"/>
    <w:rsid w:val="00403F44"/>
    <w:rsid w:val="004054B4"/>
    <w:rsid w:val="0040602F"/>
    <w:rsid w:val="00406B5B"/>
    <w:rsid w:val="00407D78"/>
    <w:rsid w:val="00410755"/>
    <w:rsid w:val="00410D92"/>
    <w:rsid w:val="0041231A"/>
    <w:rsid w:val="00412D74"/>
    <w:rsid w:val="00413BD3"/>
    <w:rsid w:val="00414F95"/>
    <w:rsid w:val="0041763A"/>
    <w:rsid w:val="00417E91"/>
    <w:rsid w:val="00420398"/>
    <w:rsid w:val="00420796"/>
    <w:rsid w:val="00420F58"/>
    <w:rsid w:val="004226C7"/>
    <w:rsid w:val="00422C28"/>
    <w:rsid w:val="0042468C"/>
    <w:rsid w:val="004246DE"/>
    <w:rsid w:val="00424B08"/>
    <w:rsid w:val="004252DE"/>
    <w:rsid w:val="00425369"/>
    <w:rsid w:val="004265BD"/>
    <w:rsid w:val="0042674D"/>
    <w:rsid w:val="00426DBC"/>
    <w:rsid w:val="00432E97"/>
    <w:rsid w:val="004333F6"/>
    <w:rsid w:val="0043374E"/>
    <w:rsid w:val="004344F3"/>
    <w:rsid w:val="00434620"/>
    <w:rsid w:val="0043470B"/>
    <w:rsid w:val="00434908"/>
    <w:rsid w:val="00434F18"/>
    <w:rsid w:val="0043542A"/>
    <w:rsid w:val="00435DDE"/>
    <w:rsid w:val="00440DCB"/>
    <w:rsid w:val="00441D13"/>
    <w:rsid w:val="004428EC"/>
    <w:rsid w:val="004433C2"/>
    <w:rsid w:val="0044382B"/>
    <w:rsid w:val="00444741"/>
    <w:rsid w:val="0044714F"/>
    <w:rsid w:val="00447376"/>
    <w:rsid w:val="00447AE1"/>
    <w:rsid w:val="00450126"/>
    <w:rsid w:val="004507B5"/>
    <w:rsid w:val="004511AF"/>
    <w:rsid w:val="00451330"/>
    <w:rsid w:val="0045177C"/>
    <w:rsid w:val="004518CA"/>
    <w:rsid w:val="00452A79"/>
    <w:rsid w:val="00452E6B"/>
    <w:rsid w:val="0045305A"/>
    <w:rsid w:val="00453CB0"/>
    <w:rsid w:val="0045480D"/>
    <w:rsid w:val="004548B8"/>
    <w:rsid w:val="00460973"/>
    <w:rsid w:val="00460B71"/>
    <w:rsid w:val="00460C36"/>
    <w:rsid w:val="00460F40"/>
    <w:rsid w:val="0046186C"/>
    <w:rsid w:val="0046220E"/>
    <w:rsid w:val="0046375E"/>
    <w:rsid w:val="004641A2"/>
    <w:rsid w:val="00464686"/>
    <w:rsid w:val="004646A3"/>
    <w:rsid w:val="00464AFC"/>
    <w:rsid w:val="0046561F"/>
    <w:rsid w:val="00465F17"/>
    <w:rsid w:val="00466520"/>
    <w:rsid w:val="00466FB0"/>
    <w:rsid w:val="0046759B"/>
    <w:rsid w:val="00470873"/>
    <w:rsid w:val="00470B30"/>
    <w:rsid w:val="004731B1"/>
    <w:rsid w:val="004738E5"/>
    <w:rsid w:val="00473AA6"/>
    <w:rsid w:val="00473DF3"/>
    <w:rsid w:val="004759E6"/>
    <w:rsid w:val="00476CBA"/>
    <w:rsid w:val="00480DFE"/>
    <w:rsid w:val="0048111B"/>
    <w:rsid w:val="0048136B"/>
    <w:rsid w:val="0048201B"/>
    <w:rsid w:val="004826F1"/>
    <w:rsid w:val="00482C06"/>
    <w:rsid w:val="0048300C"/>
    <w:rsid w:val="004830B7"/>
    <w:rsid w:val="0048386B"/>
    <w:rsid w:val="00483B21"/>
    <w:rsid w:val="00483F26"/>
    <w:rsid w:val="00484812"/>
    <w:rsid w:val="004855C4"/>
    <w:rsid w:val="004864D0"/>
    <w:rsid w:val="00486E23"/>
    <w:rsid w:val="004875AB"/>
    <w:rsid w:val="00487C4B"/>
    <w:rsid w:val="00490D88"/>
    <w:rsid w:val="00491E99"/>
    <w:rsid w:val="004938D5"/>
    <w:rsid w:val="00493EB4"/>
    <w:rsid w:val="004943F8"/>
    <w:rsid w:val="00494438"/>
    <w:rsid w:val="004947EA"/>
    <w:rsid w:val="00494C9C"/>
    <w:rsid w:val="00494EED"/>
    <w:rsid w:val="0049517B"/>
    <w:rsid w:val="00495436"/>
    <w:rsid w:val="00495CDF"/>
    <w:rsid w:val="0049670F"/>
    <w:rsid w:val="004A0787"/>
    <w:rsid w:val="004A0BA0"/>
    <w:rsid w:val="004A10B1"/>
    <w:rsid w:val="004A134E"/>
    <w:rsid w:val="004A1AB6"/>
    <w:rsid w:val="004A2718"/>
    <w:rsid w:val="004A3F42"/>
    <w:rsid w:val="004A59E0"/>
    <w:rsid w:val="004A6FF7"/>
    <w:rsid w:val="004A76AA"/>
    <w:rsid w:val="004A7EBD"/>
    <w:rsid w:val="004B0B5B"/>
    <w:rsid w:val="004B0F63"/>
    <w:rsid w:val="004B1C88"/>
    <w:rsid w:val="004B2315"/>
    <w:rsid w:val="004B29A4"/>
    <w:rsid w:val="004B383C"/>
    <w:rsid w:val="004B4234"/>
    <w:rsid w:val="004B6660"/>
    <w:rsid w:val="004B6BD2"/>
    <w:rsid w:val="004C096C"/>
    <w:rsid w:val="004C0D2B"/>
    <w:rsid w:val="004C26F0"/>
    <w:rsid w:val="004C3349"/>
    <w:rsid w:val="004C334A"/>
    <w:rsid w:val="004C55A0"/>
    <w:rsid w:val="004C5F6E"/>
    <w:rsid w:val="004C6675"/>
    <w:rsid w:val="004C685B"/>
    <w:rsid w:val="004C6C25"/>
    <w:rsid w:val="004C6DEC"/>
    <w:rsid w:val="004C6F7B"/>
    <w:rsid w:val="004C7D27"/>
    <w:rsid w:val="004D14A4"/>
    <w:rsid w:val="004D201B"/>
    <w:rsid w:val="004D2332"/>
    <w:rsid w:val="004D2A75"/>
    <w:rsid w:val="004D5C87"/>
    <w:rsid w:val="004D6153"/>
    <w:rsid w:val="004D663D"/>
    <w:rsid w:val="004D7386"/>
    <w:rsid w:val="004D75EF"/>
    <w:rsid w:val="004D7699"/>
    <w:rsid w:val="004D7872"/>
    <w:rsid w:val="004D7E7C"/>
    <w:rsid w:val="004E0D82"/>
    <w:rsid w:val="004E1056"/>
    <w:rsid w:val="004E3485"/>
    <w:rsid w:val="004E3929"/>
    <w:rsid w:val="004E44D2"/>
    <w:rsid w:val="004E5CB7"/>
    <w:rsid w:val="004E607A"/>
    <w:rsid w:val="004F0CD3"/>
    <w:rsid w:val="004F1C6C"/>
    <w:rsid w:val="004F2FCB"/>
    <w:rsid w:val="004F3C88"/>
    <w:rsid w:val="004F3D17"/>
    <w:rsid w:val="004F5E69"/>
    <w:rsid w:val="004F6599"/>
    <w:rsid w:val="004F6DD0"/>
    <w:rsid w:val="004F7B66"/>
    <w:rsid w:val="005018F0"/>
    <w:rsid w:val="00501D5B"/>
    <w:rsid w:val="00503235"/>
    <w:rsid w:val="00503362"/>
    <w:rsid w:val="005035FF"/>
    <w:rsid w:val="0050362F"/>
    <w:rsid w:val="00503CEE"/>
    <w:rsid w:val="00504473"/>
    <w:rsid w:val="005046BA"/>
    <w:rsid w:val="005051EA"/>
    <w:rsid w:val="00506EC9"/>
    <w:rsid w:val="005076A5"/>
    <w:rsid w:val="005078B9"/>
    <w:rsid w:val="005104E5"/>
    <w:rsid w:val="00511F5F"/>
    <w:rsid w:val="005132E1"/>
    <w:rsid w:val="0051768E"/>
    <w:rsid w:val="00517956"/>
    <w:rsid w:val="00521204"/>
    <w:rsid w:val="0052168A"/>
    <w:rsid w:val="0052265F"/>
    <w:rsid w:val="005229C4"/>
    <w:rsid w:val="00524546"/>
    <w:rsid w:val="00524B41"/>
    <w:rsid w:val="00525EA3"/>
    <w:rsid w:val="00525FE6"/>
    <w:rsid w:val="005266B8"/>
    <w:rsid w:val="00527614"/>
    <w:rsid w:val="00530B5E"/>
    <w:rsid w:val="00531BC3"/>
    <w:rsid w:val="005336EF"/>
    <w:rsid w:val="00535410"/>
    <w:rsid w:val="005377E3"/>
    <w:rsid w:val="00537A2A"/>
    <w:rsid w:val="00541D58"/>
    <w:rsid w:val="00543B7A"/>
    <w:rsid w:val="00544B2D"/>
    <w:rsid w:val="00544E99"/>
    <w:rsid w:val="005475EB"/>
    <w:rsid w:val="00547D29"/>
    <w:rsid w:val="00550324"/>
    <w:rsid w:val="0055080E"/>
    <w:rsid w:val="00551804"/>
    <w:rsid w:val="0055206B"/>
    <w:rsid w:val="00552885"/>
    <w:rsid w:val="00552B99"/>
    <w:rsid w:val="00553182"/>
    <w:rsid w:val="00553F0F"/>
    <w:rsid w:val="00554003"/>
    <w:rsid w:val="00554FB1"/>
    <w:rsid w:val="005558F8"/>
    <w:rsid w:val="00555F8F"/>
    <w:rsid w:val="005563A4"/>
    <w:rsid w:val="00556552"/>
    <w:rsid w:val="005573A7"/>
    <w:rsid w:val="005575A7"/>
    <w:rsid w:val="00560441"/>
    <w:rsid w:val="005613D8"/>
    <w:rsid w:val="00563899"/>
    <w:rsid w:val="00564717"/>
    <w:rsid w:val="00564ADD"/>
    <w:rsid w:val="0056530F"/>
    <w:rsid w:val="00565790"/>
    <w:rsid w:val="00565C32"/>
    <w:rsid w:val="00566BEB"/>
    <w:rsid w:val="00566E1A"/>
    <w:rsid w:val="005678AF"/>
    <w:rsid w:val="00567BDE"/>
    <w:rsid w:val="00570446"/>
    <w:rsid w:val="00570520"/>
    <w:rsid w:val="00572802"/>
    <w:rsid w:val="00574FB9"/>
    <w:rsid w:val="00575397"/>
    <w:rsid w:val="00576F22"/>
    <w:rsid w:val="005771EA"/>
    <w:rsid w:val="005774AF"/>
    <w:rsid w:val="00577B30"/>
    <w:rsid w:val="00577CA3"/>
    <w:rsid w:val="005804CA"/>
    <w:rsid w:val="00581694"/>
    <w:rsid w:val="00582346"/>
    <w:rsid w:val="005831C9"/>
    <w:rsid w:val="00583A8D"/>
    <w:rsid w:val="00584A31"/>
    <w:rsid w:val="00584B5B"/>
    <w:rsid w:val="00584C74"/>
    <w:rsid w:val="00584E86"/>
    <w:rsid w:val="00586E55"/>
    <w:rsid w:val="00591C65"/>
    <w:rsid w:val="00591CA7"/>
    <w:rsid w:val="00592D1B"/>
    <w:rsid w:val="00593468"/>
    <w:rsid w:val="0059387F"/>
    <w:rsid w:val="00594209"/>
    <w:rsid w:val="00596F44"/>
    <w:rsid w:val="00596FA9"/>
    <w:rsid w:val="005A0A09"/>
    <w:rsid w:val="005A17C5"/>
    <w:rsid w:val="005A3066"/>
    <w:rsid w:val="005A4B62"/>
    <w:rsid w:val="005A5FA3"/>
    <w:rsid w:val="005A6C26"/>
    <w:rsid w:val="005A7040"/>
    <w:rsid w:val="005A770B"/>
    <w:rsid w:val="005B0BCD"/>
    <w:rsid w:val="005B14F7"/>
    <w:rsid w:val="005B20F0"/>
    <w:rsid w:val="005B2A6D"/>
    <w:rsid w:val="005B2D79"/>
    <w:rsid w:val="005B384D"/>
    <w:rsid w:val="005B3ADB"/>
    <w:rsid w:val="005B3BEF"/>
    <w:rsid w:val="005B5A53"/>
    <w:rsid w:val="005B6C69"/>
    <w:rsid w:val="005C0D47"/>
    <w:rsid w:val="005C12CA"/>
    <w:rsid w:val="005C227F"/>
    <w:rsid w:val="005C4A65"/>
    <w:rsid w:val="005C572A"/>
    <w:rsid w:val="005D0E0D"/>
    <w:rsid w:val="005D12EA"/>
    <w:rsid w:val="005D13FA"/>
    <w:rsid w:val="005D1FC6"/>
    <w:rsid w:val="005D4099"/>
    <w:rsid w:val="005D6DE0"/>
    <w:rsid w:val="005D7403"/>
    <w:rsid w:val="005E0763"/>
    <w:rsid w:val="005E08B5"/>
    <w:rsid w:val="005E104C"/>
    <w:rsid w:val="005E18B4"/>
    <w:rsid w:val="005E1ECB"/>
    <w:rsid w:val="005E230D"/>
    <w:rsid w:val="005E235C"/>
    <w:rsid w:val="005E2931"/>
    <w:rsid w:val="005E2B70"/>
    <w:rsid w:val="005E3E8B"/>
    <w:rsid w:val="005E4543"/>
    <w:rsid w:val="005E47EB"/>
    <w:rsid w:val="005E4CA4"/>
    <w:rsid w:val="005E5C31"/>
    <w:rsid w:val="005E6EC7"/>
    <w:rsid w:val="005E79A9"/>
    <w:rsid w:val="005F15B9"/>
    <w:rsid w:val="005F2433"/>
    <w:rsid w:val="005F2FD7"/>
    <w:rsid w:val="005F3692"/>
    <w:rsid w:val="005F3CB6"/>
    <w:rsid w:val="005F3DE8"/>
    <w:rsid w:val="005F3F04"/>
    <w:rsid w:val="005F4594"/>
    <w:rsid w:val="005F6210"/>
    <w:rsid w:val="005F799C"/>
    <w:rsid w:val="005F7A20"/>
    <w:rsid w:val="005F7A4B"/>
    <w:rsid w:val="00600993"/>
    <w:rsid w:val="00600B38"/>
    <w:rsid w:val="00601042"/>
    <w:rsid w:val="006025FA"/>
    <w:rsid w:val="00602D5F"/>
    <w:rsid w:val="0060382E"/>
    <w:rsid w:val="00604297"/>
    <w:rsid w:val="00605E05"/>
    <w:rsid w:val="00606BEA"/>
    <w:rsid w:val="0060730D"/>
    <w:rsid w:val="00610234"/>
    <w:rsid w:val="00611C55"/>
    <w:rsid w:val="006128B8"/>
    <w:rsid w:val="00612F4B"/>
    <w:rsid w:val="00615D38"/>
    <w:rsid w:val="00617558"/>
    <w:rsid w:val="006175DA"/>
    <w:rsid w:val="00620415"/>
    <w:rsid w:val="006204DB"/>
    <w:rsid w:val="00620F7A"/>
    <w:rsid w:val="00621001"/>
    <w:rsid w:val="006211A4"/>
    <w:rsid w:val="00621482"/>
    <w:rsid w:val="00621D17"/>
    <w:rsid w:val="0062337D"/>
    <w:rsid w:val="00623AA1"/>
    <w:rsid w:val="00623AE9"/>
    <w:rsid w:val="00625B97"/>
    <w:rsid w:val="00626006"/>
    <w:rsid w:val="006262EB"/>
    <w:rsid w:val="00627130"/>
    <w:rsid w:val="00627358"/>
    <w:rsid w:val="00630101"/>
    <w:rsid w:val="00630D1E"/>
    <w:rsid w:val="00631F71"/>
    <w:rsid w:val="00632A4B"/>
    <w:rsid w:val="006352E8"/>
    <w:rsid w:val="0063583B"/>
    <w:rsid w:val="00635FE5"/>
    <w:rsid w:val="006369CC"/>
    <w:rsid w:val="00636AC6"/>
    <w:rsid w:val="00641922"/>
    <w:rsid w:val="00641C27"/>
    <w:rsid w:val="00642818"/>
    <w:rsid w:val="00642840"/>
    <w:rsid w:val="00642D1A"/>
    <w:rsid w:val="00645C90"/>
    <w:rsid w:val="0064770B"/>
    <w:rsid w:val="006477AE"/>
    <w:rsid w:val="00647AB9"/>
    <w:rsid w:val="00652A78"/>
    <w:rsid w:val="00652CEA"/>
    <w:rsid w:val="00652FFC"/>
    <w:rsid w:val="00654184"/>
    <w:rsid w:val="0065425F"/>
    <w:rsid w:val="006554F2"/>
    <w:rsid w:val="0065560C"/>
    <w:rsid w:val="00656D4D"/>
    <w:rsid w:val="006579CF"/>
    <w:rsid w:val="00660041"/>
    <w:rsid w:val="006603A2"/>
    <w:rsid w:val="0066070D"/>
    <w:rsid w:val="00661333"/>
    <w:rsid w:val="00661AAA"/>
    <w:rsid w:val="006640E4"/>
    <w:rsid w:val="006642A0"/>
    <w:rsid w:val="0066499C"/>
    <w:rsid w:val="00665AFA"/>
    <w:rsid w:val="00665C6F"/>
    <w:rsid w:val="00665E64"/>
    <w:rsid w:val="006668C2"/>
    <w:rsid w:val="006669BE"/>
    <w:rsid w:val="00670730"/>
    <w:rsid w:val="006725D6"/>
    <w:rsid w:val="00673E0C"/>
    <w:rsid w:val="00673FBD"/>
    <w:rsid w:val="00674DB0"/>
    <w:rsid w:val="006750EB"/>
    <w:rsid w:val="00675791"/>
    <w:rsid w:val="0067669A"/>
    <w:rsid w:val="00677046"/>
    <w:rsid w:val="0068115E"/>
    <w:rsid w:val="00682903"/>
    <w:rsid w:val="00683ED0"/>
    <w:rsid w:val="0068451A"/>
    <w:rsid w:val="00685432"/>
    <w:rsid w:val="006869A7"/>
    <w:rsid w:val="0068712E"/>
    <w:rsid w:val="00687755"/>
    <w:rsid w:val="00692035"/>
    <w:rsid w:val="00692BE2"/>
    <w:rsid w:val="00695985"/>
    <w:rsid w:val="00696555"/>
    <w:rsid w:val="00697659"/>
    <w:rsid w:val="006A07E6"/>
    <w:rsid w:val="006A1650"/>
    <w:rsid w:val="006A177E"/>
    <w:rsid w:val="006A1FF8"/>
    <w:rsid w:val="006A2E45"/>
    <w:rsid w:val="006A65A5"/>
    <w:rsid w:val="006B1854"/>
    <w:rsid w:val="006B1C12"/>
    <w:rsid w:val="006B206C"/>
    <w:rsid w:val="006B2384"/>
    <w:rsid w:val="006B4ECC"/>
    <w:rsid w:val="006B62E3"/>
    <w:rsid w:val="006B6703"/>
    <w:rsid w:val="006B766C"/>
    <w:rsid w:val="006C05DD"/>
    <w:rsid w:val="006C1A5A"/>
    <w:rsid w:val="006C20A4"/>
    <w:rsid w:val="006C38ED"/>
    <w:rsid w:val="006C3F4F"/>
    <w:rsid w:val="006C5282"/>
    <w:rsid w:val="006C5D0A"/>
    <w:rsid w:val="006C5E70"/>
    <w:rsid w:val="006C5F71"/>
    <w:rsid w:val="006C7C92"/>
    <w:rsid w:val="006D25E1"/>
    <w:rsid w:val="006D2CD1"/>
    <w:rsid w:val="006D39F2"/>
    <w:rsid w:val="006D520F"/>
    <w:rsid w:val="006D7BE7"/>
    <w:rsid w:val="006D7EF0"/>
    <w:rsid w:val="006E087C"/>
    <w:rsid w:val="006E1828"/>
    <w:rsid w:val="006E2B38"/>
    <w:rsid w:val="006E30CD"/>
    <w:rsid w:val="006E4D3E"/>
    <w:rsid w:val="006E4E55"/>
    <w:rsid w:val="006E5235"/>
    <w:rsid w:val="006E725F"/>
    <w:rsid w:val="006F22A0"/>
    <w:rsid w:val="006F3CB8"/>
    <w:rsid w:val="006F4341"/>
    <w:rsid w:val="006F55A9"/>
    <w:rsid w:val="006F5841"/>
    <w:rsid w:val="006F6743"/>
    <w:rsid w:val="006F6978"/>
    <w:rsid w:val="006F7B4A"/>
    <w:rsid w:val="00700136"/>
    <w:rsid w:val="007018FF"/>
    <w:rsid w:val="00701DAF"/>
    <w:rsid w:val="00702C47"/>
    <w:rsid w:val="00702CE0"/>
    <w:rsid w:val="00702E22"/>
    <w:rsid w:val="00702F18"/>
    <w:rsid w:val="00704659"/>
    <w:rsid w:val="00704A3A"/>
    <w:rsid w:val="00704FD3"/>
    <w:rsid w:val="0070640C"/>
    <w:rsid w:val="0071021F"/>
    <w:rsid w:val="00710D22"/>
    <w:rsid w:val="00711B07"/>
    <w:rsid w:val="00711FB7"/>
    <w:rsid w:val="00712098"/>
    <w:rsid w:val="007120B4"/>
    <w:rsid w:val="0071456D"/>
    <w:rsid w:val="00714B4D"/>
    <w:rsid w:val="00715545"/>
    <w:rsid w:val="007160DE"/>
    <w:rsid w:val="00716888"/>
    <w:rsid w:val="00716D49"/>
    <w:rsid w:val="0072022B"/>
    <w:rsid w:val="0072194F"/>
    <w:rsid w:val="00722765"/>
    <w:rsid w:val="00722D00"/>
    <w:rsid w:val="007254D1"/>
    <w:rsid w:val="00725523"/>
    <w:rsid w:val="00725786"/>
    <w:rsid w:val="00727797"/>
    <w:rsid w:val="0073496A"/>
    <w:rsid w:val="00734F1C"/>
    <w:rsid w:val="00735ADF"/>
    <w:rsid w:val="00736956"/>
    <w:rsid w:val="00736C90"/>
    <w:rsid w:val="0073772D"/>
    <w:rsid w:val="00740097"/>
    <w:rsid w:val="00740589"/>
    <w:rsid w:val="00740835"/>
    <w:rsid w:val="00740AB8"/>
    <w:rsid w:val="0074137B"/>
    <w:rsid w:val="00741DC4"/>
    <w:rsid w:val="00742301"/>
    <w:rsid w:val="00742BC3"/>
    <w:rsid w:val="00742BD8"/>
    <w:rsid w:val="00742D80"/>
    <w:rsid w:val="007444F6"/>
    <w:rsid w:val="007447E8"/>
    <w:rsid w:val="00744ECC"/>
    <w:rsid w:val="007504C0"/>
    <w:rsid w:val="007509B6"/>
    <w:rsid w:val="0075251B"/>
    <w:rsid w:val="00753416"/>
    <w:rsid w:val="0075531C"/>
    <w:rsid w:val="007559AC"/>
    <w:rsid w:val="00755FFF"/>
    <w:rsid w:val="0075677F"/>
    <w:rsid w:val="00756C0E"/>
    <w:rsid w:val="00757613"/>
    <w:rsid w:val="007579DD"/>
    <w:rsid w:val="007620E1"/>
    <w:rsid w:val="00762BFB"/>
    <w:rsid w:val="00762E5A"/>
    <w:rsid w:val="00763A12"/>
    <w:rsid w:val="007647AB"/>
    <w:rsid w:val="007649B7"/>
    <w:rsid w:val="00765456"/>
    <w:rsid w:val="007656D3"/>
    <w:rsid w:val="0076670F"/>
    <w:rsid w:val="00766D8E"/>
    <w:rsid w:val="007711F5"/>
    <w:rsid w:val="007716F1"/>
    <w:rsid w:val="007719A4"/>
    <w:rsid w:val="00772835"/>
    <w:rsid w:val="007751D3"/>
    <w:rsid w:val="0077610B"/>
    <w:rsid w:val="007772FE"/>
    <w:rsid w:val="00777F85"/>
    <w:rsid w:val="00783670"/>
    <w:rsid w:val="00783949"/>
    <w:rsid w:val="00783A36"/>
    <w:rsid w:val="00784997"/>
    <w:rsid w:val="00785082"/>
    <w:rsid w:val="00785E82"/>
    <w:rsid w:val="007878B8"/>
    <w:rsid w:val="00787FAD"/>
    <w:rsid w:val="007900D6"/>
    <w:rsid w:val="00790EB6"/>
    <w:rsid w:val="00791BC0"/>
    <w:rsid w:val="00792AB2"/>
    <w:rsid w:val="00793186"/>
    <w:rsid w:val="00793C2C"/>
    <w:rsid w:val="00794000"/>
    <w:rsid w:val="00796958"/>
    <w:rsid w:val="00797677"/>
    <w:rsid w:val="00797C1B"/>
    <w:rsid w:val="007A012F"/>
    <w:rsid w:val="007A0825"/>
    <w:rsid w:val="007A0C46"/>
    <w:rsid w:val="007A16F8"/>
    <w:rsid w:val="007A231A"/>
    <w:rsid w:val="007A3177"/>
    <w:rsid w:val="007A51D3"/>
    <w:rsid w:val="007A7FAF"/>
    <w:rsid w:val="007B0376"/>
    <w:rsid w:val="007B0516"/>
    <w:rsid w:val="007B0861"/>
    <w:rsid w:val="007B1013"/>
    <w:rsid w:val="007B1478"/>
    <w:rsid w:val="007B15D9"/>
    <w:rsid w:val="007B3603"/>
    <w:rsid w:val="007B3DB5"/>
    <w:rsid w:val="007B3E32"/>
    <w:rsid w:val="007B40B4"/>
    <w:rsid w:val="007B4414"/>
    <w:rsid w:val="007B4BEC"/>
    <w:rsid w:val="007B545A"/>
    <w:rsid w:val="007B6245"/>
    <w:rsid w:val="007B70B7"/>
    <w:rsid w:val="007B7987"/>
    <w:rsid w:val="007C0368"/>
    <w:rsid w:val="007C0BD0"/>
    <w:rsid w:val="007C3D7C"/>
    <w:rsid w:val="007C5C6E"/>
    <w:rsid w:val="007C7734"/>
    <w:rsid w:val="007D1511"/>
    <w:rsid w:val="007D1C81"/>
    <w:rsid w:val="007D32F1"/>
    <w:rsid w:val="007D533F"/>
    <w:rsid w:val="007D5CDC"/>
    <w:rsid w:val="007D5D65"/>
    <w:rsid w:val="007D5F89"/>
    <w:rsid w:val="007D65D2"/>
    <w:rsid w:val="007D6A51"/>
    <w:rsid w:val="007D6E4E"/>
    <w:rsid w:val="007D75EE"/>
    <w:rsid w:val="007D787A"/>
    <w:rsid w:val="007D7EC1"/>
    <w:rsid w:val="007E051F"/>
    <w:rsid w:val="007E1341"/>
    <w:rsid w:val="007E4919"/>
    <w:rsid w:val="007E520A"/>
    <w:rsid w:val="007E6546"/>
    <w:rsid w:val="007E733D"/>
    <w:rsid w:val="007E7725"/>
    <w:rsid w:val="007F0461"/>
    <w:rsid w:val="007F0A80"/>
    <w:rsid w:val="007F11E3"/>
    <w:rsid w:val="007F1BEA"/>
    <w:rsid w:val="007F21FF"/>
    <w:rsid w:val="007F4632"/>
    <w:rsid w:val="007F584E"/>
    <w:rsid w:val="007F6472"/>
    <w:rsid w:val="00800CDA"/>
    <w:rsid w:val="00800F5B"/>
    <w:rsid w:val="008027AE"/>
    <w:rsid w:val="00804938"/>
    <w:rsid w:val="00806C3E"/>
    <w:rsid w:val="00810530"/>
    <w:rsid w:val="0081065F"/>
    <w:rsid w:val="00810FF4"/>
    <w:rsid w:val="00811D1C"/>
    <w:rsid w:val="00813903"/>
    <w:rsid w:val="008142DB"/>
    <w:rsid w:val="00815256"/>
    <w:rsid w:val="00815A4A"/>
    <w:rsid w:val="008161C9"/>
    <w:rsid w:val="0081773C"/>
    <w:rsid w:val="00817E41"/>
    <w:rsid w:val="0082084D"/>
    <w:rsid w:val="00820D99"/>
    <w:rsid w:val="00821812"/>
    <w:rsid w:val="00822DCE"/>
    <w:rsid w:val="008255D3"/>
    <w:rsid w:val="00825F95"/>
    <w:rsid w:val="00826324"/>
    <w:rsid w:val="008276E9"/>
    <w:rsid w:val="008279B6"/>
    <w:rsid w:val="00827F5D"/>
    <w:rsid w:val="008307A2"/>
    <w:rsid w:val="0083094E"/>
    <w:rsid w:val="00830E35"/>
    <w:rsid w:val="008316DC"/>
    <w:rsid w:val="008324AE"/>
    <w:rsid w:val="00832694"/>
    <w:rsid w:val="00832975"/>
    <w:rsid w:val="00832E52"/>
    <w:rsid w:val="00835696"/>
    <w:rsid w:val="0083676C"/>
    <w:rsid w:val="0083753F"/>
    <w:rsid w:val="00837C94"/>
    <w:rsid w:val="00837FB4"/>
    <w:rsid w:val="008411FC"/>
    <w:rsid w:val="00841881"/>
    <w:rsid w:val="00841BA5"/>
    <w:rsid w:val="00841C7E"/>
    <w:rsid w:val="0084241F"/>
    <w:rsid w:val="00842AC7"/>
    <w:rsid w:val="008435BA"/>
    <w:rsid w:val="008439C0"/>
    <w:rsid w:val="0084755B"/>
    <w:rsid w:val="00847D19"/>
    <w:rsid w:val="008506DB"/>
    <w:rsid w:val="00850AE9"/>
    <w:rsid w:val="008520AF"/>
    <w:rsid w:val="0085254A"/>
    <w:rsid w:val="00852802"/>
    <w:rsid w:val="00853721"/>
    <w:rsid w:val="0085433F"/>
    <w:rsid w:val="008556AA"/>
    <w:rsid w:val="00856248"/>
    <w:rsid w:val="00860896"/>
    <w:rsid w:val="008619FA"/>
    <w:rsid w:val="00863372"/>
    <w:rsid w:val="00866D6F"/>
    <w:rsid w:val="00871347"/>
    <w:rsid w:val="00871570"/>
    <w:rsid w:val="00872376"/>
    <w:rsid w:val="008724F2"/>
    <w:rsid w:val="00872A98"/>
    <w:rsid w:val="00872B14"/>
    <w:rsid w:val="0087323C"/>
    <w:rsid w:val="00874324"/>
    <w:rsid w:val="00874949"/>
    <w:rsid w:val="00875467"/>
    <w:rsid w:val="00875819"/>
    <w:rsid w:val="00875CC8"/>
    <w:rsid w:val="00876520"/>
    <w:rsid w:val="00876CE5"/>
    <w:rsid w:val="0087741B"/>
    <w:rsid w:val="00877E78"/>
    <w:rsid w:val="00877ED0"/>
    <w:rsid w:val="008819EE"/>
    <w:rsid w:val="00881E6B"/>
    <w:rsid w:val="008822CD"/>
    <w:rsid w:val="00882AA3"/>
    <w:rsid w:val="00882D0E"/>
    <w:rsid w:val="00883396"/>
    <w:rsid w:val="0088434C"/>
    <w:rsid w:val="00886055"/>
    <w:rsid w:val="00886276"/>
    <w:rsid w:val="00886F0C"/>
    <w:rsid w:val="0089025E"/>
    <w:rsid w:val="00890CB5"/>
    <w:rsid w:val="00890F68"/>
    <w:rsid w:val="008915E2"/>
    <w:rsid w:val="008930BD"/>
    <w:rsid w:val="008931FC"/>
    <w:rsid w:val="00893EC4"/>
    <w:rsid w:val="00894E7C"/>
    <w:rsid w:val="00895AAD"/>
    <w:rsid w:val="00895B07"/>
    <w:rsid w:val="008961F7"/>
    <w:rsid w:val="008969D1"/>
    <w:rsid w:val="0089709C"/>
    <w:rsid w:val="00897D1F"/>
    <w:rsid w:val="008A0255"/>
    <w:rsid w:val="008A052F"/>
    <w:rsid w:val="008A1353"/>
    <w:rsid w:val="008A1C1F"/>
    <w:rsid w:val="008A1FBA"/>
    <w:rsid w:val="008A213E"/>
    <w:rsid w:val="008A2879"/>
    <w:rsid w:val="008A29C2"/>
    <w:rsid w:val="008A44DD"/>
    <w:rsid w:val="008A4D9B"/>
    <w:rsid w:val="008A6861"/>
    <w:rsid w:val="008A7472"/>
    <w:rsid w:val="008A7A78"/>
    <w:rsid w:val="008B0055"/>
    <w:rsid w:val="008B0E8B"/>
    <w:rsid w:val="008B1A72"/>
    <w:rsid w:val="008B1C15"/>
    <w:rsid w:val="008B32D3"/>
    <w:rsid w:val="008B32D5"/>
    <w:rsid w:val="008B38DA"/>
    <w:rsid w:val="008B3ADD"/>
    <w:rsid w:val="008B4A2D"/>
    <w:rsid w:val="008B4D93"/>
    <w:rsid w:val="008B5167"/>
    <w:rsid w:val="008B6F10"/>
    <w:rsid w:val="008B7316"/>
    <w:rsid w:val="008B73E8"/>
    <w:rsid w:val="008C0E7B"/>
    <w:rsid w:val="008C4FB3"/>
    <w:rsid w:val="008D01FA"/>
    <w:rsid w:val="008D03BF"/>
    <w:rsid w:val="008D36C3"/>
    <w:rsid w:val="008D3989"/>
    <w:rsid w:val="008D4ABB"/>
    <w:rsid w:val="008D52CF"/>
    <w:rsid w:val="008D5C13"/>
    <w:rsid w:val="008D61CC"/>
    <w:rsid w:val="008D75FF"/>
    <w:rsid w:val="008D7946"/>
    <w:rsid w:val="008D7B97"/>
    <w:rsid w:val="008E059C"/>
    <w:rsid w:val="008E0DF7"/>
    <w:rsid w:val="008E4855"/>
    <w:rsid w:val="008E48F8"/>
    <w:rsid w:val="008E496F"/>
    <w:rsid w:val="008E71B9"/>
    <w:rsid w:val="008E7237"/>
    <w:rsid w:val="008F0CD3"/>
    <w:rsid w:val="008F198F"/>
    <w:rsid w:val="008F22A0"/>
    <w:rsid w:val="008F236A"/>
    <w:rsid w:val="008F237A"/>
    <w:rsid w:val="008F2ECD"/>
    <w:rsid w:val="008F3856"/>
    <w:rsid w:val="008F44C9"/>
    <w:rsid w:val="008F46E2"/>
    <w:rsid w:val="008F64F9"/>
    <w:rsid w:val="008F6609"/>
    <w:rsid w:val="008F6F8E"/>
    <w:rsid w:val="008F7081"/>
    <w:rsid w:val="008F7B8B"/>
    <w:rsid w:val="00900103"/>
    <w:rsid w:val="00901A94"/>
    <w:rsid w:val="009030DD"/>
    <w:rsid w:val="009038D4"/>
    <w:rsid w:val="00903CC7"/>
    <w:rsid w:val="00906129"/>
    <w:rsid w:val="009065B5"/>
    <w:rsid w:val="00907388"/>
    <w:rsid w:val="00910972"/>
    <w:rsid w:val="00913754"/>
    <w:rsid w:val="00915874"/>
    <w:rsid w:val="00916424"/>
    <w:rsid w:val="0092043B"/>
    <w:rsid w:val="00922576"/>
    <w:rsid w:val="009277D2"/>
    <w:rsid w:val="00930F51"/>
    <w:rsid w:val="00931098"/>
    <w:rsid w:val="0093183D"/>
    <w:rsid w:val="00932A36"/>
    <w:rsid w:val="009338B3"/>
    <w:rsid w:val="00934501"/>
    <w:rsid w:val="00935543"/>
    <w:rsid w:val="0093638D"/>
    <w:rsid w:val="009371E5"/>
    <w:rsid w:val="0094039E"/>
    <w:rsid w:val="00940B62"/>
    <w:rsid w:val="0094164D"/>
    <w:rsid w:val="00942F5D"/>
    <w:rsid w:val="0094370E"/>
    <w:rsid w:val="00943760"/>
    <w:rsid w:val="00944363"/>
    <w:rsid w:val="009449D9"/>
    <w:rsid w:val="00946ED9"/>
    <w:rsid w:val="009475B8"/>
    <w:rsid w:val="0095319B"/>
    <w:rsid w:val="00954330"/>
    <w:rsid w:val="0095468E"/>
    <w:rsid w:val="00955ABD"/>
    <w:rsid w:val="0095667C"/>
    <w:rsid w:val="00956B92"/>
    <w:rsid w:val="0096046B"/>
    <w:rsid w:val="00960885"/>
    <w:rsid w:val="00961269"/>
    <w:rsid w:val="00961501"/>
    <w:rsid w:val="00962954"/>
    <w:rsid w:val="00963FD7"/>
    <w:rsid w:val="00965BEE"/>
    <w:rsid w:val="00966418"/>
    <w:rsid w:val="00966E9B"/>
    <w:rsid w:val="00967939"/>
    <w:rsid w:val="00970B56"/>
    <w:rsid w:val="00972402"/>
    <w:rsid w:val="0097327C"/>
    <w:rsid w:val="00973C3E"/>
    <w:rsid w:val="00974725"/>
    <w:rsid w:val="00974922"/>
    <w:rsid w:val="00976DD5"/>
    <w:rsid w:val="00977940"/>
    <w:rsid w:val="00981568"/>
    <w:rsid w:val="00981A4F"/>
    <w:rsid w:val="00982D6D"/>
    <w:rsid w:val="009830A4"/>
    <w:rsid w:val="00983CA8"/>
    <w:rsid w:val="00984FB8"/>
    <w:rsid w:val="00986682"/>
    <w:rsid w:val="00986B3C"/>
    <w:rsid w:val="00986D39"/>
    <w:rsid w:val="009900A2"/>
    <w:rsid w:val="00990D24"/>
    <w:rsid w:val="009934D2"/>
    <w:rsid w:val="0099367E"/>
    <w:rsid w:val="0099620C"/>
    <w:rsid w:val="0099627D"/>
    <w:rsid w:val="0099627E"/>
    <w:rsid w:val="00996715"/>
    <w:rsid w:val="009969B3"/>
    <w:rsid w:val="00996A2F"/>
    <w:rsid w:val="00996B0F"/>
    <w:rsid w:val="00996D53"/>
    <w:rsid w:val="0099768C"/>
    <w:rsid w:val="00997FB0"/>
    <w:rsid w:val="009A03CC"/>
    <w:rsid w:val="009A0D46"/>
    <w:rsid w:val="009A0DE2"/>
    <w:rsid w:val="009A12B9"/>
    <w:rsid w:val="009A1F74"/>
    <w:rsid w:val="009A2222"/>
    <w:rsid w:val="009A2792"/>
    <w:rsid w:val="009A2878"/>
    <w:rsid w:val="009A3EC1"/>
    <w:rsid w:val="009A507F"/>
    <w:rsid w:val="009A5D60"/>
    <w:rsid w:val="009A6A79"/>
    <w:rsid w:val="009A6C62"/>
    <w:rsid w:val="009A772D"/>
    <w:rsid w:val="009B361D"/>
    <w:rsid w:val="009B388C"/>
    <w:rsid w:val="009B3B52"/>
    <w:rsid w:val="009B3E7F"/>
    <w:rsid w:val="009B433D"/>
    <w:rsid w:val="009B5457"/>
    <w:rsid w:val="009B5E6C"/>
    <w:rsid w:val="009B658D"/>
    <w:rsid w:val="009B6624"/>
    <w:rsid w:val="009B787F"/>
    <w:rsid w:val="009C0A15"/>
    <w:rsid w:val="009C132B"/>
    <w:rsid w:val="009C1D0E"/>
    <w:rsid w:val="009C24F6"/>
    <w:rsid w:val="009C30DF"/>
    <w:rsid w:val="009C31C4"/>
    <w:rsid w:val="009C5EAE"/>
    <w:rsid w:val="009D026C"/>
    <w:rsid w:val="009D02A4"/>
    <w:rsid w:val="009D17FC"/>
    <w:rsid w:val="009D250A"/>
    <w:rsid w:val="009D2DF0"/>
    <w:rsid w:val="009D3182"/>
    <w:rsid w:val="009D3422"/>
    <w:rsid w:val="009D4753"/>
    <w:rsid w:val="009D54E0"/>
    <w:rsid w:val="009D6D62"/>
    <w:rsid w:val="009D7722"/>
    <w:rsid w:val="009E2B16"/>
    <w:rsid w:val="009E3240"/>
    <w:rsid w:val="009E35BA"/>
    <w:rsid w:val="009E3AE0"/>
    <w:rsid w:val="009E6247"/>
    <w:rsid w:val="009E6642"/>
    <w:rsid w:val="009E6951"/>
    <w:rsid w:val="009E7F2A"/>
    <w:rsid w:val="009F0A7F"/>
    <w:rsid w:val="009F0DAB"/>
    <w:rsid w:val="009F1211"/>
    <w:rsid w:val="009F150D"/>
    <w:rsid w:val="009F1997"/>
    <w:rsid w:val="009F266F"/>
    <w:rsid w:val="009F2B5F"/>
    <w:rsid w:val="009F2C41"/>
    <w:rsid w:val="009F3586"/>
    <w:rsid w:val="009F3E1F"/>
    <w:rsid w:val="009F4E1B"/>
    <w:rsid w:val="009F5282"/>
    <w:rsid w:val="009F67EC"/>
    <w:rsid w:val="009F780C"/>
    <w:rsid w:val="00A003B3"/>
    <w:rsid w:val="00A006E1"/>
    <w:rsid w:val="00A00DF3"/>
    <w:rsid w:val="00A01C6E"/>
    <w:rsid w:val="00A0364C"/>
    <w:rsid w:val="00A03678"/>
    <w:rsid w:val="00A03B81"/>
    <w:rsid w:val="00A04C02"/>
    <w:rsid w:val="00A0548E"/>
    <w:rsid w:val="00A055DC"/>
    <w:rsid w:val="00A05836"/>
    <w:rsid w:val="00A060FB"/>
    <w:rsid w:val="00A06F33"/>
    <w:rsid w:val="00A07D9E"/>
    <w:rsid w:val="00A10A9C"/>
    <w:rsid w:val="00A10FE6"/>
    <w:rsid w:val="00A115BC"/>
    <w:rsid w:val="00A1188C"/>
    <w:rsid w:val="00A12875"/>
    <w:rsid w:val="00A15560"/>
    <w:rsid w:val="00A155D0"/>
    <w:rsid w:val="00A15E2B"/>
    <w:rsid w:val="00A168E8"/>
    <w:rsid w:val="00A16D11"/>
    <w:rsid w:val="00A17089"/>
    <w:rsid w:val="00A17FF6"/>
    <w:rsid w:val="00A217A8"/>
    <w:rsid w:val="00A21A25"/>
    <w:rsid w:val="00A24151"/>
    <w:rsid w:val="00A2565A"/>
    <w:rsid w:val="00A25AD8"/>
    <w:rsid w:val="00A2734B"/>
    <w:rsid w:val="00A27F2A"/>
    <w:rsid w:val="00A30374"/>
    <w:rsid w:val="00A305B1"/>
    <w:rsid w:val="00A30AA4"/>
    <w:rsid w:val="00A312AD"/>
    <w:rsid w:val="00A318B9"/>
    <w:rsid w:val="00A32044"/>
    <w:rsid w:val="00A32366"/>
    <w:rsid w:val="00A338E3"/>
    <w:rsid w:val="00A34C3F"/>
    <w:rsid w:val="00A35466"/>
    <w:rsid w:val="00A3562A"/>
    <w:rsid w:val="00A3575F"/>
    <w:rsid w:val="00A35EBC"/>
    <w:rsid w:val="00A35F72"/>
    <w:rsid w:val="00A36896"/>
    <w:rsid w:val="00A37009"/>
    <w:rsid w:val="00A371FE"/>
    <w:rsid w:val="00A4214A"/>
    <w:rsid w:val="00A431D3"/>
    <w:rsid w:val="00A43630"/>
    <w:rsid w:val="00A43B03"/>
    <w:rsid w:val="00A454BB"/>
    <w:rsid w:val="00A459C4"/>
    <w:rsid w:val="00A459C6"/>
    <w:rsid w:val="00A46172"/>
    <w:rsid w:val="00A5050E"/>
    <w:rsid w:val="00A51131"/>
    <w:rsid w:val="00A5178F"/>
    <w:rsid w:val="00A526BE"/>
    <w:rsid w:val="00A52C4D"/>
    <w:rsid w:val="00A5560E"/>
    <w:rsid w:val="00A56A41"/>
    <w:rsid w:val="00A574EC"/>
    <w:rsid w:val="00A57561"/>
    <w:rsid w:val="00A57CEC"/>
    <w:rsid w:val="00A60605"/>
    <w:rsid w:val="00A6185D"/>
    <w:rsid w:val="00A624BC"/>
    <w:rsid w:val="00A64E82"/>
    <w:rsid w:val="00A675C8"/>
    <w:rsid w:val="00A70882"/>
    <w:rsid w:val="00A7313B"/>
    <w:rsid w:val="00A73A40"/>
    <w:rsid w:val="00A7491C"/>
    <w:rsid w:val="00A74A97"/>
    <w:rsid w:val="00A7643A"/>
    <w:rsid w:val="00A80AA6"/>
    <w:rsid w:val="00A81A41"/>
    <w:rsid w:val="00A81AEB"/>
    <w:rsid w:val="00A82B5A"/>
    <w:rsid w:val="00A83718"/>
    <w:rsid w:val="00A8455C"/>
    <w:rsid w:val="00A86160"/>
    <w:rsid w:val="00A86721"/>
    <w:rsid w:val="00A8756F"/>
    <w:rsid w:val="00A87D9A"/>
    <w:rsid w:val="00A9030A"/>
    <w:rsid w:val="00A91455"/>
    <w:rsid w:val="00A9175F"/>
    <w:rsid w:val="00A91928"/>
    <w:rsid w:val="00A92091"/>
    <w:rsid w:val="00A92250"/>
    <w:rsid w:val="00A92C73"/>
    <w:rsid w:val="00A92D6F"/>
    <w:rsid w:val="00A936EE"/>
    <w:rsid w:val="00A93C05"/>
    <w:rsid w:val="00A93C35"/>
    <w:rsid w:val="00A944B8"/>
    <w:rsid w:val="00A949E9"/>
    <w:rsid w:val="00A9553B"/>
    <w:rsid w:val="00A9566E"/>
    <w:rsid w:val="00A95B3C"/>
    <w:rsid w:val="00A96314"/>
    <w:rsid w:val="00A96B25"/>
    <w:rsid w:val="00A96FDC"/>
    <w:rsid w:val="00A974FC"/>
    <w:rsid w:val="00AA0AD9"/>
    <w:rsid w:val="00AA1C38"/>
    <w:rsid w:val="00AA357A"/>
    <w:rsid w:val="00AA54C1"/>
    <w:rsid w:val="00AA69FB"/>
    <w:rsid w:val="00AA7453"/>
    <w:rsid w:val="00AA7A67"/>
    <w:rsid w:val="00AB0394"/>
    <w:rsid w:val="00AB05CE"/>
    <w:rsid w:val="00AB1245"/>
    <w:rsid w:val="00AB1DE7"/>
    <w:rsid w:val="00AB226C"/>
    <w:rsid w:val="00AB25CD"/>
    <w:rsid w:val="00AB3DB4"/>
    <w:rsid w:val="00AB4EF2"/>
    <w:rsid w:val="00AB57CA"/>
    <w:rsid w:val="00AB5AF4"/>
    <w:rsid w:val="00AB627F"/>
    <w:rsid w:val="00AB6AC0"/>
    <w:rsid w:val="00AB6EE1"/>
    <w:rsid w:val="00AC0B1A"/>
    <w:rsid w:val="00AC0EBD"/>
    <w:rsid w:val="00AC13EE"/>
    <w:rsid w:val="00AC1B40"/>
    <w:rsid w:val="00AC2B22"/>
    <w:rsid w:val="00AC3A44"/>
    <w:rsid w:val="00AC5B36"/>
    <w:rsid w:val="00AC5D0B"/>
    <w:rsid w:val="00AC6AE9"/>
    <w:rsid w:val="00AC72E8"/>
    <w:rsid w:val="00AC780E"/>
    <w:rsid w:val="00AC7FB1"/>
    <w:rsid w:val="00AD00B8"/>
    <w:rsid w:val="00AD1A3B"/>
    <w:rsid w:val="00AD1B81"/>
    <w:rsid w:val="00AD1D06"/>
    <w:rsid w:val="00AD2674"/>
    <w:rsid w:val="00AD304F"/>
    <w:rsid w:val="00AD369E"/>
    <w:rsid w:val="00AD4E11"/>
    <w:rsid w:val="00AD4E2D"/>
    <w:rsid w:val="00AD55DA"/>
    <w:rsid w:val="00AD60BD"/>
    <w:rsid w:val="00AD6D4B"/>
    <w:rsid w:val="00AD6EB7"/>
    <w:rsid w:val="00AE18FB"/>
    <w:rsid w:val="00AE5148"/>
    <w:rsid w:val="00AE5651"/>
    <w:rsid w:val="00AE5E90"/>
    <w:rsid w:val="00AF1400"/>
    <w:rsid w:val="00AF3BE2"/>
    <w:rsid w:val="00AF43FD"/>
    <w:rsid w:val="00AF5E13"/>
    <w:rsid w:val="00AF619C"/>
    <w:rsid w:val="00AF65C2"/>
    <w:rsid w:val="00AF66B1"/>
    <w:rsid w:val="00AF6BB0"/>
    <w:rsid w:val="00AF7D02"/>
    <w:rsid w:val="00B016BA"/>
    <w:rsid w:val="00B02223"/>
    <w:rsid w:val="00B022C8"/>
    <w:rsid w:val="00B028E9"/>
    <w:rsid w:val="00B02E78"/>
    <w:rsid w:val="00B03813"/>
    <w:rsid w:val="00B0386A"/>
    <w:rsid w:val="00B0480C"/>
    <w:rsid w:val="00B053BF"/>
    <w:rsid w:val="00B05C9F"/>
    <w:rsid w:val="00B05D02"/>
    <w:rsid w:val="00B105B4"/>
    <w:rsid w:val="00B10FC3"/>
    <w:rsid w:val="00B1284C"/>
    <w:rsid w:val="00B140DC"/>
    <w:rsid w:val="00B146A7"/>
    <w:rsid w:val="00B147CA"/>
    <w:rsid w:val="00B15EA6"/>
    <w:rsid w:val="00B16AF4"/>
    <w:rsid w:val="00B17250"/>
    <w:rsid w:val="00B17DDA"/>
    <w:rsid w:val="00B20E10"/>
    <w:rsid w:val="00B211BE"/>
    <w:rsid w:val="00B21BB8"/>
    <w:rsid w:val="00B228E4"/>
    <w:rsid w:val="00B260FB"/>
    <w:rsid w:val="00B30473"/>
    <w:rsid w:val="00B3154B"/>
    <w:rsid w:val="00B320DF"/>
    <w:rsid w:val="00B335F8"/>
    <w:rsid w:val="00B33EB8"/>
    <w:rsid w:val="00B3517B"/>
    <w:rsid w:val="00B36C79"/>
    <w:rsid w:val="00B37418"/>
    <w:rsid w:val="00B4056A"/>
    <w:rsid w:val="00B40619"/>
    <w:rsid w:val="00B40BCE"/>
    <w:rsid w:val="00B412EF"/>
    <w:rsid w:val="00B41511"/>
    <w:rsid w:val="00B41530"/>
    <w:rsid w:val="00B41A8F"/>
    <w:rsid w:val="00B41C48"/>
    <w:rsid w:val="00B42588"/>
    <w:rsid w:val="00B44531"/>
    <w:rsid w:val="00B446A9"/>
    <w:rsid w:val="00B4518B"/>
    <w:rsid w:val="00B451E1"/>
    <w:rsid w:val="00B47128"/>
    <w:rsid w:val="00B47DA7"/>
    <w:rsid w:val="00B50B8C"/>
    <w:rsid w:val="00B50E6A"/>
    <w:rsid w:val="00B510C0"/>
    <w:rsid w:val="00B519C3"/>
    <w:rsid w:val="00B526C9"/>
    <w:rsid w:val="00B528BB"/>
    <w:rsid w:val="00B52EC3"/>
    <w:rsid w:val="00B53E13"/>
    <w:rsid w:val="00B541BF"/>
    <w:rsid w:val="00B56B8F"/>
    <w:rsid w:val="00B57D85"/>
    <w:rsid w:val="00B6061F"/>
    <w:rsid w:val="00B60B95"/>
    <w:rsid w:val="00B61A06"/>
    <w:rsid w:val="00B61A0C"/>
    <w:rsid w:val="00B61DFA"/>
    <w:rsid w:val="00B63CF4"/>
    <w:rsid w:val="00B6405C"/>
    <w:rsid w:val="00B64BFD"/>
    <w:rsid w:val="00B703B0"/>
    <w:rsid w:val="00B71669"/>
    <w:rsid w:val="00B7206E"/>
    <w:rsid w:val="00B7209E"/>
    <w:rsid w:val="00B7244B"/>
    <w:rsid w:val="00B73239"/>
    <w:rsid w:val="00B747A7"/>
    <w:rsid w:val="00B75690"/>
    <w:rsid w:val="00B765D0"/>
    <w:rsid w:val="00B8057C"/>
    <w:rsid w:val="00B80592"/>
    <w:rsid w:val="00B8102C"/>
    <w:rsid w:val="00B81AD5"/>
    <w:rsid w:val="00B8269E"/>
    <w:rsid w:val="00B830A0"/>
    <w:rsid w:val="00B842DA"/>
    <w:rsid w:val="00B84A94"/>
    <w:rsid w:val="00B84CD6"/>
    <w:rsid w:val="00B85A96"/>
    <w:rsid w:val="00B869F4"/>
    <w:rsid w:val="00B86FB4"/>
    <w:rsid w:val="00B8726C"/>
    <w:rsid w:val="00B90254"/>
    <w:rsid w:val="00B903D0"/>
    <w:rsid w:val="00B91CAB"/>
    <w:rsid w:val="00B93532"/>
    <w:rsid w:val="00B93F4C"/>
    <w:rsid w:val="00B9465A"/>
    <w:rsid w:val="00B947B9"/>
    <w:rsid w:val="00B94ACE"/>
    <w:rsid w:val="00B94B61"/>
    <w:rsid w:val="00B951D2"/>
    <w:rsid w:val="00B95F53"/>
    <w:rsid w:val="00B9685A"/>
    <w:rsid w:val="00B97411"/>
    <w:rsid w:val="00BA0C15"/>
    <w:rsid w:val="00BA0E33"/>
    <w:rsid w:val="00BA3062"/>
    <w:rsid w:val="00BA39CB"/>
    <w:rsid w:val="00BA4802"/>
    <w:rsid w:val="00BA5A49"/>
    <w:rsid w:val="00BA753B"/>
    <w:rsid w:val="00BA784D"/>
    <w:rsid w:val="00BA7C28"/>
    <w:rsid w:val="00BA7CB3"/>
    <w:rsid w:val="00BB12A5"/>
    <w:rsid w:val="00BB1A0F"/>
    <w:rsid w:val="00BB2BA7"/>
    <w:rsid w:val="00BB3A0C"/>
    <w:rsid w:val="00BB3E0E"/>
    <w:rsid w:val="00BB3F46"/>
    <w:rsid w:val="00BB4138"/>
    <w:rsid w:val="00BB4156"/>
    <w:rsid w:val="00BB5634"/>
    <w:rsid w:val="00BB57AD"/>
    <w:rsid w:val="00BB5DDC"/>
    <w:rsid w:val="00BB67E0"/>
    <w:rsid w:val="00BB7396"/>
    <w:rsid w:val="00BB76F4"/>
    <w:rsid w:val="00BB7B15"/>
    <w:rsid w:val="00BC01ED"/>
    <w:rsid w:val="00BC02BA"/>
    <w:rsid w:val="00BC0709"/>
    <w:rsid w:val="00BC073B"/>
    <w:rsid w:val="00BC0A19"/>
    <w:rsid w:val="00BC1579"/>
    <w:rsid w:val="00BC25F0"/>
    <w:rsid w:val="00BC3BAF"/>
    <w:rsid w:val="00BC3BE6"/>
    <w:rsid w:val="00BC3EE6"/>
    <w:rsid w:val="00BC3F03"/>
    <w:rsid w:val="00BC5090"/>
    <w:rsid w:val="00BC5470"/>
    <w:rsid w:val="00BC5729"/>
    <w:rsid w:val="00BC5FBC"/>
    <w:rsid w:val="00BC7FA3"/>
    <w:rsid w:val="00BD0386"/>
    <w:rsid w:val="00BD07E2"/>
    <w:rsid w:val="00BD10B3"/>
    <w:rsid w:val="00BD14E7"/>
    <w:rsid w:val="00BD256B"/>
    <w:rsid w:val="00BD336F"/>
    <w:rsid w:val="00BD33B5"/>
    <w:rsid w:val="00BD36CA"/>
    <w:rsid w:val="00BD399C"/>
    <w:rsid w:val="00BD4079"/>
    <w:rsid w:val="00BD5DA3"/>
    <w:rsid w:val="00BD6AE7"/>
    <w:rsid w:val="00BD6D4B"/>
    <w:rsid w:val="00BD6F6A"/>
    <w:rsid w:val="00BD7AE5"/>
    <w:rsid w:val="00BD7AFE"/>
    <w:rsid w:val="00BD7FA5"/>
    <w:rsid w:val="00BD7FB3"/>
    <w:rsid w:val="00BE05B3"/>
    <w:rsid w:val="00BE13E0"/>
    <w:rsid w:val="00BE311E"/>
    <w:rsid w:val="00BE318B"/>
    <w:rsid w:val="00BE3F13"/>
    <w:rsid w:val="00BE418D"/>
    <w:rsid w:val="00BE52BC"/>
    <w:rsid w:val="00BE5C27"/>
    <w:rsid w:val="00BE5FC1"/>
    <w:rsid w:val="00BE7796"/>
    <w:rsid w:val="00BF05C3"/>
    <w:rsid w:val="00BF162D"/>
    <w:rsid w:val="00BF27B6"/>
    <w:rsid w:val="00BF3731"/>
    <w:rsid w:val="00BF5D07"/>
    <w:rsid w:val="00BF6DDE"/>
    <w:rsid w:val="00BF768D"/>
    <w:rsid w:val="00BF7B2E"/>
    <w:rsid w:val="00C00313"/>
    <w:rsid w:val="00C01B19"/>
    <w:rsid w:val="00C0200A"/>
    <w:rsid w:val="00C0302C"/>
    <w:rsid w:val="00C033D0"/>
    <w:rsid w:val="00C0751A"/>
    <w:rsid w:val="00C07538"/>
    <w:rsid w:val="00C1091E"/>
    <w:rsid w:val="00C10F5E"/>
    <w:rsid w:val="00C11520"/>
    <w:rsid w:val="00C11D0C"/>
    <w:rsid w:val="00C125D8"/>
    <w:rsid w:val="00C13118"/>
    <w:rsid w:val="00C132BC"/>
    <w:rsid w:val="00C1362B"/>
    <w:rsid w:val="00C13C50"/>
    <w:rsid w:val="00C141E3"/>
    <w:rsid w:val="00C1446F"/>
    <w:rsid w:val="00C15364"/>
    <w:rsid w:val="00C15FE4"/>
    <w:rsid w:val="00C168EE"/>
    <w:rsid w:val="00C17599"/>
    <w:rsid w:val="00C24250"/>
    <w:rsid w:val="00C258D9"/>
    <w:rsid w:val="00C2722B"/>
    <w:rsid w:val="00C272BA"/>
    <w:rsid w:val="00C30BD9"/>
    <w:rsid w:val="00C313AA"/>
    <w:rsid w:val="00C315C1"/>
    <w:rsid w:val="00C3172A"/>
    <w:rsid w:val="00C32A04"/>
    <w:rsid w:val="00C32E03"/>
    <w:rsid w:val="00C33E42"/>
    <w:rsid w:val="00C35413"/>
    <w:rsid w:val="00C35688"/>
    <w:rsid w:val="00C35C54"/>
    <w:rsid w:val="00C36FF1"/>
    <w:rsid w:val="00C37704"/>
    <w:rsid w:val="00C400D7"/>
    <w:rsid w:val="00C411DE"/>
    <w:rsid w:val="00C41CCC"/>
    <w:rsid w:val="00C42BD5"/>
    <w:rsid w:val="00C42D04"/>
    <w:rsid w:val="00C42F8A"/>
    <w:rsid w:val="00C43032"/>
    <w:rsid w:val="00C44EB8"/>
    <w:rsid w:val="00C46FB3"/>
    <w:rsid w:val="00C471C9"/>
    <w:rsid w:val="00C501AE"/>
    <w:rsid w:val="00C50C1A"/>
    <w:rsid w:val="00C514C1"/>
    <w:rsid w:val="00C51BF3"/>
    <w:rsid w:val="00C52012"/>
    <w:rsid w:val="00C52F16"/>
    <w:rsid w:val="00C532D0"/>
    <w:rsid w:val="00C55843"/>
    <w:rsid w:val="00C55B4F"/>
    <w:rsid w:val="00C60707"/>
    <w:rsid w:val="00C60EB5"/>
    <w:rsid w:val="00C61C69"/>
    <w:rsid w:val="00C61D27"/>
    <w:rsid w:val="00C62137"/>
    <w:rsid w:val="00C6314A"/>
    <w:rsid w:val="00C63C51"/>
    <w:rsid w:val="00C6452E"/>
    <w:rsid w:val="00C65000"/>
    <w:rsid w:val="00C652AF"/>
    <w:rsid w:val="00C67ADE"/>
    <w:rsid w:val="00C70D08"/>
    <w:rsid w:val="00C71CDC"/>
    <w:rsid w:val="00C7220C"/>
    <w:rsid w:val="00C73C31"/>
    <w:rsid w:val="00C7479B"/>
    <w:rsid w:val="00C74F96"/>
    <w:rsid w:val="00C75F56"/>
    <w:rsid w:val="00C7634E"/>
    <w:rsid w:val="00C76F15"/>
    <w:rsid w:val="00C806E4"/>
    <w:rsid w:val="00C81118"/>
    <w:rsid w:val="00C8399C"/>
    <w:rsid w:val="00C850F1"/>
    <w:rsid w:val="00C85A3D"/>
    <w:rsid w:val="00C868B7"/>
    <w:rsid w:val="00C87296"/>
    <w:rsid w:val="00C876DC"/>
    <w:rsid w:val="00C87A3A"/>
    <w:rsid w:val="00C90DAE"/>
    <w:rsid w:val="00C913EF"/>
    <w:rsid w:val="00C91965"/>
    <w:rsid w:val="00C94268"/>
    <w:rsid w:val="00C94914"/>
    <w:rsid w:val="00C967A4"/>
    <w:rsid w:val="00CA02D0"/>
    <w:rsid w:val="00CA26C2"/>
    <w:rsid w:val="00CA2ECF"/>
    <w:rsid w:val="00CA4A65"/>
    <w:rsid w:val="00CA51DA"/>
    <w:rsid w:val="00CA560E"/>
    <w:rsid w:val="00CA57F6"/>
    <w:rsid w:val="00CA5D95"/>
    <w:rsid w:val="00CA653B"/>
    <w:rsid w:val="00CA6B8B"/>
    <w:rsid w:val="00CA7546"/>
    <w:rsid w:val="00CA7DA7"/>
    <w:rsid w:val="00CA7DA9"/>
    <w:rsid w:val="00CB0132"/>
    <w:rsid w:val="00CB1A71"/>
    <w:rsid w:val="00CB1A9E"/>
    <w:rsid w:val="00CB1ED1"/>
    <w:rsid w:val="00CB2456"/>
    <w:rsid w:val="00CB2584"/>
    <w:rsid w:val="00CB2DF7"/>
    <w:rsid w:val="00CB41AB"/>
    <w:rsid w:val="00CB52D6"/>
    <w:rsid w:val="00CB543C"/>
    <w:rsid w:val="00CB5FEE"/>
    <w:rsid w:val="00CB69BC"/>
    <w:rsid w:val="00CC0472"/>
    <w:rsid w:val="00CC1A2F"/>
    <w:rsid w:val="00CC222A"/>
    <w:rsid w:val="00CC316C"/>
    <w:rsid w:val="00CC3C2F"/>
    <w:rsid w:val="00CC5169"/>
    <w:rsid w:val="00CC52E6"/>
    <w:rsid w:val="00CC544B"/>
    <w:rsid w:val="00CC63C4"/>
    <w:rsid w:val="00CC6484"/>
    <w:rsid w:val="00CC65D5"/>
    <w:rsid w:val="00CC6F45"/>
    <w:rsid w:val="00CC7B0A"/>
    <w:rsid w:val="00CD0C06"/>
    <w:rsid w:val="00CD1AEB"/>
    <w:rsid w:val="00CD232B"/>
    <w:rsid w:val="00CD3083"/>
    <w:rsid w:val="00CD3384"/>
    <w:rsid w:val="00CD35A3"/>
    <w:rsid w:val="00CD3A43"/>
    <w:rsid w:val="00CD3A92"/>
    <w:rsid w:val="00CD40A9"/>
    <w:rsid w:val="00CD4707"/>
    <w:rsid w:val="00CD5379"/>
    <w:rsid w:val="00CD58E5"/>
    <w:rsid w:val="00CD6009"/>
    <w:rsid w:val="00CD6C54"/>
    <w:rsid w:val="00CD7A46"/>
    <w:rsid w:val="00CE0EE7"/>
    <w:rsid w:val="00CE15C4"/>
    <w:rsid w:val="00CE29BA"/>
    <w:rsid w:val="00CE36BA"/>
    <w:rsid w:val="00CE5565"/>
    <w:rsid w:val="00CE5CCF"/>
    <w:rsid w:val="00CE63E9"/>
    <w:rsid w:val="00CE67C5"/>
    <w:rsid w:val="00CE68AC"/>
    <w:rsid w:val="00CE6A58"/>
    <w:rsid w:val="00CE77C5"/>
    <w:rsid w:val="00CE7E57"/>
    <w:rsid w:val="00CF09EB"/>
    <w:rsid w:val="00CF23D4"/>
    <w:rsid w:val="00CF2632"/>
    <w:rsid w:val="00CF39E6"/>
    <w:rsid w:val="00CF6084"/>
    <w:rsid w:val="00CF6606"/>
    <w:rsid w:val="00CF6C5E"/>
    <w:rsid w:val="00CF71C5"/>
    <w:rsid w:val="00CF7C75"/>
    <w:rsid w:val="00D016B8"/>
    <w:rsid w:val="00D01863"/>
    <w:rsid w:val="00D01B33"/>
    <w:rsid w:val="00D01CCE"/>
    <w:rsid w:val="00D023E1"/>
    <w:rsid w:val="00D032C0"/>
    <w:rsid w:val="00D04E7E"/>
    <w:rsid w:val="00D05A0D"/>
    <w:rsid w:val="00D067C2"/>
    <w:rsid w:val="00D06908"/>
    <w:rsid w:val="00D07951"/>
    <w:rsid w:val="00D07E13"/>
    <w:rsid w:val="00D10D85"/>
    <w:rsid w:val="00D12EF0"/>
    <w:rsid w:val="00D13A3F"/>
    <w:rsid w:val="00D13F8F"/>
    <w:rsid w:val="00D14211"/>
    <w:rsid w:val="00D152CE"/>
    <w:rsid w:val="00D15353"/>
    <w:rsid w:val="00D16B55"/>
    <w:rsid w:val="00D16B70"/>
    <w:rsid w:val="00D17A5B"/>
    <w:rsid w:val="00D21AF7"/>
    <w:rsid w:val="00D242FB"/>
    <w:rsid w:val="00D242FC"/>
    <w:rsid w:val="00D265BB"/>
    <w:rsid w:val="00D26C2D"/>
    <w:rsid w:val="00D26C78"/>
    <w:rsid w:val="00D27514"/>
    <w:rsid w:val="00D307E0"/>
    <w:rsid w:val="00D30DF1"/>
    <w:rsid w:val="00D30E22"/>
    <w:rsid w:val="00D326AD"/>
    <w:rsid w:val="00D34187"/>
    <w:rsid w:val="00D34ED1"/>
    <w:rsid w:val="00D350BA"/>
    <w:rsid w:val="00D36BAE"/>
    <w:rsid w:val="00D37C41"/>
    <w:rsid w:val="00D4649E"/>
    <w:rsid w:val="00D47114"/>
    <w:rsid w:val="00D4780D"/>
    <w:rsid w:val="00D51EE0"/>
    <w:rsid w:val="00D5226B"/>
    <w:rsid w:val="00D5245E"/>
    <w:rsid w:val="00D528B7"/>
    <w:rsid w:val="00D5315A"/>
    <w:rsid w:val="00D5539F"/>
    <w:rsid w:val="00D55F3A"/>
    <w:rsid w:val="00D565B1"/>
    <w:rsid w:val="00D57367"/>
    <w:rsid w:val="00D60DE4"/>
    <w:rsid w:val="00D61CB6"/>
    <w:rsid w:val="00D6280E"/>
    <w:rsid w:val="00D63941"/>
    <w:rsid w:val="00D66319"/>
    <w:rsid w:val="00D66D7F"/>
    <w:rsid w:val="00D67EAD"/>
    <w:rsid w:val="00D67F27"/>
    <w:rsid w:val="00D7006A"/>
    <w:rsid w:val="00D707FD"/>
    <w:rsid w:val="00D70980"/>
    <w:rsid w:val="00D74126"/>
    <w:rsid w:val="00D745D1"/>
    <w:rsid w:val="00D750F4"/>
    <w:rsid w:val="00D7629B"/>
    <w:rsid w:val="00D76903"/>
    <w:rsid w:val="00D805BE"/>
    <w:rsid w:val="00D80F0A"/>
    <w:rsid w:val="00D81707"/>
    <w:rsid w:val="00D8208E"/>
    <w:rsid w:val="00D83BBB"/>
    <w:rsid w:val="00D85B11"/>
    <w:rsid w:val="00D85EF0"/>
    <w:rsid w:val="00D87E42"/>
    <w:rsid w:val="00D903FF"/>
    <w:rsid w:val="00D90C06"/>
    <w:rsid w:val="00D91631"/>
    <w:rsid w:val="00D947E2"/>
    <w:rsid w:val="00D94FFD"/>
    <w:rsid w:val="00D95F77"/>
    <w:rsid w:val="00D97BC7"/>
    <w:rsid w:val="00DA29CA"/>
    <w:rsid w:val="00DA40BB"/>
    <w:rsid w:val="00DA411E"/>
    <w:rsid w:val="00DA4320"/>
    <w:rsid w:val="00DA5031"/>
    <w:rsid w:val="00DA515E"/>
    <w:rsid w:val="00DA5D50"/>
    <w:rsid w:val="00DA71A1"/>
    <w:rsid w:val="00DB0928"/>
    <w:rsid w:val="00DB1D98"/>
    <w:rsid w:val="00DB2060"/>
    <w:rsid w:val="00DB279C"/>
    <w:rsid w:val="00DB2E09"/>
    <w:rsid w:val="00DB413C"/>
    <w:rsid w:val="00DB4F9E"/>
    <w:rsid w:val="00DB6B55"/>
    <w:rsid w:val="00DB6E9C"/>
    <w:rsid w:val="00DB7CA6"/>
    <w:rsid w:val="00DC030C"/>
    <w:rsid w:val="00DC13F6"/>
    <w:rsid w:val="00DC1C18"/>
    <w:rsid w:val="00DC2BC4"/>
    <w:rsid w:val="00DC36BC"/>
    <w:rsid w:val="00DC493F"/>
    <w:rsid w:val="00DC7071"/>
    <w:rsid w:val="00DC7F8D"/>
    <w:rsid w:val="00DD196F"/>
    <w:rsid w:val="00DD4F5D"/>
    <w:rsid w:val="00DD595D"/>
    <w:rsid w:val="00DD5D00"/>
    <w:rsid w:val="00DD6CCB"/>
    <w:rsid w:val="00DE0E8E"/>
    <w:rsid w:val="00DE0FBD"/>
    <w:rsid w:val="00DE10CC"/>
    <w:rsid w:val="00DE1D21"/>
    <w:rsid w:val="00DE251A"/>
    <w:rsid w:val="00DE26E9"/>
    <w:rsid w:val="00DE2DF6"/>
    <w:rsid w:val="00DE34F3"/>
    <w:rsid w:val="00DE3998"/>
    <w:rsid w:val="00DE3D56"/>
    <w:rsid w:val="00DE3F08"/>
    <w:rsid w:val="00DE629F"/>
    <w:rsid w:val="00DE6955"/>
    <w:rsid w:val="00DE7A6C"/>
    <w:rsid w:val="00DE7D2A"/>
    <w:rsid w:val="00DF0313"/>
    <w:rsid w:val="00DF0649"/>
    <w:rsid w:val="00DF35B1"/>
    <w:rsid w:val="00DF513F"/>
    <w:rsid w:val="00DF5209"/>
    <w:rsid w:val="00DF5D70"/>
    <w:rsid w:val="00DF7344"/>
    <w:rsid w:val="00E002D4"/>
    <w:rsid w:val="00E01A6F"/>
    <w:rsid w:val="00E02150"/>
    <w:rsid w:val="00E032CE"/>
    <w:rsid w:val="00E03776"/>
    <w:rsid w:val="00E03A51"/>
    <w:rsid w:val="00E03D51"/>
    <w:rsid w:val="00E04878"/>
    <w:rsid w:val="00E04A41"/>
    <w:rsid w:val="00E0545C"/>
    <w:rsid w:val="00E0740C"/>
    <w:rsid w:val="00E07ACC"/>
    <w:rsid w:val="00E07AD0"/>
    <w:rsid w:val="00E103B5"/>
    <w:rsid w:val="00E10444"/>
    <w:rsid w:val="00E106C5"/>
    <w:rsid w:val="00E1088C"/>
    <w:rsid w:val="00E11B29"/>
    <w:rsid w:val="00E11DAA"/>
    <w:rsid w:val="00E1278B"/>
    <w:rsid w:val="00E13B57"/>
    <w:rsid w:val="00E16387"/>
    <w:rsid w:val="00E163ED"/>
    <w:rsid w:val="00E1651F"/>
    <w:rsid w:val="00E165A0"/>
    <w:rsid w:val="00E171FC"/>
    <w:rsid w:val="00E17818"/>
    <w:rsid w:val="00E21731"/>
    <w:rsid w:val="00E2347A"/>
    <w:rsid w:val="00E239A1"/>
    <w:rsid w:val="00E24145"/>
    <w:rsid w:val="00E246D1"/>
    <w:rsid w:val="00E24735"/>
    <w:rsid w:val="00E25FDA"/>
    <w:rsid w:val="00E275F8"/>
    <w:rsid w:val="00E3027A"/>
    <w:rsid w:val="00E32A75"/>
    <w:rsid w:val="00E32A7C"/>
    <w:rsid w:val="00E335A0"/>
    <w:rsid w:val="00E33EB0"/>
    <w:rsid w:val="00E359B0"/>
    <w:rsid w:val="00E3648C"/>
    <w:rsid w:val="00E371D8"/>
    <w:rsid w:val="00E3738D"/>
    <w:rsid w:val="00E375E6"/>
    <w:rsid w:val="00E40D67"/>
    <w:rsid w:val="00E42365"/>
    <w:rsid w:val="00E42755"/>
    <w:rsid w:val="00E42E78"/>
    <w:rsid w:val="00E43CAA"/>
    <w:rsid w:val="00E458CE"/>
    <w:rsid w:val="00E45B7B"/>
    <w:rsid w:val="00E46028"/>
    <w:rsid w:val="00E52769"/>
    <w:rsid w:val="00E532DC"/>
    <w:rsid w:val="00E5357C"/>
    <w:rsid w:val="00E53646"/>
    <w:rsid w:val="00E53BBD"/>
    <w:rsid w:val="00E53F16"/>
    <w:rsid w:val="00E53F32"/>
    <w:rsid w:val="00E55B35"/>
    <w:rsid w:val="00E55BF8"/>
    <w:rsid w:val="00E55DC6"/>
    <w:rsid w:val="00E564A6"/>
    <w:rsid w:val="00E569D6"/>
    <w:rsid w:val="00E61D0F"/>
    <w:rsid w:val="00E62D9D"/>
    <w:rsid w:val="00E6502A"/>
    <w:rsid w:val="00E653C6"/>
    <w:rsid w:val="00E661A1"/>
    <w:rsid w:val="00E66EB6"/>
    <w:rsid w:val="00E6739A"/>
    <w:rsid w:val="00E70405"/>
    <w:rsid w:val="00E7090F"/>
    <w:rsid w:val="00E71447"/>
    <w:rsid w:val="00E71A99"/>
    <w:rsid w:val="00E722F6"/>
    <w:rsid w:val="00E72368"/>
    <w:rsid w:val="00E72434"/>
    <w:rsid w:val="00E72D97"/>
    <w:rsid w:val="00E73266"/>
    <w:rsid w:val="00E73589"/>
    <w:rsid w:val="00E74092"/>
    <w:rsid w:val="00E742D0"/>
    <w:rsid w:val="00E74A59"/>
    <w:rsid w:val="00E74F0F"/>
    <w:rsid w:val="00E76720"/>
    <w:rsid w:val="00E81245"/>
    <w:rsid w:val="00E81F6D"/>
    <w:rsid w:val="00E82D3B"/>
    <w:rsid w:val="00E8408B"/>
    <w:rsid w:val="00E84B00"/>
    <w:rsid w:val="00E86D16"/>
    <w:rsid w:val="00E875D9"/>
    <w:rsid w:val="00E87B4F"/>
    <w:rsid w:val="00E87C22"/>
    <w:rsid w:val="00E902C3"/>
    <w:rsid w:val="00E9043C"/>
    <w:rsid w:val="00E92396"/>
    <w:rsid w:val="00E95226"/>
    <w:rsid w:val="00E955B8"/>
    <w:rsid w:val="00E9568E"/>
    <w:rsid w:val="00E95EED"/>
    <w:rsid w:val="00E96055"/>
    <w:rsid w:val="00E960C0"/>
    <w:rsid w:val="00E96A8A"/>
    <w:rsid w:val="00E973CF"/>
    <w:rsid w:val="00E973DB"/>
    <w:rsid w:val="00E97D2E"/>
    <w:rsid w:val="00EA107D"/>
    <w:rsid w:val="00EA20B3"/>
    <w:rsid w:val="00EA22C6"/>
    <w:rsid w:val="00EA2C0A"/>
    <w:rsid w:val="00EA2D84"/>
    <w:rsid w:val="00EA3227"/>
    <w:rsid w:val="00EA326E"/>
    <w:rsid w:val="00EA37B9"/>
    <w:rsid w:val="00EA48B7"/>
    <w:rsid w:val="00EA62C5"/>
    <w:rsid w:val="00EA7B94"/>
    <w:rsid w:val="00EB099E"/>
    <w:rsid w:val="00EB352D"/>
    <w:rsid w:val="00EB3EA6"/>
    <w:rsid w:val="00EB4C30"/>
    <w:rsid w:val="00EB64EA"/>
    <w:rsid w:val="00EB683A"/>
    <w:rsid w:val="00EB6A15"/>
    <w:rsid w:val="00EC0374"/>
    <w:rsid w:val="00EC054E"/>
    <w:rsid w:val="00EC0C35"/>
    <w:rsid w:val="00EC160C"/>
    <w:rsid w:val="00EC16A6"/>
    <w:rsid w:val="00EC1A0F"/>
    <w:rsid w:val="00EC1E9D"/>
    <w:rsid w:val="00EC2144"/>
    <w:rsid w:val="00EC2278"/>
    <w:rsid w:val="00EC4352"/>
    <w:rsid w:val="00EC5601"/>
    <w:rsid w:val="00EC7146"/>
    <w:rsid w:val="00EC7689"/>
    <w:rsid w:val="00EC7C1B"/>
    <w:rsid w:val="00ED06FB"/>
    <w:rsid w:val="00ED16AD"/>
    <w:rsid w:val="00ED1E96"/>
    <w:rsid w:val="00ED2D94"/>
    <w:rsid w:val="00ED3E4E"/>
    <w:rsid w:val="00ED56D9"/>
    <w:rsid w:val="00ED5D1A"/>
    <w:rsid w:val="00EE058D"/>
    <w:rsid w:val="00EE1434"/>
    <w:rsid w:val="00EE14D2"/>
    <w:rsid w:val="00EE258C"/>
    <w:rsid w:val="00EE3775"/>
    <w:rsid w:val="00EE5014"/>
    <w:rsid w:val="00EE5116"/>
    <w:rsid w:val="00EE541B"/>
    <w:rsid w:val="00EE57EF"/>
    <w:rsid w:val="00EE76C9"/>
    <w:rsid w:val="00EE7871"/>
    <w:rsid w:val="00EE7C1D"/>
    <w:rsid w:val="00EE7F1B"/>
    <w:rsid w:val="00EF0E84"/>
    <w:rsid w:val="00EF10C2"/>
    <w:rsid w:val="00EF2395"/>
    <w:rsid w:val="00EF4714"/>
    <w:rsid w:val="00EF4D42"/>
    <w:rsid w:val="00EF552C"/>
    <w:rsid w:val="00EF5C0E"/>
    <w:rsid w:val="00EF6138"/>
    <w:rsid w:val="00EF638C"/>
    <w:rsid w:val="00EF73F7"/>
    <w:rsid w:val="00EF75DE"/>
    <w:rsid w:val="00EF7ADF"/>
    <w:rsid w:val="00EF7BD4"/>
    <w:rsid w:val="00F006B5"/>
    <w:rsid w:val="00F00D3D"/>
    <w:rsid w:val="00F019D8"/>
    <w:rsid w:val="00F022F1"/>
    <w:rsid w:val="00F028CE"/>
    <w:rsid w:val="00F043B8"/>
    <w:rsid w:val="00F0577C"/>
    <w:rsid w:val="00F05E81"/>
    <w:rsid w:val="00F07392"/>
    <w:rsid w:val="00F07940"/>
    <w:rsid w:val="00F1041E"/>
    <w:rsid w:val="00F130D2"/>
    <w:rsid w:val="00F13144"/>
    <w:rsid w:val="00F13A7C"/>
    <w:rsid w:val="00F13C15"/>
    <w:rsid w:val="00F1533C"/>
    <w:rsid w:val="00F1591D"/>
    <w:rsid w:val="00F166A6"/>
    <w:rsid w:val="00F173A3"/>
    <w:rsid w:val="00F17A07"/>
    <w:rsid w:val="00F17EAE"/>
    <w:rsid w:val="00F2027B"/>
    <w:rsid w:val="00F20C6E"/>
    <w:rsid w:val="00F20E48"/>
    <w:rsid w:val="00F22C80"/>
    <w:rsid w:val="00F23828"/>
    <w:rsid w:val="00F239C2"/>
    <w:rsid w:val="00F243E1"/>
    <w:rsid w:val="00F2543F"/>
    <w:rsid w:val="00F301DF"/>
    <w:rsid w:val="00F30616"/>
    <w:rsid w:val="00F311A8"/>
    <w:rsid w:val="00F312FF"/>
    <w:rsid w:val="00F31CDA"/>
    <w:rsid w:val="00F32447"/>
    <w:rsid w:val="00F326F9"/>
    <w:rsid w:val="00F32BC4"/>
    <w:rsid w:val="00F337EA"/>
    <w:rsid w:val="00F34EBD"/>
    <w:rsid w:val="00F3513E"/>
    <w:rsid w:val="00F35EB2"/>
    <w:rsid w:val="00F36830"/>
    <w:rsid w:val="00F368EC"/>
    <w:rsid w:val="00F36F48"/>
    <w:rsid w:val="00F3752D"/>
    <w:rsid w:val="00F37ED6"/>
    <w:rsid w:val="00F41A18"/>
    <w:rsid w:val="00F41DF7"/>
    <w:rsid w:val="00F426AA"/>
    <w:rsid w:val="00F4287D"/>
    <w:rsid w:val="00F42A2A"/>
    <w:rsid w:val="00F442F4"/>
    <w:rsid w:val="00F44F8E"/>
    <w:rsid w:val="00F44FF6"/>
    <w:rsid w:val="00F45A7F"/>
    <w:rsid w:val="00F45CA9"/>
    <w:rsid w:val="00F5052E"/>
    <w:rsid w:val="00F506A1"/>
    <w:rsid w:val="00F5071E"/>
    <w:rsid w:val="00F50DB6"/>
    <w:rsid w:val="00F50EC7"/>
    <w:rsid w:val="00F53A62"/>
    <w:rsid w:val="00F54299"/>
    <w:rsid w:val="00F546F7"/>
    <w:rsid w:val="00F54D16"/>
    <w:rsid w:val="00F54F90"/>
    <w:rsid w:val="00F5752A"/>
    <w:rsid w:val="00F578A6"/>
    <w:rsid w:val="00F57B0E"/>
    <w:rsid w:val="00F57DB7"/>
    <w:rsid w:val="00F57E8E"/>
    <w:rsid w:val="00F6157C"/>
    <w:rsid w:val="00F61FDA"/>
    <w:rsid w:val="00F62EB1"/>
    <w:rsid w:val="00F63792"/>
    <w:rsid w:val="00F64484"/>
    <w:rsid w:val="00F64DAD"/>
    <w:rsid w:val="00F64FF4"/>
    <w:rsid w:val="00F65079"/>
    <w:rsid w:val="00F6522C"/>
    <w:rsid w:val="00F6566D"/>
    <w:rsid w:val="00F65E48"/>
    <w:rsid w:val="00F66A21"/>
    <w:rsid w:val="00F67560"/>
    <w:rsid w:val="00F67F37"/>
    <w:rsid w:val="00F701A8"/>
    <w:rsid w:val="00F70EA4"/>
    <w:rsid w:val="00F71451"/>
    <w:rsid w:val="00F715CF"/>
    <w:rsid w:val="00F719CC"/>
    <w:rsid w:val="00F723E8"/>
    <w:rsid w:val="00F726A7"/>
    <w:rsid w:val="00F72E00"/>
    <w:rsid w:val="00F72F6D"/>
    <w:rsid w:val="00F730C6"/>
    <w:rsid w:val="00F741C1"/>
    <w:rsid w:val="00F75476"/>
    <w:rsid w:val="00F7629D"/>
    <w:rsid w:val="00F76E04"/>
    <w:rsid w:val="00F76F9C"/>
    <w:rsid w:val="00F771F8"/>
    <w:rsid w:val="00F77E11"/>
    <w:rsid w:val="00F8010D"/>
    <w:rsid w:val="00F8076D"/>
    <w:rsid w:val="00F80A0C"/>
    <w:rsid w:val="00F81414"/>
    <w:rsid w:val="00F81B52"/>
    <w:rsid w:val="00F81CDA"/>
    <w:rsid w:val="00F8204B"/>
    <w:rsid w:val="00F8286B"/>
    <w:rsid w:val="00F82D76"/>
    <w:rsid w:val="00F838A9"/>
    <w:rsid w:val="00F85CDA"/>
    <w:rsid w:val="00F86347"/>
    <w:rsid w:val="00F904CA"/>
    <w:rsid w:val="00F90670"/>
    <w:rsid w:val="00F91330"/>
    <w:rsid w:val="00F91E59"/>
    <w:rsid w:val="00F95C4E"/>
    <w:rsid w:val="00F96F38"/>
    <w:rsid w:val="00F97ED5"/>
    <w:rsid w:val="00FA0B28"/>
    <w:rsid w:val="00FA1663"/>
    <w:rsid w:val="00FA168D"/>
    <w:rsid w:val="00FA2946"/>
    <w:rsid w:val="00FA2A64"/>
    <w:rsid w:val="00FA2E42"/>
    <w:rsid w:val="00FA30E2"/>
    <w:rsid w:val="00FA32B5"/>
    <w:rsid w:val="00FA3E6B"/>
    <w:rsid w:val="00FA67C3"/>
    <w:rsid w:val="00FA69C8"/>
    <w:rsid w:val="00FA6B09"/>
    <w:rsid w:val="00FA7A33"/>
    <w:rsid w:val="00FB00F7"/>
    <w:rsid w:val="00FB0691"/>
    <w:rsid w:val="00FB13A7"/>
    <w:rsid w:val="00FB1E65"/>
    <w:rsid w:val="00FB2290"/>
    <w:rsid w:val="00FB2CC3"/>
    <w:rsid w:val="00FB2DBD"/>
    <w:rsid w:val="00FB41AE"/>
    <w:rsid w:val="00FB481A"/>
    <w:rsid w:val="00FB5460"/>
    <w:rsid w:val="00FB677A"/>
    <w:rsid w:val="00FB6811"/>
    <w:rsid w:val="00FB7508"/>
    <w:rsid w:val="00FC0CAA"/>
    <w:rsid w:val="00FC329E"/>
    <w:rsid w:val="00FC4192"/>
    <w:rsid w:val="00FC56CB"/>
    <w:rsid w:val="00FC61D2"/>
    <w:rsid w:val="00FC677A"/>
    <w:rsid w:val="00FC6B2E"/>
    <w:rsid w:val="00FC7BE2"/>
    <w:rsid w:val="00FD1BFA"/>
    <w:rsid w:val="00FD1F72"/>
    <w:rsid w:val="00FD3136"/>
    <w:rsid w:val="00FD3A99"/>
    <w:rsid w:val="00FD45F4"/>
    <w:rsid w:val="00FD7161"/>
    <w:rsid w:val="00FE03A4"/>
    <w:rsid w:val="00FE050F"/>
    <w:rsid w:val="00FE0F56"/>
    <w:rsid w:val="00FE14E5"/>
    <w:rsid w:val="00FE2487"/>
    <w:rsid w:val="00FE2E45"/>
    <w:rsid w:val="00FE3628"/>
    <w:rsid w:val="00FE3EFB"/>
    <w:rsid w:val="00FF06E2"/>
    <w:rsid w:val="00FF0A93"/>
    <w:rsid w:val="00FF0B1E"/>
    <w:rsid w:val="00FF0D39"/>
    <w:rsid w:val="00FF1FC2"/>
    <w:rsid w:val="00FF2F7D"/>
    <w:rsid w:val="00FF632A"/>
    <w:rsid w:val="00FF698C"/>
    <w:rsid w:val="00FF71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56"/>
    <w:rPr>
      <w:rFonts w:ascii="Times New Roman" w:eastAsia="Times New Roman" w:hAnsi="Times New Roman"/>
      <w:sz w:val="24"/>
      <w:szCs w:val="24"/>
    </w:rPr>
  </w:style>
  <w:style w:type="paragraph" w:styleId="Heading1">
    <w:name w:val="heading 1"/>
    <w:basedOn w:val="Normal"/>
    <w:next w:val="Normal"/>
    <w:link w:val="Heading1Char"/>
    <w:uiPriority w:val="99"/>
    <w:qFormat/>
    <w:rsid w:val="00BB4156"/>
    <w:pPr>
      <w:keepNext/>
      <w:outlineLvl w:val="0"/>
    </w:pPr>
    <w:rPr>
      <w:b/>
      <w:bCs/>
      <w:szCs w:val="96"/>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156"/>
    <w:rPr>
      <w:rFonts w:ascii="Times New Roman" w:hAnsi="Times New Roman" w:cs="Times New Roman"/>
      <w:b/>
      <w:bCs/>
      <w:sz w:val="96"/>
      <w:szCs w:val="96"/>
      <w:lang w:val="en-ZA"/>
    </w:rPr>
  </w:style>
  <w:style w:type="paragraph" w:styleId="Quote">
    <w:name w:val="Quote"/>
    <w:basedOn w:val="Normal"/>
    <w:link w:val="QuoteChar"/>
    <w:autoRedefine/>
    <w:uiPriority w:val="99"/>
    <w:qFormat/>
    <w:rsid w:val="00EA22C6"/>
    <w:pPr>
      <w:widowControl w:val="0"/>
      <w:autoSpaceDE w:val="0"/>
      <w:autoSpaceDN w:val="0"/>
      <w:adjustRightInd w:val="0"/>
      <w:spacing w:line="240" w:lineRule="atLeast"/>
      <w:ind w:left="567" w:right="567"/>
      <w:jc w:val="both"/>
      <w:textAlignment w:val="center"/>
    </w:pPr>
    <w:rPr>
      <w:rFonts w:ascii="Calibri" w:eastAsia="Calibri" w:hAnsi="Calibri" w:cs="UtopiaStd-Semibold"/>
      <w:i/>
      <w:iCs/>
      <w:color w:val="000000"/>
    </w:rPr>
  </w:style>
  <w:style w:type="character" w:customStyle="1" w:styleId="QuoteChar">
    <w:name w:val="Quote Char"/>
    <w:basedOn w:val="DefaultParagraphFont"/>
    <w:link w:val="Quote"/>
    <w:uiPriority w:val="99"/>
    <w:locked/>
    <w:rsid w:val="00EA22C6"/>
    <w:rPr>
      <w:rFonts w:cs="UtopiaStd-Semibold"/>
      <w:i/>
      <w:iCs/>
      <w:color w:val="000000"/>
      <w:sz w:val="24"/>
      <w:szCs w:val="24"/>
      <w:lang w:val="en-US" w:eastAsia="en-US"/>
    </w:rPr>
  </w:style>
  <w:style w:type="paragraph" w:styleId="Title">
    <w:name w:val="Title"/>
    <w:basedOn w:val="Normal"/>
    <w:link w:val="TitleChar"/>
    <w:uiPriority w:val="99"/>
    <w:qFormat/>
    <w:rsid w:val="00BB4156"/>
    <w:pPr>
      <w:jc w:val="center"/>
    </w:pPr>
    <w:rPr>
      <w:b/>
      <w:bCs/>
      <w:sz w:val="36"/>
    </w:rPr>
  </w:style>
  <w:style w:type="character" w:customStyle="1" w:styleId="TitleChar">
    <w:name w:val="Title Char"/>
    <w:basedOn w:val="DefaultParagraphFont"/>
    <w:link w:val="Title"/>
    <w:uiPriority w:val="99"/>
    <w:locked/>
    <w:rsid w:val="00BB4156"/>
    <w:rPr>
      <w:rFonts w:ascii="Times New Roman" w:hAnsi="Times New Roman" w:cs="Times New Roman"/>
      <w:b/>
      <w:bCs/>
      <w:sz w:val="24"/>
      <w:szCs w:val="24"/>
      <w:lang w:val="en-US"/>
    </w:rPr>
  </w:style>
  <w:style w:type="paragraph" w:styleId="BodyText">
    <w:name w:val="Body Text"/>
    <w:basedOn w:val="Normal"/>
    <w:link w:val="BodyTextChar"/>
    <w:uiPriority w:val="99"/>
    <w:semiHidden/>
    <w:rsid w:val="00BB4156"/>
    <w:rPr>
      <w:sz w:val="20"/>
      <w:lang w:val="en-ZA"/>
    </w:rPr>
  </w:style>
  <w:style w:type="character" w:customStyle="1" w:styleId="BodyTextChar">
    <w:name w:val="Body Text Char"/>
    <w:basedOn w:val="DefaultParagraphFont"/>
    <w:link w:val="BodyText"/>
    <w:uiPriority w:val="99"/>
    <w:semiHidden/>
    <w:locked/>
    <w:rsid w:val="00BB4156"/>
    <w:rPr>
      <w:rFonts w:ascii="Times New Roman" w:hAnsi="Times New Roman" w:cs="Times New Roman"/>
      <w:sz w:val="24"/>
      <w:szCs w:val="24"/>
      <w:lang w:val="en-ZA"/>
    </w:rPr>
  </w:style>
  <w:style w:type="character" w:styleId="Hyperlink">
    <w:name w:val="Hyperlink"/>
    <w:basedOn w:val="DefaultParagraphFont"/>
    <w:uiPriority w:val="99"/>
    <w:rsid w:val="00BB4156"/>
    <w:rPr>
      <w:rFonts w:cs="Times New Roman"/>
      <w:color w:val="0000FF"/>
      <w:u w:val="single"/>
    </w:rPr>
  </w:style>
  <w:style w:type="character" w:customStyle="1" w:styleId="formh31">
    <w:name w:val="form_h31"/>
    <w:basedOn w:val="DefaultParagraphFont"/>
    <w:uiPriority w:val="99"/>
    <w:rsid w:val="00BB4156"/>
    <w:rPr>
      <w:rFonts w:cs="Times New Roman"/>
      <w:b/>
      <w:bCs/>
      <w:color w:val="2C6B9E"/>
      <w:sz w:val="17"/>
      <w:szCs w:val="17"/>
    </w:rPr>
  </w:style>
  <w:style w:type="paragraph" w:styleId="BalloonText">
    <w:name w:val="Balloon Text"/>
    <w:basedOn w:val="Normal"/>
    <w:link w:val="BalloonTextChar"/>
    <w:uiPriority w:val="99"/>
    <w:semiHidden/>
    <w:rsid w:val="00364A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A3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sneedonca.co.za"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402</Words>
  <Characters>2295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HIGHVELD WHIPPET CLUB</dc:title>
  <dc:subject/>
  <dc:creator>Jeannie</dc:creator>
  <cp:keywords/>
  <dc:description/>
  <cp:lastModifiedBy>Joy McFarlane</cp:lastModifiedBy>
  <cp:revision>2</cp:revision>
  <cp:lastPrinted>2016-03-02T18:01:00Z</cp:lastPrinted>
  <dcterms:created xsi:type="dcterms:W3CDTF">2016-03-11T08:43:00Z</dcterms:created>
  <dcterms:modified xsi:type="dcterms:W3CDTF">2016-03-11T08:43:00Z</dcterms:modified>
</cp:coreProperties>
</file>