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AE" w:rsidRDefault="00A77DAE" w:rsidP="00DC0A1B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salka" style="position:absolute;left:0;text-align:left;margin-left:-9.85pt;margin-top:3.55pt;width:87.4pt;height:78.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804009">
        <w:rPr>
          <w:rFonts w:ascii="Arial Black" w:hAnsi="Arial Black"/>
          <w:sz w:val="28"/>
          <w:szCs w:val="28"/>
        </w:rPr>
        <w:t>SA LADIES KENNEL ASSOCIATION</w:t>
      </w:r>
    </w:p>
    <w:p w:rsidR="00A77DAE" w:rsidRDefault="00A77DAE" w:rsidP="00DC0A1B">
      <w:pPr>
        <w:spacing w:line="240" w:lineRule="auto"/>
        <w:jc w:val="center"/>
      </w:pPr>
      <w:r>
        <w:t>JUNIOR DOG OF THE YEAR COMPETITION</w:t>
      </w:r>
    </w:p>
    <w:p w:rsidR="00A77DAE" w:rsidRDefault="00A77DAE" w:rsidP="00DC0A1B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>
        <w:t>Saturday, 13 FEBRUARY 2016  at Goldfields Kennel Club grounds, Boeing Road, Bedfordview.</w:t>
      </w:r>
    </w:p>
    <w:tbl>
      <w:tblPr>
        <w:tblpPr w:leftFromText="180" w:rightFromText="180" w:vertAnchor="text" w:tblpY="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526"/>
        <w:gridCol w:w="4522"/>
        <w:gridCol w:w="3240"/>
      </w:tblGrid>
      <w:tr w:rsidR="00A77DAE" w:rsidRPr="00E81082" w:rsidTr="00E81082">
        <w:trPr>
          <w:trHeight w:val="1620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DAE" w:rsidRPr="00E81082" w:rsidRDefault="00A77DAE" w:rsidP="00E8108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i/>
                <w:sz w:val="16"/>
                <w:szCs w:val="16"/>
              </w:rPr>
              <w:t>ENTRANCE TO COMPETE FOR THIS EVENT IS FREE</w:t>
            </w:r>
          </w:p>
          <w:p w:rsidR="00A77DAE" w:rsidRPr="00E81082" w:rsidRDefault="00A77DAE" w:rsidP="00E8108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i/>
                <w:sz w:val="16"/>
                <w:szCs w:val="16"/>
              </w:rPr>
              <w:t>Qualification for SALKA Junior Dog of the Year – Please refer to Schedule 05E(01 of the KUSA Regulations)</w:t>
            </w:r>
          </w:p>
          <w:p w:rsidR="00A77DAE" w:rsidRPr="00E81082" w:rsidRDefault="00A77DAE" w:rsidP="00E8108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All best puppy awards awarded to a dog during the period 1 FEBRUARY 2015 to 31 JANUARY 2016 </w:t>
            </w:r>
          </w:p>
          <w:p w:rsidR="00A77DAE" w:rsidRPr="00E81082" w:rsidRDefault="00A77DAE" w:rsidP="00E8108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attached Entry Form must be completed and submitted </w:t>
            </w:r>
            <w:r w:rsidRPr="00E81082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together with copies</w:t>
            </w:r>
            <w:r w:rsidRPr="00E8108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the Best Puppy awards.</w:t>
            </w:r>
          </w:p>
          <w:p w:rsidR="00A77DAE" w:rsidRPr="00E81082" w:rsidRDefault="00A77DAE" w:rsidP="00E8108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i/>
                <w:sz w:val="16"/>
                <w:szCs w:val="16"/>
              </w:rPr>
              <w:t>The owner/exhibitor of the qualifying puppy in the breed will be notified (invited) prior to the show..</w:t>
            </w:r>
          </w:p>
          <w:p w:rsidR="00A77DAE" w:rsidRPr="00E81082" w:rsidRDefault="00A77DAE" w:rsidP="00E8108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i/>
                <w:sz w:val="16"/>
                <w:szCs w:val="16"/>
              </w:rPr>
              <w:t>Certificates will be handed to the Exhibitor only if the dog has been exhibited (present) in the event.</w:t>
            </w:r>
          </w:p>
        </w:tc>
      </w:tr>
      <w:tr w:rsidR="00A77DAE" w:rsidRPr="00E81082" w:rsidTr="00E81082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62" w:type="dxa"/>
            <w:gridSpan w:val="2"/>
            <w:tcBorders>
              <w:top w:val="single" w:sz="4" w:space="0" w:color="auto"/>
              <w:bottom w:val="nil"/>
            </w:tcBorders>
          </w:tcPr>
          <w:p w:rsidR="00A77DAE" w:rsidRPr="00E81082" w:rsidRDefault="00A77DAE" w:rsidP="00E81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81082">
              <w:rPr>
                <w:rFonts w:ascii="Arial" w:hAnsi="Arial" w:cs="Arial"/>
                <w:b/>
                <w:sz w:val="36"/>
                <w:szCs w:val="36"/>
              </w:rPr>
              <w:t>JUDGE – MS YVONNE MEINTJIES</w:t>
            </w: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1082">
              <w:rPr>
                <w:rFonts w:ascii="Arial" w:hAnsi="Arial" w:cs="Arial"/>
                <w:b/>
                <w:sz w:val="24"/>
                <w:szCs w:val="24"/>
              </w:rPr>
              <w:t xml:space="preserve">PLEASE NOTE – </w:t>
            </w:r>
          </w:p>
          <w:p w:rsidR="00A77DAE" w:rsidRPr="00E81082" w:rsidRDefault="00A77DAE" w:rsidP="00E810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1082">
              <w:rPr>
                <w:rFonts w:ascii="Arial" w:hAnsi="Arial" w:cs="Arial"/>
                <w:b/>
                <w:sz w:val="24"/>
                <w:szCs w:val="24"/>
              </w:rPr>
              <w:t xml:space="preserve">The pull outs for each group will take place in the group ring at the completion of the group judging. </w:t>
            </w:r>
          </w:p>
          <w:p w:rsidR="00A77DAE" w:rsidRPr="00E81082" w:rsidRDefault="00A77DAE" w:rsidP="00E810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1082">
              <w:rPr>
                <w:rFonts w:ascii="Arial" w:hAnsi="Arial" w:cs="Arial"/>
                <w:b/>
                <w:sz w:val="24"/>
                <w:szCs w:val="24"/>
                <w:u w:val="single"/>
              </w:rPr>
              <w:t>Four (4) dogs will be shortlisted by the Group judge</w:t>
            </w:r>
            <w:r w:rsidRPr="00E81082">
              <w:rPr>
                <w:rFonts w:ascii="Arial" w:hAnsi="Arial" w:cs="Arial"/>
                <w:b/>
                <w:sz w:val="24"/>
                <w:szCs w:val="24"/>
              </w:rPr>
              <w:t xml:space="preserve"> to go forward to the finals of the Junior Dog of the Year event.</w:t>
            </w:r>
          </w:p>
          <w:p w:rsidR="00A77DAE" w:rsidRPr="00E81082" w:rsidRDefault="00A77DAE" w:rsidP="00E810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1082">
              <w:rPr>
                <w:rFonts w:ascii="Arial" w:hAnsi="Arial" w:cs="Arial"/>
                <w:b/>
                <w:sz w:val="24"/>
                <w:szCs w:val="24"/>
              </w:rPr>
              <w:t>The finals will take place in the main ring on completion of the Best In Shows events.</w:t>
            </w:r>
          </w:p>
        </w:tc>
      </w:tr>
      <w:tr w:rsidR="00A77DAE" w:rsidRPr="00E81082" w:rsidTr="00E81082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sz w:val="16"/>
                <w:szCs w:val="16"/>
              </w:rPr>
              <w:t>CLOSING DATE:</w:t>
            </w: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sz w:val="16"/>
                <w:szCs w:val="16"/>
              </w:rPr>
              <w:t>JUDGING TIMES: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sz w:val="16"/>
                <w:szCs w:val="16"/>
              </w:rPr>
              <w:t>21 January 2016  (</w:t>
            </w:r>
            <w:r w:rsidRPr="00E81082">
              <w:rPr>
                <w:rFonts w:ascii="Arial" w:hAnsi="Arial" w:cs="Arial"/>
                <w:b/>
                <w:sz w:val="16"/>
                <w:szCs w:val="16"/>
                <w:u w:val="single"/>
              </w:rPr>
              <w:t>absolutely NO LATE ENTRIES</w:t>
            </w:r>
            <w:r w:rsidRPr="00E81082">
              <w:rPr>
                <w:rFonts w:ascii="Arial" w:hAnsi="Arial" w:cs="Arial"/>
                <w:b/>
                <w:sz w:val="16"/>
                <w:szCs w:val="16"/>
              </w:rPr>
              <w:t xml:space="preserve"> will be accepted due to meeting deadline for printer).</w:t>
            </w: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sz w:val="16"/>
                <w:szCs w:val="16"/>
              </w:rPr>
              <w:t>Shortlisting to be done in the rings at the completion of the Group judging.</w:t>
            </w: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sz w:val="16"/>
                <w:szCs w:val="16"/>
              </w:rPr>
              <w:t xml:space="preserve">Finals will be held in the main Best In Show ring at the completion of the show. </w:t>
            </w: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sz w:val="16"/>
                <w:szCs w:val="16"/>
              </w:rPr>
              <w:t xml:space="preserve">ENTRIES ONLYTO : </w:t>
            </w:r>
            <w:hyperlink r:id="rId6" w:history="1">
              <w:r w:rsidRPr="00E81082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salka2@yahoo.co.za</w:t>
              </w:r>
            </w:hyperlink>
            <w:r w:rsidRPr="00E81082">
              <w:rPr>
                <w:rFonts w:ascii="Arial" w:hAnsi="Arial" w:cs="Arial"/>
                <w:b/>
                <w:sz w:val="16"/>
                <w:szCs w:val="16"/>
              </w:rPr>
              <w:t xml:space="preserve"> (no other email address to be used)</w:t>
            </w: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sz w:val="16"/>
                <w:szCs w:val="16"/>
              </w:rPr>
              <w:t xml:space="preserve">Fax : </w:t>
            </w: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sz w:val="16"/>
                <w:szCs w:val="16"/>
              </w:rPr>
              <w:t>NO MAILED ENTRIES WILL BE ACCEPTED</w:t>
            </w:r>
          </w:p>
        </w:tc>
      </w:tr>
    </w:tbl>
    <w:p w:rsidR="00A77DAE" w:rsidRDefault="00A77DAE" w:rsidP="00DD497F">
      <w:pPr>
        <w:rPr>
          <w:rFonts w:ascii="Arial" w:hAnsi="Arial" w:cs="Arial"/>
          <w:b/>
          <w:sz w:val="16"/>
          <w:szCs w:val="16"/>
        </w:rPr>
      </w:pPr>
      <w:bookmarkStart w:id="0" w:name="_GoBack"/>
    </w:p>
    <w:bookmarkEnd w:id="0"/>
    <w:p w:rsidR="00A77DAE" w:rsidRDefault="00A77DAE" w:rsidP="00DD497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APPLICATION FOR PARTICIPATION WILL ONLY BE ACCEPTED ON THE BELOW FORM ONLY any other form/s (Do not use the KUSA Entry form) will be considered nul and void.</w:t>
      </w:r>
    </w:p>
    <w:tbl>
      <w:tblPr>
        <w:tblpPr w:leftFromText="180" w:rightFromText="180" w:vertAnchor="text" w:tblpY="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368"/>
        <w:gridCol w:w="1728"/>
        <w:gridCol w:w="3096"/>
        <w:gridCol w:w="3096"/>
      </w:tblGrid>
      <w:tr w:rsidR="00A77DAE" w:rsidRPr="00E81082" w:rsidTr="00E81082"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nil"/>
            </w:tcBorders>
          </w:tcPr>
          <w:p w:rsidR="00A77DAE" w:rsidRPr="00E81082" w:rsidRDefault="00A77DAE" w:rsidP="00E81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082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  <w:p w:rsidR="00A77DAE" w:rsidRPr="00E81082" w:rsidRDefault="00A77DAE" w:rsidP="00E81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082">
              <w:rPr>
                <w:rFonts w:ascii="Arial" w:hAnsi="Arial" w:cs="Arial"/>
                <w:b/>
                <w:sz w:val="20"/>
                <w:szCs w:val="20"/>
              </w:rPr>
              <w:t xml:space="preserve">Copies of all Best Puppy certificates MUST be attached. Excluding FCI shows. </w:t>
            </w:r>
          </w:p>
        </w:tc>
      </w:tr>
      <w:tr w:rsidR="00A77DAE" w:rsidRPr="00E81082" w:rsidTr="00E81082">
        <w:trPr>
          <w:trHeight w:val="846"/>
        </w:trPr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sz w:val="16"/>
                <w:szCs w:val="16"/>
              </w:rPr>
              <w:t>REGISTERED NAME OF DOG : …………………………………………………………………………………………………………...…</w:t>
            </w: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sz w:val="16"/>
                <w:szCs w:val="16"/>
              </w:rPr>
              <w:t>REGISTRATION NUMBER : ………………………………...BREED ………………………………………………… SEX …………….</w:t>
            </w: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sz w:val="16"/>
                <w:szCs w:val="16"/>
              </w:rPr>
              <w:t>OWNER/HANDLER NAME AND EMAIL ADDRESS :   Name :…………………………………………………………………………..</w:t>
            </w: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sz w:val="16"/>
                <w:szCs w:val="16"/>
              </w:rPr>
              <w:t>(for notification of acceptance of entry)                      Email Address : ………………………………………………………………</w:t>
            </w:r>
          </w:p>
        </w:tc>
      </w:tr>
      <w:tr w:rsidR="00A77DAE" w:rsidRPr="00E81082" w:rsidTr="00E81082"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sz w:val="16"/>
                <w:szCs w:val="16"/>
              </w:rPr>
              <w:t xml:space="preserve">Name of Club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1082">
              <w:rPr>
                <w:rFonts w:ascii="Arial" w:hAnsi="Arial" w:cs="Arial"/>
                <w:b/>
                <w:sz w:val="16"/>
                <w:szCs w:val="16"/>
              </w:rPr>
              <w:t>Judge</w:t>
            </w:r>
          </w:p>
        </w:tc>
      </w:tr>
      <w:tr w:rsidR="00A77DAE" w:rsidRPr="00E81082" w:rsidTr="00E81082"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AE" w:rsidRPr="00E81082" w:rsidTr="00E81082">
        <w:trPr>
          <w:trHeight w:val="47"/>
        </w:trPr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AE" w:rsidRPr="00E81082" w:rsidTr="00E81082"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AE" w:rsidRPr="00E81082" w:rsidTr="00E81082"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AE" w:rsidRPr="00E81082" w:rsidTr="00E81082"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AE" w:rsidRPr="00E81082" w:rsidTr="00E81082"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AE" w:rsidRPr="00E81082" w:rsidTr="00E81082"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AE" w:rsidRPr="00E81082" w:rsidTr="00E81082"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AE" w:rsidRPr="00E81082" w:rsidTr="00E81082"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AE" w:rsidRPr="00E81082" w:rsidTr="00E81082"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AE" w:rsidRPr="00E81082" w:rsidTr="00E81082"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DAE" w:rsidRPr="00E81082" w:rsidRDefault="00A77DAE" w:rsidP="00E810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77DAE" w:rsidRPr="00804009" w:rsidRDefault="00A77DAE" w:rsidP="0041141F">
      <w:pPr>
        <w:rPr>
          <w:rFonts w:ascii="Arial" w:hAnsi="Arial" w:cs="Arial"/>
          <w:b/>
          <w:sz w:val="16"/>
          <w:szCs w:val="16"/>
        </w:rPr>
      </w:pPr>
    </w:p>
    <w:sectPr w:rsidR="00A77DAE" w:rsidRPr="00804009" w:rsidSect="00126BFB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01AA8"/>
    <w:multiLevelType w:val="hybridMultilevel"/>
    <w:tmpl w:val="965601C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009"/>
    <w:rsid w:val="000D41D3"/>
    <w:rsid w:val="00126BFB"/>
    <w:rsid w:val="00150556"/>
    <w:rsid w:val="00176820"/>
    <w:rsid w:val="001A6C00"/>
    <w:rsid w:val="001D3E47"/>
    <w:rsid w:val="0023398E"/>
    <w:rsid w:val="002859DF"/>
    <w:rsid w:val="003807AC"/>
    <w:rsid w:val="0041141F"/>
    <w:rsid w:val="00417CD6"/>
    <w:rsid w:val="00451C54"/>
    <w:rsid w:val="00455925"/>
    <w:rsid w:val="004774C2"/>
    <w:rsid w:val="00485586"/>
    <w:rsid w:val="004A2A10"/>
    <w:rsid w:val="004B6D6C"/>
    <w:rsid w:val="004F1464"/>
    <w:rsid w:val="00517BDF"/>
    <w:rsid w:val="005965D6"/>
    <w:rsid w:val="005C75DA"/>
    <w:rsid w:val="005D16D8"/>
    <w:rsid w:val="00690A49"/>
    <w:rsid w:val="00694CE0"/>
    <w:rsid w:val="006A23EF"/>
    <w:rsid w:val="006C70BA"/>
    <w:rsid w:val="00754E64"/>
    <w:rsid w:val="00770CB9"/>
    <w:rsid w:val="00787F0E"/>
    <w:rsid w:val="007F7295"/>
    <w:rsid w:val="00804009"/>
    <w:rsid w:val="00827972"/>
    <w:rsid w:val="00842195"/>
    <w:rsid w:val="00854AA2"/>
    <w:rsid w:val="009D4008"/>
    <w:rsid w:val="009F76A1"/>
    <w:rsid w:val="00A12803"/>
    <w:rsid w:val="00A77DAE"/>
    <w:rsid w:val="00B739E6"/>
    <w:rsid w:val="00BC4D87"/>
    <w:rsid w:val="00BC6E85"/>
    <w:rsid w:val="00BE4BA0"/>
    <w:rsid w:val="00BF7C7C"/>
    <w:rsid w:val="00C05EEE"/>
    <w:rsid w:val="00C76AA3"/>
    <w:rsid w:val="00CB5593"/>
    <w:rsid w:val="00CF2513"/>
    <w:rsid w:val="00D1258E"/>
    <w:rsid w:val="00D32092"/>
    <w:rsid w:val="00D465EB"/>
    <w:rsid w:val="00D971F4"/>
    <w:rsid w:val="00D97D42"/>
    <w:rsid w:val="00DA041C"/>
    <w:rsid w:val="00DC0A1B"/>
    <w:rsid w:val="00DD497F"/>
    <w:rsid w:val="00E41CAC"/>
    <w:rsid w:val="00E81082"/>
    <w:rsid w:val="00E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40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1C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6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ka2@yahoo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325</Words>
  <Characters>1854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LADIES KENNEL ASSOCIATION</dc:title>
  <dc:subject/>
  <dc:creator>21735921</dc:creator>
  <cp:keywords/>
  <dc:description/>
  <cp:lastModifiedBy>Joy McFarlane</cp:lastModifiedBy>
  <cp:revision>2</cp:revision>
  <cp:lastPrinted>2015-08-11T08:02:00Z</cp:lastPrinted>
  <dcterms:created xsi:type="dcterms:W3CDTF">2015-11-27T08:50:00Z</dcterms:created>
  <dcterms:modified xsi:type="dcterms:W3CDTF">2015-11-27T08:50:00Z</dcterms:modified>
</cp:coreProperties>
</file>