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2E" w:rsidRDefault="004E342E" w:rsidP="00304F07">
      <w:pPr>
        <w:jc w:val="center"/>
        <w:rPr>
          <w:rFonts w:ascii="Albertus Medium" w:hAnsi="Albertus Medium" w:cs="Tahoma"/>
          <w:b/>
          <w:sz w:val="52"/>
          <w:szCs w:val="52"/>
        </w:rPr>
      </w:pPr>
      <w:r w:rsidRPr="00F83C5E">
        <w:rPr>
          <w:rFonts w:ascii="Arial" w:hAnsi="Arial" w:cs="Arial"/>
          <w:b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tc%20logo%202cm" style="width:83.25pt;height:56.25pt;visibility:visible">
            <v:imagedata r:id="rId5" o:title=""/>
          </v:shape>
        </w:pict>
      </w:r>
      <w:r w:rsidRPr="0026247C">
        <w:rPr>
          <w:rFonts w:ascii="Albertus Medium" w:hAnsi="Albertus Medium" w:cs="Tahoma"/>
          <w:b/>
          <w:sz w:val="52"/>
          <w:szCs w:val="52"/>
        </w:rPr>
        <w:t>Natal Terrier Club</w:t>
      </w:r>
    </w:p>
    <w:p w:rsidR="004E342E" w:rsidRDefault="004E342E" w:rsidP="00E0327D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 Cooper Place Moseley Park 3610</w:t>
      </w:r>
    </w:p>
    <w:p w:rsidR="004E342E" w:rsidRPr="00494EBA" w:rsidRDefault="004E342E" w:rsidP="00E0327D">
      <w:pPr>
        <w:jc w:val="center"/>
        <w:rPr>
          <w:rFonts w:ascii="Arial" w:hAnsi="Arial" w:cs="Arial"/>
          <w:sz w:val="8"/>
          <w:szCs w:val="8"/>
        </w:rPr>
      </w:pPr>
    </w:p>
    <w:p w:rsidR="004E342E" w:rsidRPr="00E0327D" w:rsidRDefault="004E342E" w:rsidP="00E0327D">
      <w:pPr>
        <w:jc w:val="center"/>
        <w:rPr>
          <w:rFonts w:ascii="Arial" w:hAnsi="Arial" w:cs="Arial"/>
          <w:i/>
          <w:sz w:val="16"/>
          <w:szCs w:val="16"/>
          <w:lang w:val="en-US"/>
        </w:rPr>
      </w:pPr>
      <w:r w:rsidRPr="00E0327D">
        <w:rPr>
          <w:rFonts w:ascii="Arial" w:hAnsi="Arial" w:cs="Arial"/>
          <w:b/>
          <w:i/>
          <w:sz w:val="16"/>
          <w:szCs w:val="16"/>
        </w:rPr>
        <w:t xml:space="preserve">COMMITTEE: </w:t>
      </w:r>
      <w:r>
        <w:rPr>
          <w:rFonts w:ascii="Arial" w:hAnsi="Arial" w:cs="Arial"/>
          <w:i/>
          <w:sz w:val="16"/>
          <w:szCs w:val="16"/>
        </w:rPr>
        <w:t>CHAIRMAN/SHOW MANAGER John Scott VICE CHAIRMAN Hans Van Rijsbergen</w:t>
      </w:r>
      <w:r w:rsidRPr="00E0327D"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SECRETARY Maria Scott</w:t>
      </w:r>
    </w:p>
    <w:p w:rsidR="004E342E" w:rsidRPr="00C96911" w:rsidRDefault="004E342E" w:rsidP="00F5338A">
      <w:pPr>
        <w:jc w:val="center"/>
        <w:rPr>
          <w:rFonts w:ascii="Arial" w:hAnsi="Arial" w:cs="Arial"/>
          <w:bCs/>
          <w:color w:val="FF0000"/>
          <w:sz w:val="8"/>
          <w:szCs w:val="8"/>
        </w:rPr>
      </w:pPr>
      <w:r>
        <w:rPr>
          <w:rFonts w:ascii="Arial" w:hAnsi="Arial" w:cs="Arial"/>
          <w:sz w:val="16"/>
          <w:szCs w:val="16"/>
          <w:lang w:val="en-US"/>
        </w:rPr>
        <w:t>_____________________________________________________________________________________________________</w:t>
      </w:r>
    </w:p>
    <w:p w:rsidR="004E342E" w:rsidRPr="00F95436" w:rsidRDefault="004E342E" w:rsidP="0080301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6233D5">
        <w:rPr>
          <w:rFonts w:ascii="Arial Narrow" w:hAnsi="Arial Narrow" w:cs="Arial"/>
          <w:b/>
          <w:bCs/>
          <w:color w:val="000000"/>
          <w:sz w:val="56"/>
          <w:szCs w:val="48"/>
        </w:rPr>
        <w:t>3</w:t>
      </w:r>
      <w:r>
        <w:rPr>
          <w:rFonts w:ascii="Arial Narrow" w:hAnsi="Arial Narrow" w:cs="Arial"/>
          <w:b/>
          <w:bCs/>
          <w:color w:val="000000"/>
          <w:sz w:val="56"/>
          <w:szCs w:val="48"/>
        </w:rPr>
        <w:t>8</w:t>
      </w:r>
      <w:r w:rsidRPr="006233D5">
        <w:rPr>
          <w:rFonts w:ascii="Arial Narrow" w:hAnsi="Arial Narrow" w:cs="Arial"/>
          <w:b/>
          <w:bCs/>
          <w:color w:val="000000"/>
          <w:sz w:val="56"/>
          <w:szCs w:val="48"/>
          <w:vertAlign w:val="superscript"/>
        </w:rPr>
        <w:t>th</w:t>
      </w:r>
      <w:r w:rsidRPr="006233D5">
        <w:rPr>
          <w:rFonts w:ascii="Arial Narrow" w:hAnsi="Arial Narrow" w:cs="Arial"/>
          <w:b/>
          <w:bCs/>
          <w:color w:val="000000"/>
          <w:sz w:val="56"/>
          <w:szCs w:val="48"/>
        </w:rPr>
        <w:t>CHAMPIONSHIP SHOW SCHEDULE</w:t>
      </w:r>
      <w:r>
        <w:rPr>
          <w:rFonts w:ascii="Arial" w:hAnsi="Arial" w:cs="Arial"/>
          <w:b/>
          <w:bCs/>
          <w:color w:val="FF0000"/>
          <w:w w:val="80"/>
          <w:sz w:val="52"/>
          <w:szCs w:val="44"/>
        </w:rPr>
        <w:br/>
      </w:r>
      <w:r w:rsidRPr="00F95436">
        <w:rPr>
          <w:rFonts w:ascii="Arial" w:hAnsi="Arial" w:cs="Arial"/>
          <w:b/>
          <w:bCs/>
          <w:sz w:val="20"/>
          <w:szCs w:val="20"/>
        </w:rPr>
        <w:t xml:space="preserve">Friday </w:t>
      </w:r>
      <w:r>
        <w:rPr>
          <w:rFonts w:ascii="Arial" w:hAnsi="Arial" w:cs="Arial"/>
          <w:b/>
          <w:bCs/>
          <w:sz w:val="20"/>
          <w:szCs w:val="20"/>
        </w:rPr>
        <w:t>30thJune 2017</w:t>
      </w:r>
      <w:r w:rsidRPr="00F95436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Ashley Sports Grounds, Pinetown</w:t>
      </w:r>
    </w:p>
    <w:p w:rsidR="004E342E" w:rsidRPr="00221068" w:rsidRDefault="004E342E" w:rsidP="00494EBA">
      <w:pPr>
        <w:jc w:val="center"/>
        <w:rPr>
          <w:rFonts w:ascii="Arial Narrow" w:hAnsi="Arial Narrow" w:cs="Arial"/>
          <w:b/>
          <w:bCs/>
          <w:color w:val="000000"/>
          <w:sz w:val="12"/>
          <w:szCs w:val="48"/>
        </w:rPr>
      </w:pPr>
    </w:p>
    <w:p w:rsidR="004E342E" w:rsidRPr="00221068" w:rsidRDefault="004E342E" w:rsidP="00494EBA">
      <w:pPr>
        <w:jc w:val="center"/>
        <w:rPr>
          <w:rFonts w:ascii="Arial" w:hAnsi="Arial" w:cs="Arial"/>
          <w:sz w:val="32"/>
          <w:szCs w:val="48"/>
          <w:lang w:val="en-US"/>
        </w:rPr>
      </w:pPr>
      <w:r w:rsidRPr="007D5AB2">
        <w:rPr>
          <w:rFonts w:ascii="Arial Narrow" w:hAnsi="Arial Narrow" w:cs="Arial"/>
          <w:b/>
          <w:bCs/>
          <w:color w:val="000000"/>
          <w:sz w:val="48"/>
          <w:szCs w:val="48"/>
        </w:rPr>
        <w:t>TERRIER GROUP</w:t>
      </w:r>
      <w:r>
        <w:rPr>
          <w:rFonts w:ascii="Arial Narrow" w:hAnsi="Arial Narrow" w:cs="Arial"/>
          <w:b/>
          <w:bCs/>
          <w:color w:val="000000"/>
          <w:sz w:val="48"/>
          <w:szCs w:val="48"/>
        </w:rPr>
        <w:t xml:space="preserve"> and CARTING</w:t>
      </w:r>
    </w:p>
    <w:tbl>
      <w:tblPr>
        <w:tblW w:w="0" w:type="auto"/>
        <w:tblLook w:val="01E0"/>
      </w:tblPr>
      <w:tblGrid>
        <w:gridCol w:w="2988"/>
        <w:gridCol w:w="6352"/>
      </w:tblGrid>
      <w:tr w:rsidR="004E342E" w:rsidRPr="003A5F18" w:rsidTr="003A503C">
        <w:trPr>
          <w:trHeight w:val="407"/>
        </w:trPr>
        <w:tc>
          <w:tcPr>
            <w:tcW w:w="2988" w:type="dxa"/>
          </w:tcPr>
          <w:p w:rsidR="004E342E" w:rsidRPr="00D3225A" w:rsidRDefault="004E342E" w:rsidP="003A5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Staffordshire </w:t>
            </w:r>
            <w:r w:rsidRPr="00D3225A">
              <w:rPr>
                <w:rFonts w:ascii="Arial" w:hAnsi="Arial" w:cs="Arial"/>
                <w:sz w:val="20"/>
                <w:szCs w:val="20"/>
              </w:rPr>
              <w:t xml:space="preserve">Terriers </w:t>
            </w:r>
          </w:p>
        </w:tc>
        <w:tc>
          <w:tcPr>
            <w:tcW w:w="6352" w:type="dxa"/>
          </w:tcPr>
          <w:p w:rsidR="004E342E" w:rsidRPr="00D8292C" w:rsidRDefault="004E342E" w:rsidP="003A503C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Mr Joe Samby (UK)</w:t>
            </w:r>
            <w:r w:rsidRPr="00D8292C">
              <w:rPr>
                <w:b/>
                <w:sz w:val="18"/>
                <w:szCs w:val="18"/>
              </w:rPr>
              <w:t xml:space="preserve">STARTING TIME    </w:t>
            </w:r>
            <w:r>
              <w:rPr>
                <w:b/>
                <w:sz w:val="18"/>
                <w:szCs w:val="18"/>
              </w:rPr>
              <w:t>10am</w:t>
            </w: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Pr="00D3225A" w:rsidRDefault="004E342E" w:rsidP="00D7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of Terriers and Group</w:t>
            </w:r>
          </w:p>
        </w:tc>
        <w:tc>
          <w:tcPr>
            <w:tcW w:w="6352" w:type="dxa"/>
          </w:tcPr>
          <w:p w:rsidR="004E342E" w:rsidRPr="00D8292C" w:rsidRDefault="004E342E" w:rsidP="00221068">
            <w:pPr>
              <w:pStyle w:val="Arial11ptFLeft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Richard Dempsey (KZN)</w:t>
            </w:r>
            <w:r w:rsidRPr="00D8292C">
              <w:rPr>
                <w:b/>
                <w:sz w:val="18"/>
                <w:szCs w:val="18"/>
              </w:rPr>
              <w:t xml:space="preserve">STARTING TIME    </w:t>
            </w:r>
            <w:r>
              <w:rPr>
                <w:b/>
                <w:sz w:val="18"/>
                <w:szCs w:val="18"/>
              </w:rPr>
              <w:t>10am</w:t>
            </w: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Pr="00D3225A" w:rsidRDefault="004E342E" w:rsidP="00D766CB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Judge Carting (</w:t>
            </w:r>
            <w:r>
              <w:rPr>
                <w:rFonts w:ascii="Arial" w:hAnsi="Arial" w:cs="Arial"/>
                <w:sz w:val="20"/>
                <w:szCs w:val="20"/>
              </w:rPr>
              <w:t>All Grades</w:t>
            </w:r>
            <w:r w:rsidRPr="00D322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52" w:type="dxa"/>
          </w:tcPr>
          <w:p w:rsidR="004E342E" w:rsidRPr="00D8292C" w:rsidRDefault="004E342E" w:rsidP="00221068">
            <w:pPr>
              <w:pStyle w:val="Arial11ptFLeft"/>
              <w:jc w:val="left"/>
              <w:rPr>
                <w:sz w:val="18"/>
                <w:szCs w:val="18"/>
              </w:rPr>
            </w:pPr>
            <w:r w:rsidRPr="00D8292C">
              <w:rPr>
                <w:b/>
                <w:sz w:val="24"/>
                <w:szCs w:val="24"/>
              </w:rPr>
              <w:t>Mr</w:t>
            </w:r>
            <w:r>
              <w:rPr>
                <w:b/>
                <w:sz w:val="24"/>
                <w:szCs w:val="24"/>
              </w:rPr>
              <w:t>sB Jansen</w:t>
            </w:r>
            <w:r w:rsidRPr="00367918">
              <w:rPr>
                <w:b/>
                <w:sz w:val="24"/>
                <w:szCs w:val="24"/>
              </w:rPr>
              <w:t>(E.CAPE)</w:t>
            </w:r>
            <w:r w:rsidRPr="00D8292C">
              <w:rPr>
                <w:b/>
                <w:sz w:val="18"/>
                <w:szCs w:val="18"/>
              </w:rPr>
              <w:t xml:space="preserve">STARTING TIME     </w:t>
            </w:r>
            <w:r>
              <w:rPr>
                <w:b/>
                <w:sz w:val="18"/>
                <w:szCs w:val="18"/>
              </w:rPr>
              <w:t>8</w:t>
            </w:r>
            <w:r w:rsidRPr="00D8292C">
              <w:rPr>
                <w:b/>
                <w:sz w:val="18"/>
                <w:szCs w:val="18"/>
              </w:rPr>
              <w:t xml:space="preserve"> AM</w:t>
            </w:r>
          </w:p>
          <w:p w:rsidR="004E342E" w:rsidRPr="003A5F18" w:rsidRDefault="004E342E" w:rsidP="0022106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Default="004E342E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Entry Fee</w:t>
            </w:r>
          </w:p>
          <w:p w:rsidR="004E342E" w:rsidRPr="00D3225A" w:rsidRDefault="004E342E" w:rsidP="007D5AB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42E" w:rsidRPr="00D3225A" w:rsidRDefault="004E342E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Entries Close</w:t>
            </w:r>
          </w:p>
          <w:p w:rsidR="004E342E" w:rsidRPr="00D3225A" w:rsidRDefault="004E342E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</w:tcPr>
          <w:p w:rsidR="004E342E" w:rsidRPr="003A5F18" w:rsidRDefault="004E342E" w:rsidP="003A5F18">
            <w:pPr>
              <w:pStyle w:val="Arial11ptFLeft"/>
              <w:jc w:val="left"/>
              <w:rPr>
                <w:bCs/>
                <w:sz w:val="18"/>
                <w:szCs w:val="18"/>
              </w:rPr>
            </w:pPr>
            <w:r w:rsidRPr="004F4790">
              <w:rPr>
                <w:b/>
                <w:bCs/>
                <w:sz w:val="18"/>
                <w:szCs w:val="18"/>
              </w:rPr>
              <w:t xml:space="preserve">Breed - R </w:t>
            </w:r>
            <w:r>
              <w:rPr>
                <w:b/>
                <w:bCs/>
                <w:sz w:val="18"/>
                <w:szCs w:val="18"/>
              </w:rPr>
              <w:t>100</w:t>
            </w:r>
            <w:r w:rsidRPr="004F4790">
              <w:rPr>
                <w:b/>
                <w:bCs/>
                <w:sz w:val="18"/>
                <w:szCs w:val="18"/>
              </w:rPr>
              <w:t>.00</w:t>
            </w:r>
            <w:r>
              <w:rPr>
                <w:bCs/>
                <w:sz w:val="18"/>
                <w:szCs w:val="18"/>
              </w:rPr>
              <w:t xml:space="preserve"> per dog per class  </w:t>
            </w:r>
            <w:r w:rsidRPr="00D8292C">
              <w:rPr>
                <w:b/>
                <w:bCs/>
                <w:sz w:val="18"/>
                <w:szCs w:val="18"/>
              </w:rPr>
              <w:t xml:space="preserve">Carting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D8292C">
              <w:rPr>
                <w:b/>
                <w:bCs/>
                <w:sz w:val="18"/>
                <w:szCs w:val="18"/>
              </w:rPr>
              <w:t xml:space="preserve"> R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8292C">
              <w:rPr>
                <w:b/>
                <w:bCs/>
                <w:sz w:val="18"/>
                <w:szCs w:val="18"/>
              </w:rPr>
              <w:t>0.00</w:t>
            </w:r>
            <w:r>
              <w:rPr>
                <w:bCs/>
                <w:sz w:val="18"/>
                <w:szCs w:val="18"/>
              </w:rPr>
              <w:t xml:space="preserve"> per dog per class</w:t>
            </w:r>
          </w:p>
          <w:p w:rsidR="004E342E" w:rsidRPr="003A5F18" w:rsidRDefault="004E342E" w:rsidP="003A5F18">
            <w:pPr>
              <w:pStyle w:val="Arial11ptFLeft"/>
              <w:jc w:val="left"/>
              <w:rPr>
                <w:bCs/>
                <w:sz w:val="18"/>
                <w:szCs w:val="18"/>
              </w:rPr>
            </w:pPr>
          </w:p>
          <w:p w:rsidR="004E342E" w:rsidRPr="003A5F18" w:rsidRDefault="004E342E" w:rsidP="00A155E1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 June 2017</w:t>
            </w: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Pr="00D3225A" w:rsidRDefault="004E342E" w:rsidP="007D5AB2">
            <w:pPr>
              <w:rPr>
                <w:rFonts w:ascii="Arial" w:hAnsi="Arial" w:cs="Arial"/>
                <w:sz w:val="20"/>
                <w:szCs w:val="20"/>
              </w:rPr>
            </w:pPr>
            <w:r w:rsidRPr="00D3225A">
              <w:rPr>
                <w:rFonts w:ascii="Arial" w:hAnsi="Arial" w:cs="Arial"/>
                <w:sz w:val="20"/>
                <w:szCs w:val="20"/>
              </w:rPr>
              <w:t>Catalogues</w:t>
            </w:r>
          </w:p>
        </w:tc>
        <w:tc>
          <w:tcPr>
            <w:tcW w:w="6352" w:type="dxa"/>
          </w:tcPr>
          <w:p w:rsidR="004E342E" w:rsidRPr="003A5F18" w:rsidRDefault="004E342E" w:rsidP="003A5F18">
            <w:pPr>
              <w:pStyle w:val="Arial11ptFLeft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7</w:t>
            </w:r>
            <w:r w:rsidRPr="004F4790">
              <w:rPr>
                <w:b/>
                <w:sz w:val="18"/>
                <w:szCs w:val="18"/>
              </w:rPr>
              <w:t>0.00</w:t>
            </w:r>
            <w:r w:rsidRPr="003A5F18">
              <w:rPr>
                <w:sz w:val="18"/>
                <w:szCs w:val="18"/>
              </w:rPr>
              <w:t xml:space="preserve"> each (to be paid with entry)</w:t>
            </w:r>
          </w:p>
          <w:p w:rsidR="004E342E" w:rsidRPr="003A5F18" w:rsidRDefault="004E342E" w:rsidP="003A5F1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4E342E" w:rsidRPr="003A5F18" w:rsidTr="004F4790">
        <w:trPr>
          <w:trHeight w:val="1133"/>
        </w:trPr>
        <w:tc>
          <w:tcPr>
            <w:tcW w:w="2988" w:type="dxa"/>
          </w:tcPr>
          <w:p w:rsidR="004E342E" w:rsidRPr="00C65513" w:rsidRDefault="004E342E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5513">
              <w:rPr>
                <w:rFonts w:ascii="Arial" w:hAnsi="Arial" w:cs="Arial"/>
                <w:b/>
                <w:sz w:val="20"/>
                <w:szCs w:val="20"/>
              </w:rPr>
              <w:t>Bank Details</w:t>
            </w:r>
          </w:p>
        </w:tc>
        <w:tc>
          <w:tcPr>
            <w:tcW w:w="6352" w:type="dxa"/>
          </w:tcPr>
          <w:p w:rsidR="004E342E" w:rsidRPr="003A5F18" w:rsidRDefault="004E342E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NATIONAL BANK, HILLCREST</w:t>
            </w:r>
          </w:p>
          <w:p w:rsidR="004E342E" w:rsidRPr="003A5F18" w:rsidRDefault="004E342E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BRANCH CODE  223826</w:t>
            </w:r>
          </w:p>
          <w:p w:rsidR="004E342E" w:rsidRDefault="004E342E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ACCOUNT # 62350479450</w:t>
            </w:r>
          </w:p>
          <w:p w:rsidR="004E342E" w:rsidRDefault="004E342E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</w:p>
          <w:p w:rsidR="004E342E" w:rsidRPr="00C67645" w:rsidRDefault="004E342E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4E342E" w:rsidRPr="003A5F18" w:rsidTr="003A5F18">
        <w:trPr>
          <w:trHeight w:val="66"/>
        </w:trPr>
        <w:tc>
          <w:tcPr>
            <w:tcW w:w="2988" w:type="dxa"/>
          </w:tcPr>
          <w:p w:rsidR="004E342E" w:rsidRPr="00C65513" w:rsidRDefault="004E342E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65513">
              <w:rPr>
                <w:rFonts w:ascii="Arial" w:hAnsi="Arial" w:cs="Arial"/>
                <w:b/>
                <w:sz w:val="20"/>
                <w:szCs w:val="20"/>
              </w:rPr>
              <w:t>Entries</w:t>
            </w:r>
          </w:p>
        </w:tc>
        <w:tc>
          <w:tcPr>
            <w:tcW w:w="6352" w:type="dxa"/>
          </w:tcPr>
          <w:p w:rsidR="004E342E" w:rsidRPr="00C65513" w:rsidRDefault="004E342E" w:rsidP="00C67645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sz w:val="18"/>
                <w:szCs w:val="18"/>
              </w:rPr>
              <w:t>* Charmayne Van Rijsbergen</w:t>
            </w:r>
          </w:p>
          <w:p w:rsidR="004E342E" w:rsidRPr="00C65513" w:rsidRDefault="004E342E" w:rsidP="00C67645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bCs/>
                <w:sz w:val="18"/>
                <w:szCs w:val="18"/>
              </w:rPr>
              <w:t>* Fax:</w:t>
            </w:r>
            <w:r w:rsidRPr="00C65513">
              <w:rPr>
                <w:b/>
                <w:sz w:val="18"/>
                <w:szCs w:val="18"/>
              </w:rPr>
              <w:t xml:space="preserve"> 0865539481 or tengeenie@mweb.co.za</w:t>
            </w:r>
          </w:p>
          <w:p w:rsidR="004E342E" w:rsidRPr="00C65513" w:rsidRDefault="004E342E" w:rsidP="003A5F18">
            <w:pPr>
              <w:pStyle w:val="Arial11ptFLeft"/>
              <w:jc w:val="left"/>
              <w:rPr>
                <w:b/>
                <w:bCs/>
                <w:sz w:val="18"/>
                <w:szCs w:val="18"/>
              </w:rPr>
            </w:pPr>
            <w:r w:rsidRPr="00C65513">
              <w:rPr>
                <w:b/>
                <w:bCs/>
                <w:sz w:val="18"/>
                <w:szCs w:val="18"/>
              </w:rPr>
              <w:t>* Owner/Exhibitors name &amp; breed to appear on FAXED deposit slip</w:t>
            </w:r>
          </w:p>
          <w:p w:rsidR="004E342E" w:rsidRPr="00C65513" w:rsidRDefault="004E342E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  <w:r w:rsidRPr="00C65513">
              <w:rPr>
                <w:b/>
                <w:sz w:val="18"/>
                <w:szCs w:val="18"/>
              </w:rPr>
              <w:t>* Ensure you use the latest updated Official KUSA Entry Form</w:t>
            </w:r>
          </w:p>
          <w:p w:rsidR="004E342E" w:rsidRPr="00C65513" w:rsidRDefault="004E342E" w:rsidP="003A5F18">
            <w:pPr>
              <w:pStyle w:val="Arial11ptFLeft"/>
              <w:jc w:val="left"/>
              <w:rPr>
                <w:b/>
                <w:sz w:val="18"/>
                <w:szCs w:val="18"/>
              </w:rPr>
            </w:pPr>
          </w:p>
        </w:tc>
      </w:tr>
      <w:tr w:rsidR="004E342E" w:rsidRPr="003A5F18" w:rsidTr="003A5F18">
        <w:trPr>
          <w:trHeight w:val="66"/>
        </w:trPr>
        <w:tc>
          <w:tcPr>
            <w:tcW w:w="2988" w:type="dxa"/>
          </w:tcPr>
          <w:p w:rsidR="004E342E" w:rsidRPr="00C65513" w:rsidRDefault="004E342E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513">
              <w:rPr>
                <w:rFonts w:ascii="Arial" w:hAnsi="Arial" w:cs="Arial"/>
                <w:sz w:val="20"/>
                <w:szCs w:val="20"/>
              </w:rPr>
              <w:t>Classes</w:t>
            </w:r>
          </w:p>
        </w:tc>
        <w:tc>
          <w:tcPr>
            <w:tcW w:w="6352" w:type="dxa"/>
          </w:tcPr>
          <w:p w:rsidR="004E342E" w:rsidRDefault="004E342E" w:rsidP="003A5F18">
            <w:pPr>
              <w:pStyle w:val="Arial11ptFLeft"/>
              <w:jc w:val="left"/>
              <w:rPr>
                <w:sz w:val="18"/>
                <w:szCs w:val="18"/>
              </w:rPr>
            </w:pPr>
            <w:r w:rsidRPr="003A5F18">
              <w:rPr>
                <w:sz w:val="18"/>
                <w:szCs w:val="18"/>
              </w:rPr>
              <w:t>Minor Puppy, Puppy, Junior, Graduate, SA Bred, Veterans, Open and Champions</w:t>
            </w:r>
            <w:r>
              <w:rPr>
                <w:sz w:val="18"/>
                <w:szCs w:val="18"/>
              </w:rPr>
              <w:t>,Baby Puppy, Neutered Dog</w:t>
            </w:r>
            <w:r w:rsidRPr="003A5F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(Best Neuter, Best Baby Puppy in Show, Best Puppy in Show,  Best Junior in Show, Best Veteran in Show and Best in Show)</w:t>
            </w:r>
          </w:p>
          <w:p w:rsidR="004E342E" w:rsidRPr="003A5F18" w:rsidRDefault="004E342E" w:rsidP="003A5F18">
            <w:pPr>
              <w:pStyle w:val="Arial11ptFLef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Breeds to be Judged in Alphabetical Order</w:t>
            </w:r>
          </w:p>
          <w:p w:rsidR="004E342E" w:rsidRPr="003A5F18" w:rsidRDefault="004E342E" w:rsidP="003A5F18">
            <w:pPr>
              <w:pStyle w:val="Arial11ptFLeft"/>
              <w:jc w:val="left"/>
              <w:rPr>
                <w:sz w:val="18"/>
                <w:szCs w:val="18"/>
              </w:rPr>
            </w:pP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Pr="00C65513" w:rsidRDefault="004E342E" w:rsidP="003A5F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5513">
              <w:rPr>
                <w:rFonts w:ascii="Arial" w:hAnsi="Arial" w:cs="Arial"/>
                <w:sz w:val="20"/>
                <w:szCs w:val="20"/>
              </w:rPr>
              <w:t>Vet on Call</w:t>
            </w:r>
          </w:p>
        </w:tc>
        <w:tc>
          <w:tcPr>
            <w:tcW w:w="6352" w:type="dxa"/>
          </w:tcPr>
          <w:p w:rsidR="004E342E" w:rsidRPr="00221068" w:rsidRDefault="004E342E" w:rsidP="00750A55">
            <w:pPr>
              <w:pStyle w:val="Arial11ptFLeft"/>
              <w:jc w:val="left"/>
              <w:rPr>
                <w:szCs w:val="18"/>
              </w:rPr>
            </w:pPr>
            <w:r w:rsidRPr="00221068">
              <w:rPr>
                <w:szCs w:val="18"/>
              </w:rPr>
              <w:t>Hillcrest Veterinary  Hospital</w:t>
            </w:r>
            <w:r>
              <w:rPr>
                <w:szCs w:val="18"/>
              </w:rPr>
              <w:t xml:space="preserve"> 031 7659100</w:t>
            </w:r>
          </w:p>
        </w:tc>
      </w:tr>
      <w:tr w:rsidR="004E342E" w:rsidRPr="003A5F18" w:rsidTr="003A5F18">
        <w:trPr>
          <w:trHeight w:val="318"/>
        </w:trPr>
        <w:tc>
          <w:tcPr>
            <w:tcW w:w="2988" w:type="dxa"/>
          </w:tcPr>
          <w:p w:rsidR="004E342E" w:rsidRPr="0095606C" w:rsidRDefault="004E342E" w:rsidP="003A5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606C">
              <w:rPr>
                <w:rFonts w:ascii="Arial" w:hAnsi="Arial" w:cs="Arial"/>
                <w:b/>
                <w:sz w:val="20"/>
                <w:szCs w:val="20"/>
              </w:rPr>
              <w:t>Enquires</w:t>
            </w:r>
          </w:p>
          <w:p w:rsidR="004E342E" w:rsidRPr="00C65513" w:rsidRDefault="004E342E" w:rsidP="00B814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2" w:type="dxa"/>
          </w:tcPr>
          <w:p w:rsidR="004E342E" w:rsidRPr="00221068" w:rsidRDefault="004E342E" w:rsidP="003A5F18">
            <w:pPr>
              <w:pStyle w:val="Arial11ptFLeft"/>
              <w:jc w:val="left"/>
              <w:rPr>
                <w:szCs w:val="18"/>
              </w:rPr>
            </w:pPr>
            <w:r>
              <w:rPr>
                <w:szCs w:val="18"/>
              </w:rPr>
              <w:t>Maria on  031 7081879 or0835648335</w:t>
            </w:r>
          </w:p>
          <w:p w:rsidR="004E342E" w:rsidRDefault="004E342E" w:rsidP="004674E6">
            <w:pPr>
              <w:pStyle w:val="Arial11ptFLeft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Charmayne on  031 7621352 or  0829652477  </w:t>
            </w:r>
          </w:p>
          <w:p w:rsidR="004E342E" w:rsidRPr="00221068" w:rsidRDefault="004E342E" w:rsidP="003A5F18">
            <w:pPr>
              <w:pStyle w:val="Arial11ptFLeft"/>
              <w:jc w:val="left"/>
              <w:rPr>
                <w:szCs w:val="18"/>
              </w:rPr>
            </w:pPr>
          </w:p>
        </w:tc>
      </w:tr>
    </w:tbl>
    <w:p w:rsidR="004E342E" w:rsidRPr="006233D5" w:rsidRDefault="004E342E" w:rsidP="006233D5">
      <w:pPr>
        <w:pStyle w:val="Arial11ptFLeft"/>
        <w:numPr>
          <w:ilvl w:val="0"/>
          <w:numId w:val="2"/>
        </w:numPr>
        <w:tabs>
          <w:tab w:val="clear" w:pos="1260"/>
        </w:tabs>
        <w:ind w:left="2520" w:hanging="540"/>
        <w:jc w:val="left"/>
        <w:rPr>
          <w:sz w:val="18"/>
          <w:szCs w:val="18"/>
        </w:rPr>
      </w:pPr>
      <w:r w:rsidRPr="006233D5">
        <w:rPr>
          <w:sz w:val="18"/>
          <w:szCs w:val="18"/>
        </w:rPr>
        <w:t>EXHIBITOR NUMBERSto be collected on day of show at Club’s office</w:t>
      </w:r>
    </w:p>
    <w:p w:rsidR="004E342E" w:rsidRPr="006233D5" w:rsidRDefault="004E342E" w:rsidP="006233D5">
      <w:pPr>
        <w:pStyle w:val="Arial11ptFLeft"/>
        <w:numPr>
          <w:ilvl w:val="0"/>
          <w:numId w:val="2"/>
        </w:numPr>
        <w:ind w:left="2520" w:hanging="540"/>
        <w:jc w:val="lef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NOTE</w:t>
      </w:r>
      <w:r w:rsidRPr="006233D5">
        <w:rPr>
          <w:b/>
          <w:bCs/>
          <w:sz w:val="18"/>
          <w:szCs w:val="18"/>
        </w:rPr>
        <w:t>: No substitutions will be accepted after close of entries</w:t>
      </w:r>
    </w:p>
    <w:p w:rsidR="004E342E" w:rsidRPr="001E7FDF" w:rsidRDefault="004E342E" w:rsidP="00E0327D">
      <w:pPr>
        <w:pStyle w:val="Arial11ptFLeft"/>
        <w:jc w:val="center"/>
        <w:rPr>
          <w:bCs/>
          <w:sz w:val="18"/>
          <w:szCs w:val="18"/>
        </w:rPr>
      </w:pPr>
    </w:p>
    <w:p w:rsidR="004E342E" w:rsidRDefault="004E342E" w:rsidP="00E77031">
      <w:pPr>
        <w:pStyle w:val="Arial11ptFLeft"/>
        <w:jc w:val="center"/>
        <w:rPr>
          <w:sz w:val="16"/>
          <w:szCs w:val="16"/>
        </w:rPr>
      </w:pPr>
      <w:r w:rsidRPr="000E4C4A">
        <w:rPr>
          <w:b/>
          <w:sz w:val="16"/>
          <w:szCs w:val="16"/>
        </w:rPr>
        <w:t>PLEASE NOTE:</w:t>
      </w:r>
      <w:r w:rsidRPr="000E4C4A">
        <w:rPr>
          <w:sz w:val="16"/>
          <w:szCs w:val="16"/>
        </w:rPr>
        <w:t xml:space="preserve">ALL EXHIBITORS / HANDLERS ARE PERSONALLY RESPONSIBLE FOR CONTROL </w:t>
      </w:r>
      <w:r w:rsidRPr="000E4C4A">
        <w:rPr>
          <w:sz w:val="16"/>
          <w:szCs w:val="16"/>
        </w:rPr>
        <w:br/>
        <w:t xml:space="preserve">OF THEIR DOGSAT ALL TIMES, AND SHALL BE PERSONALLY LIABLE FOR ANY CLAIMS </w:t>
      </w:r>
      <w:r w:rsidRPr="000E4C4A">
        <w:rPr>
          <w:sz w:val="16"/>
          <w:szCs w:val="16"/>
        </w:rPr>
        <w:br/>
        <w:t>WHICH MAYBE MADE IN RESPECT OF INJURIES WHICH MAY ARISE OR BE CAUSED BY THEIR DOGS</w:t>
      </w:r>
    </w:p>
    <w:tbl>
      <w:tblPr>
        <w:tblW w:w="0" w:type="auto"/>
        <w:tblLook w:val="01E0"/>
      </w:tblPr>
      <w:tblGrid>
        <w:gridCol w:w="9291"/>
      </w:tblGrid>
      <w:tr w:rsidR="004E342E" w:rsidRPr="003A5F18" w:rsidTr="00422302">
        <w:trPr>
          <w:trHeight w:val="1275"/>
        </w:trPr>
        <w:tc>
          <w:tcPr>
            <w:tcW w:w="9291" w:type="dxa"/>
            <w:vAlign w:val="center"/>
          </w:tcPr>
          <w:p w:rsidR="004E342E" w:rsidRDefault="004E342E" w:rsidP="003A5F18">
            <w:pPr>
              <w:jc w:val="center"/>
              <w:rPr>
                <w:b/>
                <w:sz w:val="18"/>
                <w:szCs w:val="18"/>
              </w:rPr>
            </w:pPr>
            <w:r w:rsidRPr="00494EBA">
              <w:rPr>
                <w:b/>
                <w:sz w:val="18"/>
                <w:szCs w:val="18"/>
              </w:rPr>
              <w:t>THIS SHOW WILL BE HELD UNDER KUSA REGULATIONS - RIGHT OF ADMISSION RESERVED</w:t>
            </w:r>
          </w:p>
          <w:p w:rsidR="004E342E" w:rsidRPr="003A5F18" w:rsidRDefault="004E342E" w:rsidP="003A5F18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A5F18">
              <w:rPr>
                <w:rFonts w:ascii="Arial" w:hAnsi="Arial" w:cs="Arial"/>
                <w:i/>
                <w:sz w:val="20"/>
                <w:szCs w:val="20"/>
              </w:rPr>
              <w:t>This show is kindly sponsored by</w:t>
            </w:r>
          </w:p>
          <w:p w:rsidR="004E342E" w:rsidRPr="003A5F18" w:rsidRDefault="004E342E" w:rsidP="003A5F18">
            <w:pPr>
              <w:jc w:val="center"/>
              <w:rPr>
                <w:sz w:val="18"/>
                <w:szCs w:val="18"/>
              </w:rPr>
            </w:pPr>
            <w:r w:rsidRPr="00F83C5E">
              <w:rPr>
                <w:noProof/>
                <w:sz w:val="18"/>
                <w:szCs w:val="18"/>
                <w:lang w:val="en-US"/>
              </w:rPr>
              <w:pict>
                <v:shape id="Picture 2" o:spid="_x0000_i1026" type="#_x0000_t75" alt="Montego-Pet-Nutrition-Logo" style="width:338.25pt;height:87.75pt;visibility:visible">
                  <v:imagedata r:id="rId6" o:title=""/>
                </v:shape>
              </w:pict>
            </w:r>
          </w:p>
        </w:tc>
      </w:tr>
    </w:tbl>
    <w:p w:rsidR="004E342E" w:rsidRDefault="004E342E" w:rsidP="00E77031">
      <w:pPr>
        <w:jc w:val="center"/>
        <w:rPr>
          <w:rFonts w:ascii="Arial" w:hAnsi="Arial" w:cs="Arial"/>
          <w:b/>
          <w:sz w:val="18"/>
          <w:szCs w:val="18"/>
        </w:rPr>
      </w:pPr>
      <w:r w:rsidRPr="001935E0">
        <w:rPr>
          <w:rFonts w:ascii="Arial" w:hAnsi="Arial" w:cs="Arial"/>
          <w:b/>
          <w:sz w:val="18"/>
          <w:szCs w:val="18"/>
        </w:rPr>
        <w:t xml:space="preserve">The Committee wish you </w:t>
      </w:r>
      <w:r>
        <w:rPr>
          <w:rFonts w:ascii="Arial" w:hAnsi="Arial" w:cs="Arial"/>
          <w:b/>
          <w:sz w:val="18"/>
          <w:szCs w:val="18"/>
        </w:rPr>
        <w:t xml:space="preserve">a </w:t>
      </w:r>
      <w:r w:rsidRPr="001935E0">
        <w:rPr>
          <w:rFonts w:ascii="Arial" w:hAnsi="Arial" w:cs="Arial"/>
          <w:b/>
          <w:sz w:val="18"/>
          <w:szCs w:val="18"/>
        </w:rPr>
        <w:t xml:space="preserve">safe </w:t>
      </w:r>
      <w:r>
        <w:rPr>
          <w:rFonts w:ascii="Arial" w:hAnsi="Arial" w:cs="Arial"/>
          <w:b/>
          <w:sz w:val="18"/>
          <w:szCs w:val="18"/>
        </w:rPr>
        <w:t>trip</w:t>
      </w:r>
      <w:r w:rsidRPr="001935E0">
        <w:rPr>
          <w:rFonts w:ascii="Arial" w:hAnsi="Arial" w:cs="Arial"/>
          <w:b/>
          <w:sz w:val="18"/>
          <w:szCs w:val="18"/>
        </w:rPr>
        <w:t xml:space="preserve"> and thank you in advance for your support!</w:t>
      </w:r>
    </w:p>
    <w:p w:rsidR="004E342E" w:rsidRPr="001935E0" w:rsidRDefault="004E342E" w:rsidP="00E759B9">
      <w:pPr>
        <w:jc w:val="center"/>
        <w:rPr>
          <w:rFonts w:ascii="Arial" w:hAnsi="Arial" w:cs="Arial"/>
          <w:b/>
          <w:sz w:val="18"/>
          <w:szCs w:val="18"/>
        </w:rPr>
      </w:pPr>
    </w:p>
    <w:sectPr w:rsidR="004E342E" w:rsidRPr="001935E0" w:rsidSect="002F0FC5">
      <w:pgSz w:w="11907" w:h="16840" w:code="9"/>
      <w:pgMar w:top="964" w:right="1287" w:bottom="794" w:left="249" w:header="709" w:footer="709" w:gutter="119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23"/>
    <w:multiLevelType w:val="hybridMultilevel"/>
    <w:tmpl w:val="0E1A6AC4"/>
    <w:lvl w:ilvl="0" w:tplc="77BAAD40">
      <w:start w:val="10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476D65"/>
    <w:multiLevelType w:val="hybridMultilevel"/>
    <w:tmpl w:val="EF46D74C"/>
    <w:lvl w:ilvl="0" w:tplc="77BAAD4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C5"/>
    <w:rsid w:val="00004DD9"/>
    <w:rsid w:val="00065630"/>
    <w:rsid w:val="00077A20"/>
    <w:rsid w:val="000900F7"/>
    <w:rsid w:val="000A03C6"/>
    <w:rsid w:val="000A4E3A"/>
    <w:rsid w:val="000D696A"/>
    <w:rsid w:val="000E4C4A"/>
    <w:rsid w:val="000E70CD"/>
    <w:rsid w:val="001162DE"/>
    <w:rsid w:val="00122C51"/>
    <w:rsid w:val="00123A4C"/>
    <w:rsid w:val="00144AF3"/>
    <w:rsid w:val="0014512E"/>
    <w:rsid w:val="00175624"/>
    <w:rsid w:val="0017628A"/>
    <w:rsid w:val="001834AE"/>
    <w:rsid w:val="00186EA1"/>
    <w:rsid w:val="001935E0"/>
    <w:rsid w:val="001B2009"/>
    <w:rsid w:val="001E12F9"/>
    <w:rsid w:val="001E1888"/>
    <w:rsid w:val="001E7FDF"/>
    <w:rsid w:val="00201294"/>
    <w:rsid w:val="0021158B"/>
    <w:rsid w:val="00221068"/>
    <w:rsid w:val="002220EB"/>
    <w:rsid w:val="00244BF4"/>
    <w:rsid w:val="00261990"/>
    <w:rsid w:val="0026247C"/>
    <w:rsid w:val="00262A9A"/>
    <w:rsid w:val="0027491F"/>
    <w:rsid w:val="00284389"/>
    <w:rsid w:val="002874A5"/>
    <w:rsid w:val="002C0E38"/>
    <w:rsid w:val="002C3F14"/>
    <w:rsid w:val="002E12AE"/>
    <w:rsid w:val="002F0FC5"/>
    <w:rsid w:val="002F7060"/>
    <w:rsid w:val="003044D9"/>
    <w:rsid w:val="00304F07"/>
    <w:rsid w:val="00312390"/>
    <w:rsid w:val="0034648E"/>
    <w:rsid w:val="00367918"/>
    <w:rsid w:val="00367CF9"/>
    <w:rsid w:val="0038112E"/>
    <w:rsid w:val="00382A10"/>
    <w:rsid w:val="00395579"/>
    <w:rsid w:val="003A3F2C"/>
    <w:rsid w:val="003A503C"/>
    <w:rsid w:val="003A5F18"/>
    <w:rsid w:val="003B0134"/>
    <w:rsid w:val="003B67D8"/>
    <w:rsid w:val="003B7D17"/>
    <w:rsid w:val="003D0FC9"/>
    <w:rsid w:val="003D3BBB"/>
    <w:rsid w:val="003E4FC5"/>
    <w:rsid w:val="003F28BF"/>
    <w:rsid w:val="003F4001"/>
    <w:rsid w:val="003F6E32"/>
    <w:rsid w:val="004040D2"/>
    <w:rsid w:val="00411E84"/>
    <w:rsid w:val="00422302"/>
    <w:rsid w:val="0045144F"/>
    <w:rsid w:val="00464F6A"/>
    <w:rsid w:val="004674E6"/>
    <w:rsid w:val="004761ED"/>
    <w:rsid w:val="00485243"/>
    <w:rsid w:val="00485A01"/>
    <w:rsid w:val="0049465F"/>
    <w:rsid w:val="00494EBA"/>
    <w:rsid w:val="00494F36"/>
    <w:rsid w:val="004A3841"/>
    <w:rsid w:val="004C11D9"/>
    <w:rsid w:val="004E342E"/>
    <w:rsid w:val="004E6D21"/>
    <w:rsid w:val="004F4790"/>
    <w:rsid w:val="004F70E3"/>
    <w:rsid w:val="00517D37"/>
    <w:rsid w:val="00535509"/>
    <w:rsid w:val="00572D97"/>
    <w:rsid w:val="005736AA"/>
    <w:rsid w:val="00580DE4"/>
    <w:rsid w:val="005931EF"/>
    <w:rsid w:val="00597A62"/>
    <w:rsid w:val="005C78AD"/>
    <w:rsid w:val="005D5FE1"/>
    <w:rsid w:val="005E37EB"/>
    <w:rsid w:val="005E6D17"/>
    <w:rsid w:val="005F241C"/>
    <w:rsid w:val="00600E93"/>
    <w:rsid w:val="006117C8"/>
    <w:rsid w:val="00617039"/>
    <w:rsid w:val="006233D5"/>
    <w:rsid w:val="0067269E"/>
    <w:rsid w:val="00684494"/>
    <w:rsid w:val="00694C4C"/>
    <w:rsid w:val="006B684C"/>
    <w:rsid w:val="00714DEA"/>
    <w:rsid w:val="0074647E"/>
    <w:rsid w:val="00750A55"/>
    <w:rsid w:val="00754DFC"/>
    <w:rsid w:val="007636CE"/>
    <w:rsid w:val="00763849"/>
    <w:rsid w:val="00763BFA"/>
    <w:rsid w:val="00782E10"/>
    <w:rsid w:val="00783C52"/>
    <w:rsid w:val="00783CD9"/>
    <w:rsid w:val="00786694"/>
    <w:rsid w:val="00787079"/>
    <w:rsid w:val="0079215C"/>
    <w:rsid w:val="00795ADE"/>
    <w:rsid w:val="007A6B6A"/>
    <w:rsid w:val="007B5690"/>
    <w:rsid w:val="007D4AF4"/>
    <w:rsid w:val="007D5AB2"/>
    <w:rsid w:val="007E18AC"/>
    <w:rsid w:val="007F4FED"/>
    <w:rsid w:val="00803018"/>
    <w:rsid w:val="008069CE"/>
    <w:rsid w:val="00813E61"/>
    <w:rsid w:val="00816230"/>
    <w:rsid w:val="00843D2B"/>
    <w:rsid w:val="008654E4"/>
    <w:rsid w:val="00865DA1"/>
    <w:rsid w:val="00870BF4"/>
    <w:rsid w:val="008714FE"/>
    <w:rsid w:val="0088792E"/>
    <w:rsid w:val="008966F7"/>
    <w:rsid w:val="008B4049"/>
    <w:rsid w:val="008F481A"/>
    <w:rsid w:val="00903C73"/>
    <w:rsid w:val="00910EB3"/>
    <w:rsid w:val="00912D3A"/>
    <w:rsid w:val="0094277E"/>
    <w:rsid w:val="00942AC5"/>
    <w:rsid w:val="0095606C"/>
    <w:rsid w:val="0096383F"/>
    <w:rsid w:val="00965688"/>
    <w:rsid w:val="009762DC"/>
    <w:rsid w:val="00983779"/>
    <w:rsid w:val="009978D1"/>
    <w:rsid w:val="009E282A"/>
    <w:rsid w:val="009F7E37"/>
    <w:rsid w:val="00A03B79"/>
    <w:rsid w:val="00A155E1"/>
    <w:rsid w:val="00A205CC"/>
    <w:rsid w:val="00A3331C"/>
    <w:rsid w:val="00A45AA3"/>
    <w:rsid w:val="00A60CBC"/>
    <w:rsid w:val="00A70D93"/>
    <w:rsid w:val="00A77BF5"/>
    <w:rsid w:val="00A9411B"/>
    <w:rsid w:val="00AA4738"/>
    <w:rsid w:val="00AB2670"/>
    <w:rsid w:val="00AC6C15"/>
    <w:rsid w:val="00AE4610"/>
    <w:rsid w:val="00AF794C"/>
    <w:rsid w:val="00B010A3"/>
    <w:rsid w:val="00B201F6"/>
    <w:rsid w:val="00B25C60"/>
    <w:rsid w:val="00B40C06"/>
    <w:rsid w:val="00B56C8B"/>
    <w:rsid w:val="00B70764"/>
    <w:rsid w:val="00B81448"/>
    <w:rsid w:val="00B86751"/>
    <w:rsid w:val="00B92452"/>
    <w:rsid w:val="00B958E2"/>
    <w:rsid w:val="00BA4CF7"/>
    <w:rsid w:val="00BB2B93"/>
    <w:rsid w:val="00BB6C56"/>
    <w:rsid w:val="00BC13B5"/>
    <w:rsid w:val="00BC19ED"/>
    <w:rsid w:val="00BD25CA"/>
    <w:rsid w:val="00BE664E"/>
    <w:rsid w:val="00BF3DB1"/>
    <w:rsid w:val="00C00E1E"/>
    <w:rsid w:val="00C023F8"/>
    <w:rsid w:val="00C07941"/>
    <w:rsid w:val="00C11903"/>
    <w:rsid w:val="00C2225A"/>
    <w:rsid w:val="00C238B8"/>
    <w:rsid w:val="00C32274"/>
    <w:rsid w:val="00C32C23"/>
    <w:rsid w:val="00C544E5"/>
    <w:rsid w:val="00C55334"/>
    <w:rsid w:val="00C65513"/>
    <w:rsid w:val="00C67645"/>
    <w:rsid w:val="00C70C8A"/>
    <w:rsid w:val="00C741C1"/>
    <w:rsid w:val="00C96911"/>
    <w:rsid w:val="00CD0904"/>
    <w:rsid w:val="00CE45E3"/>
    <w:rsid w:val="00CE5C7F"/>
    <w:rsid w:val="00CE79F9"/>
    <w:rsid w:val="00CF13FF"/>
    <w:rsid w:val="00CF79FE"/>
    <w:rsid w:val="00D03E10"/>
    <w:rsid w:val="00D12A1F"/>
    <w:rsid w:val="00D136AB"/>
    <w:rsid w:val="00D26FFB"/>
    <w:rsid w:val="00D3225A"/>
    <w:rsid w:val="00D47786"/>
    <w:rsid w:val="00D51EC1"/>
    <w:rsid w:val="00D55747"/>
    <w:rsid w:val="00D61736"/>
    <w:rsid w:val="00D6239D"/>
    <w:rsid w:val="00D766CB"/>
    <w:rsid w:val="00D8292C"/>
    <w:rsid w:val="00DB6261"/>
    <w:rsid w:val="00DD61FB"/>
    <w:rsid w:val="00DE4EAA"/>
    <w:rsid w:val="00E0327D"/>
    <w:rsid w:val="00E1604E"/>
    <w:rsid w:val="00E42556"/>
    <w:rsid w:val="00E759B9"/>
    <w:rsid w:val="00E77031"/>
    <w:rsid w:val="00EB1251"/>
    <w:rsid w:val="00EC6F34"/>
    <w:rsid w:val="00ED0D59"/>
    <w:rsid w:val="00ED375A"/>
    <w:rsid w:val="00ED75AB"/>
    <w:rsid w:val="00F1064E"/>
    <w:rsid w:val="00F20DF4"/>
    <w:rsid w:val="00F21A20"/>
    <w:rsid w:val="00F2486F"/>
    <w:rsid w:val="00F24D82"/>
    <w:rsid w:val="00F35AC0"/>
    <w:rsid w:val="00F42EA2"/>
    <w:rsid w:val="00F51EC0"/>
    <w:rsid w:val="00F5338A"/>
    <w:rsid w:val="00F5586F"/>
    <w:rsid w:val="00F55EF7"/>
    <w:rsid w:val="00F57AA4"/>
    <w:rsid w:val="00F7295B"/>
    <w:rsid w:val="00F83C5E"/>
    <w:rsid w:val="00F877B4"/>
    <w:rsid w:val="00F87D5D"/>
    <w:rsid w:val="00F95436"/>
    <w:rsid w:val="00FB724A"/>
    <w:rsid w:val="00FE69AD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4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049"/>
    <w:pPr>
      <w:keepNext/>
      <w:outlineLvl w:val="0"/>
    </w:pPr>
    <w:rPr>
      <w:b/>
      <w:bCs/>
      <w:sz w:val="32"/>
      <w:lang w:val="en-Z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049"/>
    <w:pPr>
      <w:keepNext/>
      <w:tabs>
        <w:tab w:val="left" w:pos="5040"/>
      </w:tabs>
      <w:outlineLvl w:val="1"/>
    </w:pPr>
    <w:rPr>
      <w:b/>
      <w:bCs/>
      <w:lang w:val="en-Z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3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33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33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5338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B5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B5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B5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B5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B5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B5A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B5A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B5A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2F0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A38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27B5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tabscommittee">
    <w:name w:val="tabs committee"/>
    <w:basedOn w:val="Normal"/>
    <w:uiPriority w:val="99"/>
    <w:rsid w:val="004A3841"/>
    <w:pPr>
      <w:tabs>
        <w:tab w:val="left" w:pos="2880"/>
        <w:tab w:val="left" w:pos="6120"/>
      </w:tabs>
      <w:ind w:left="540"/>
    </w:pPr>
    <w:rPr>
      <w:rFonts w:ascii="Arial" w:hAnsi="Arial" w:cs="Arial"/>
      <w:b/>
      <w:bCs/>
      <w:sz w:val="22"/>
      <w:szCs w:val="22"/>
    </w:rPr>
  </w:style>
  <w:style w:type="paragraph" w:customStyle="1" w:styleId="Arial11ptFLeft">
    <w:name w:val="Arial 11pt FLeft"/>
    <w:basedOn w:val="Normal"/>
    <w:link w:val="Arial11ptFLeftChar"/>
    <w:uiPriority w:val="99"/>
    <w:rsid w:val="00BA4CF7"/>
    <w:pPr>
      <w:jc w:val="both"/>
    </w:pPr>
    <w:rPr>
      <w:rFonts w:ascii="Arial" w:hAnsi="Arial" w:cs="Arial"/>
      <w:sz w:val="20"/>
      <w:szCs w:val="22"/>
    </w:rPr>
  </w:style>
  <w:style w:type="character" w:customStyle="1" w:styleId="Arial11ptFLeftChar">
    <w:name w:val="Arial 11pt FLeft Char"/>
    <w:basedOn w:val="DefaultParagraphFont"/>
    <w:link w:val="Arial11ptFLeft"/>
    <w:uiPriority w:val="99"/>
    <w:locked/>
    <w:rsid w:val="00BA4CF7"/>
    <w:rPr>
      <w:rFonts w:ascii="Arial" w:hAnsi="Arial" w:cs="Arial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rsid w:val="006117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82E1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 Terrier Club</dc:title>
  <dc:subject/>
  <dc:creator>ROD &amp; CONNIE</dc:creator>
  <cp:keywords/>
  <dc:description/>
  <cp:lastModifiedBy>Joy McFarlane</cp:lastModifiedBy>
  <cp:revision>2</cp:revision>
  <cp:lastPrinted>2015-01-27T06:04:00Z</cp:lastPrinted>
  <dcterms:created xsi:type="dcterms:W3CDTF">2017-02-14T08:43:00Z</dcterms:created>
  <dcterms:modified xsi:type="dcterms:W3CDTF">2017-02-14T08:43:00Z</dcterms:modified>
</cp:coreProperties>
</file>