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DA" w:rsidRDefault="00FC16DA" w:rsidP="003E3F4A">
      <w:pPr>
        <w:pStyle w:val="Title"/>
        <w:tabs>
          <w:tab w:val="left" w:pos="3105"/>
          <w:tab w:val="center" w:pos="5103"/>
        </w:tabs>
        <w:jc w:val="left"/>
      </w:pPr>
      <w:r>
        <w:tab/>
        <w:t xml:space="preserve">                        </w:t>
      </w:r>
      <w:r>
        <w:tab/>
        <w:t xml:space="preserve">               </w:t>
      </w:r>
    </w:p>
    <w:p w:rsidR="001B7C26" w:rsidRDefault="001B7C26">
      <w:pPr>
        <w:pStyle w:val="Title"/>
      </w:pPr>
      <w:r>
        <w:t>CAPE GUNDOG CLUB</w:t>
      </w:r>
    </w:p>
    <w:p w:rsidR="001B7C26" w:rsidRDefault="001B7C26">
      <w:pPr>
        <w:pStyle w:val="Subtitle"/>
      </w:pPr>
      <w:r>
        <w:t>OPEN SHOW</w:t>
      </w:r>
    </w:p>
    <w:p w:rsidR="001B7C26" w:rsidRPr="0014676F" w:rsidRDefault="001B7C26">
      <w:pPr>
        <w:pStyle w:val="Heading1"/>
        <w:rPr>
          <w:b/>
          <w:sz w:val="24"/>
          <w:szCs w:val="24"/>
        </w:rPr>
      </w:pPr>
      <w:r w:rsidRPr="0014676F">
        <w:rPr>
          <w:b/>
          <w:sz w:val="24"/>
          <w:szCs w:val="24"/>
        </w:rPr>
        <w:t xml:space="preserve">SUNDAY </w:t>
      </w:r>
      <w:r w:rsidR="00B235AC">
        <w:rPr>
          <w:b/>
          <w:sz w:val="24"/>
          <w:szCs w:val="24"/>
        </w:rPr>
        <w:t>19 AUGUST</w:t>
      </w:r>
      <w:r w:rsidRPr="0014676F">
        <w:rPr>
          <w:b/>
          <w:sz w:val="24"/>
          <w:szCs w:val="24"/>
        </w:rPr>
        <w:t xml:space="preserve"> 20</w:t>
      </w:r>
      <w:r w:rsidR="00850BFD">
        <w:rPr>
          <w:b/>
          <w:sz w:val="24"/>
          <w:szCs w:val="24"/>
        </w:rPr>
        <w:t>1</w:t>
      </w:r>
      <w:r w:rsidR="00B235AC">
        <w:rPr>
          <w:b/>
          <w:sz w:val="24"/>
          <w:szCs w:val="24"/>
        </w:rPr>
        <w:t>8</w:t>
      </w:r>
      <w:r w:rsidRPr="0014676F">
        <w:rPr>
          <w:b/>
          <w:sz w:val="24"/>
          <w:szCs w:val="24"/>
        </w:rPr>
        <w:t xml:space="preserve"> AT 1</w:t>
      </w:r>
      <w:r w:rsidR="00CF1609">
        <w:rPr>
          <w:b/>
          <w:sz w:val="24"/>
          <w:szCs w:val="24"/>
        </w:rPr>
        <w:t>1</w:t>
      </w:r>
      <w:r w:rsidRPr="0014676F">
        <w:rPr>
          <w:b/>
          <w:sz w:val="24"/>
          <w:szCs w:val="24"/>
        </w:rPr>
        <w:t>H</w:t>
      </w:r>
      <w:r w:rsidR="001610F9" w:rsidRPr="0014676F">
        <w:rPr>
          <w:b/>
          <w:sz w:val="24"/>
          <w:szCs w:val="24"/>
        </w:rPr>
        <w:t>00</w:t>
      </w:r>
    </w:p>
    <w:p w:rsidR="001610F9" w:rsidRPr="0014676F" w:rsidRDefault="001B7C26">
      <w:pPr>
        <w:pStyle w:val="Heading2"/>
        <w:rPr>
          <w:sz w:val="24"/>
          <w:szCs w:val="24"/>
        </w:rPr>
      </w:pPr>
      <w:r w:rsidRPr="0014676F">
        <w:rPr>
          <w:sz w:val="24"/>
          <w:szCs w:val="24"/>
        </w:rPr>
        <w:t xml:space="preserve">VENUE : </w:t>
      </w:r>
      <w:r w:rsidR="003B796B">
        <w:rPr>
          <w:sz w:val="24"/>
          <w:szCs w:val="24"/>
        </w:rPr>
        <w:t>SUNSHINE PET RESORT</w:t>
      </w:r>
      <w:r w:rsidR="007F3B0F" w:rsidRPr="0014676F">
        <w:rPr>
          <w:sz w:val="24"/>
          <w:szCs w:val="24"/>
        </w:rPr>
        <w:t xml:space="preserve">, </w:t>
      </w:r>
      <w:r w:rsidR="003B796B">
        <w:rPr>
          <w:sz w:val="24"/>
          <w:szCs w:val="24"/>
        </w:rPr>
        <w:t>GROENFONTEIN RD, KLAPMUTS</w:t>
      </w:r>
    </w:p>
    <w:p w:rsidR="008E7550" w:rsidRPr="008E7550" w:rsidRDefault="008E7550" w:rsidP="008E7550"/>
    <w:tbl>
      <w:tblPr>
        <w:tblW w:w="11622" w:type="dxa"/>
        <w:tblInd w:w="-882" w:type="dxa"/>
        <w:tblLayout w:type="fixed"/>
        <w:tblLook w:val="0000"/>
      </w:tblPr>
      <w:tblGrid>
        <w:gridCol w:w="360"/>
        <w:gridCol w:w="63"/>
        <w:gridCol w:w="3828"/>
        <w:gridCol w:w="270"/>
        <w:gridCol w:w="14"/>
        <w:gridCol w:w="6430"/>
        <w:gridCol w:w="657"/>
      </w:tblGrid>
      <w:tr w:rsidR="001B7C26" w:rsidTr="00F21E8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1B7C26" w:rsidRDefault="001B7C26">
            <w:pPr>
              <w:rPr>
                <w:b/>
                <w:i/>
                <w:sz w:val="24"/>
              </w:rPr>
            </w:pPr>
          </w:p>
        </w:tc>
        <w:tc>
          <w:tcPr>
            <w:tcW w:w="3891" w:type="dxa"/>
            <w:gridSpan w:val="2"/>
          </w:tcPr>
          <w:p w:rsidR="001B7C26" w:rsidRDefault="001B7C26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 xml:space="preserve">POSTAL ENTRIES </w:t>
            </w:r>
          </w:p>
          <w:p w:rsidR="001B7C26" w:rsidRDefault="001B7C26">
            <w:pPr>
              <w:rPr>
                <w:sz w:val="24"/>
              </w:rPr>
            </w:pPr>
          </w:p>
        </w:tc>
        <w:tc>
          <w:tcPr>
            <w:tcW w:w="270" w:type="dxa"/>
          </w:tcPr>
          <w:p w:rsidR="001B7C26" w:rsidRDefault="001B7C2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101" w:type="dxa"/>
            <w:gridSpan w:val="3"/>
          </w:tcPr>
          <w:p w:rsidR="001B7C26" w:rsidRDefault="001B7C26" w:rsidP="00B235AC">
            <w:pPr>
              <w:pStyle w:val="Heading5"/>
            </w:pPr>
            <w:r>
              <w:t>R</w:t>
            </w:r>
            <w:r w:rsidR="00B235AC">
              <w:t>45</w:t>
            </w:r>
            <w:r>
              <w:t xml:space="preserve"> per dog per class</w:t>
            </w:r>
            <w:r w:rsidRPr="006F4A97">
              <w:t xml:space="preserve">. </w:t>
            </w:r>
            <w:r w:rsidR="006F4A97">
              <w:t>M</w:t>
            </w:r>
            <w:r w:rsidR="006F4A97" w:rsidRPr="006F4A97">
              <w:t>embers R</w:t>
            </w:r>
            <w:r w:rsidR="00A34034">
              <w:t>40</w:t>
            </w:r>
            <w:r w:rsidR="006F4A97" w:rsidRPr="006F4A97">
              <w:t>.00 per dog</w:t>
            </w:r>
            <w:r>
              <w:t xml:space="preserve"> </w:t>
            </w:r>
            <w:r w:rsidR="006F4A97">
              <w:t>per class</w:t>
            </w:r>
            <w:r w:rsidR="006F4A97">
              <w:br/>
            </w:r>
            <w:r>
              <w:t xml:space="preserve">Postal entries close </w:t>
            </w:r>
            <w:r w:rsidR="00B235AC">
              <w:t>13 August</w:t>
            </w:r>
            <w:r w:rsidR="00161C33">
              <w:t xml:space="preserve"> 201</w:t>
            </w:r>
            <w:r w:rsidR="00B235AC">
              <w:t>8</w:t>
            </w:r>
          </w:p>
        </w:tc>
      </w:tr>
      <w:tr w:rsidR="001B7C26" w:rsidTr="00F21E8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1B7C26" w:rsidRDefault="001B7C2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891" w:type="dxa"/>
            <w:gridSpan w:val="2"/>
          </w:tcPr>
          <w:p w:rsidR="001B7C26" w:rsidRDefault="00F21E8E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br/>
              <w:t>CANINE GOOD CITIZEN</w:t>
            </w:r>
            <w:r>
              <w:rPr>
                <w:sz w:val="24"/>
              </w:rPr>
              <w:br/>
              <w:t>(POSTAL ENTRIES ONLY</w:t>
            </w:r>
            <w:r w:rsidR="001A018B">
              <w:rPr>
                <w:sz w:val="24"/>
              </w:rPr>
              <w:t>)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 xml:space="preserve">BREED </w:t>
            </w:r>
            <w:r w:rsidR="001B7C26">
              <w:rPr>
                <w:sz w:val="24"/>
              </w:rPr>
              <w:t>ENTRIES ON THE DAY</w:t>
            </w:r>
          </w:p>
        </w:tc>
        <w:tc>
          <w:tcPr>
            <w:tcW w:w="270" w:type="dxa"/>
          </w:tcPr>
          <w:p w:rsidR="001B7C26" w:rsidRDefault="001B7C2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101" w:type="dxa"/>
            <w:gridSpan w:val="3"/>
          </w:tcPr>
          <w:p w:rsidR="001B7C26" w:rsidRDefault="00F21E8E" w:rsidP="00B235A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br/>
              <w:t>R1</w:t>
            </w:r>
            <w:r w:rsidR="00B235AC"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br/>
            </w:r>
            <w:r>
              <w:rPr>
                <w:b/>
                <w:i/>
                <w:sz w:val="24"/>
              </w:rPr>
              <w:br/>
            </w:r>
            <w:r>
              <w:rPr>
                <w:b/>
                <w:i/>
                <w:sz w:val="24"/>
              </w:rPr>
              <w:br/>
            </w:r>
            <w:r w:rsidR="001B7C26">
              <w:rPr>
                <w:b/>
                <w:i/>
                <w:sz w:val="24"/>
              </w:rPr>
              <w:t xml:space="preserve">Accepted between </w:t>
            </w:r>
            <w:r w:rsidR="00CF1609">
              <w:rPr>
                <w:b/>
                <w:i/>
                <w:sz w:val="24"/>
              </w:rPr>
              <w:t>9</w:t>
            </w:r>
            <w:r w:rsidR="007F3B0F">
              <w:rPr>
                <w:b/>
                <w:i/>
                <w:sz w:val="24"/>
              </w:rPr>
              <w:t>h</w:t>
            </w:r>
            <w:r w:rsidR="00A34034">
              <w:rPr>
                <w:b/>
                <w:i/>
                <w:sz w:val="24"/>
              </w:rPr>
              <w:t>3</w:t>
            </w:r>
            <w:r w:rsidR="001B7C26">
              <w:rPr>
                <w:b/>
                <w:i/>
                <w:sz w:val="24"/>
              </w:rPr>
              <w:t>0 – 1</w:t>
            </w:r>
            <w:r w:rsidR="00CF1609">
              <w:rPr>
                <w:b/>
                <w:i/>
                <w:sz w:val="24"/>
              </w:rPr>
              <w:t>0</w:t>
            </w:r>
            <w:r w:rsidR="007F3B0F">
              <w:rPr>
                <w:b/>
                <w:i/>
                <w:sz w:val="24"/>
              </w:rPr>
              <w:t>h</w:t>
            </w:r>
            <w:r w:rsidR="00AF71C4">
              <w:rPr>
                <w:b/>
                <w:i/>
                <w:sz w:val="24"/>
              </w:rPr>
              <w:t>3</w:t>
            </w:r>
            <w:r w:rsidR="001B7C26">
              <w:rPr>
                <w:b/>
                <w:i/>
                <w:sz w:val="24"/>
              </w:rPr>
              <w:t xml:space="preserve">0    </w:t>
            </w:r>
          </w:p>
        </w:tc>
      </w:tr>
      <w:tr w:rsidR="001B7C26" w:rsidTr="00F21E8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1B7C26" w:rsidRDefault="001B7C2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891" w:type="dxa"/>
            <w:gridSpan w:val="2"/>
          </w:tcPr>
          <w:p w:rsidR="001B7C26" w:rsidRDefault="001B7C26">
            <w:pPr>
              <w:pStyle w:val="Heading3"/>
              <w:rPr>
                <w:sz w:val="24"/>
              </w:rPr>
            </w:pPr>
          </w:p>
          <w:p w:rsidR="001B7C26" w:rsidRDefault="00F21E8E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 xml:space="preserve">BREED </w:t>
            </w:r>
            <w:r w:rsidR="001B7C26">
              <w:rPr>
                <w:sz w:val="24"/>
              </w:rPr>
              <w:t>JUDGE</w:t>
            </w:r>
          </w:p>
        </w:tc>
        <w:tc>
          <w:tcPr>
            <w:tcW w:w="270" w:type="dxa"/>
          </w:tcPr>
          <w:p w:rsidR="001B7C26" w:rsidRDefault="001B7C2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101" w:type="dxa"/>
            <w:gridSpan w:val="3"/>
          </w:tcPr>
          <w:p w:rsidR="001B7C26" w:rsidRDefault="001B7C26">
            <w:pPr>
              <w:pStyle w:val="Heading3"/>
              <w:rPr>
                <w:sz w:val="24"/>
              </w:rPr>
            </w:pPr>
          </w:p>
          <w:p w:rsidR="001B7C26" w:rsidRDefault="003E3F4A" w:rsidP="00B235AC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 xml:space="preserve">MRS </w:t>
            </w:r>
            <w:r w:rsidR="00B235AC">
              <w:rPr>
                <w:sz w:val="24"/>
              </w:rPr>
              <w:t>LEONIE KROFF</w:t>
            </w:r>
          </w:p>
        </w:tc>
      </w:tr>
      <w:tr w:rsidR="001B7C26" w:rsidTr="00F21E8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1B7C26" w:rsidRDefault="001B7C2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891" w:type="dxa"/>
            <w:gridSpan w:val="2"/>
          </w:tcPr>
          <w:p w:rsidR="001B7C26" w:rsidRDefault="00F21E8E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br/>
              <w:t>CANINE GOOD CITIZEN JUDGE</w:t>
            </w:r>
          </w:p>
          <w:p w:rsidR="001B7C26" w:rsidRDefault="00F21E8E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br/>
            </w:r>
            <w:r w:rsidR="001B7C26">
              <w:rPr>
                <w:sz w:val="24"/>
              </w:rPr>
              <w:t>ENTRIES &amp; ENQUIRIES</w:t>
            </w:r>
          </w:p>
          <w:p w:rsidR="001B7C26" w:rsidRDefault="001B7C26"/>
          <w:p w:rsidR="001B7C26" w:rsidRDefault="001B7C26"/>
          <w:p w:rsidR="001B7C26" w:rsidRDefault="001B7C26"/>
          <w:p w:rsidR="001B7C26" w:rsidRDefault="001B7C26"/>
          <w:p w:rsidR="001B7C26" w:rsidRDefault="001B7C26">
            <w:pPr>
              <w:pStyle w:val="Heading5"/>
            </w:pPr>
            <w:r>
              <w:t>BANKING DETAILS</w:t>
            </w:r>
          </w:p>
        </w:tc>
        <w:tc>
          <w:tcPr>
            <w:tcW w:w="270" w:type="dxa"/>
          </w:tcPr>
          <w:p w:rsidR="001B7C26" w:rsidRDefault="001B7C2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101" w:type="dxa"/>
            <w:gridSpan w:val="3"/>
          </w:tcPr>
          <w:p w:rsidR="001B7C26" w:rsidRDefault="00F21E8E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br/>
              <w:t>MR JOHNNY MARQUES</w:t>
            </w:r>
          </w:p>
          <w:p w:rsidR="001B7C26" w:rsidRDefault="00F21E8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br/>
            </w:r>
            <w:r w:rsidR="007F3B0F">
              <w:rPr>
                <w:b/>
                <w:i/>
                <w:sz w:val="24"/>
              </w:rPr>
              <w:t xml:space="preserve">PO BOX </w:t>
            </w:r>
            <w:r w:rsidR="00C922E4">
              <w:rPr>
                <w:b/>
                <w:i/>
                <w:sz w:val="24"/>
              </w:rPr>
              <w:t>32</w:t>
            </w:r>
            <w:r w:rsidR="00716B35">
              <w:rPr>
                <w:b/>
                <w:i/>
                <w:sz w:val="24"/>
              </w:rPr>
              <w:t xml:space="preserve">3, </w:t>
            </w:r>
            <w:r w:rsidR="00C922E4">
              <w:rPr>
                <w:b/>
                <w:i/>
                <w:sz w:val="24"/>
              </w:rPr>
              <w:t>KLAPMUTS</w:t>
            </w:r>
            <w:r w:rsidR="007F3B0F">
              <w:rPr>
                <w:b/>
                <w:i/>
                <w:sz w:val="24"/>
              </w:rPr>
              <w:t xml:space="preserve"> 7</w:t>
            </w:r>
            <w:r w:rsidR="00C922E4">
              <w:rPr>
                <w:b/>
                <w:i/>
                <w:sz w:val="24"/>
              </w:rPr>
              <w:t>625</w:t>
            </w:r>
          </w:p>
          <w:p w:rsidR="007F3B0F" w:rsidRDefault="001B7C2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TEL:    0</w:t>
            </w:r>
            <w:r w:rsidR="003A21B2">
              <w:rPr>
                <w:b/>
                <w:i/>
                <w:sz w:val="24"/>
              </w:rPr>
              <w:t>83-3889880</w:t>
            </w:r>
          </w:p>
          <w:p w:rsidR="001B7C26" w:rsidRDefault="001B7C2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EMAIL:</w:t>
            </w:r>
            <w:r w:rsidR="007F3B0F">
              <w:rPr>
                <w:b/>
                <w:i/>
                <w:sz w:val="24"/>
              </w:rPr>
              <w:t>wham</w:t>
            </w:r>
            <w:r>
              <w:rPr>
                <w:b/>
                <w:i/>
                <w:sz w:val="24"/>
              </w:rPr>
              <w:t>@</w:t>
            </w:r>
            <w:r w:rsidR="007F3B0F">
              <w:rPr>
                <w:b/>
                <w:i/>
                <w:sz w:val="24"/>
              </w:rPr>
              <w:t>iafrica.com</w:t>
            </w:r>
          </w:p>
          <w:p w:rsidR="001B7C26" w:rsidRDefault="001B7C26">
            <w:pPr>
              <w:rPr>
                <w:b/>
                <w:i/>
                <w:sz w:val="24"/>
              </w:rPr>
            </w:pPr>
          </w:p>
          <w:p w:rsidR="001B7C26" w:rsidRDefault="001B7C2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STANDARD BANK,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i/>
                    <w:sz w:val="24"/>
                  </w:rPr>
                  <w:t>Blue Route</w:t>
                </w:r>
              </w:smartTag>
            </w:smartTag>
            <w:r>
              <w:rPr>
                <w:b/>
                <w:i/>
                <w:sz w:val="24"/>
              </w:rPr>
              <w:t xml:space="preserve"> Centre</w:t>
            </w:r>
          </w:p>
          <w:p w:rsidR="001B7C26" w:rsidRDefault="001B7C26" w:rsidP="009C232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Branch Code 02560920, Account No. 072024968</w:t>
            </w:r>
          </w:p>
        </w:tc>
      </w:tr>
      <w:tr w:rsidR="001B7C26" w:rsidTr="00F21E8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60" w:type="dxa"/>
          </w:tcPr>
          <w:p w:rsidR="001B7C26" w:rsidRDefault="001B7C2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891" w:type="dxa"/>
            <w:gridSpan w:val="2"/>
          </w:tcPr>
          <w:p w:rsidR="001B7C26" w:rsidRDefault="001B7C26">
            <w:pPr>
              <w:pStyle w:val="Heading3"/>
              <w:rPr>
                <w:sz w:val="24"/>
              </w:rPr>
            </w:pPr>
          </w:p>
          <w:p w:rsidR="001B7C26" w:rsidRDefault="001B7C26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ENTRY FEES ON THE DAY</w:t>
            </w:r>
          </w:p>
          <w:p w:rsidR="001B7C26" w:rsidRDefault="001B7C2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CHALLENGES</w:t>
            </w:r>
          </w:p>
          <w:p w:rsidR="00BF6885" w:rsidRDefault="00BF6885" w:rsidP="00DE32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</w:t>
            </w:r>
            <w:r w:rsidR="004576D6">
              <w:rPr>
                <w:b/>
                <w:i/>
                <w:sz w:val="24"/>
              </w:rPr>
              <w:t>JUNIOR HANDLERS</w:t>
            </w:r>
          </w:p>
        </w:tc>
        <w:tc>
          <w:tcPr>
            <w:tcW w:w="270" w:type="dxa"/>
          </w:tcPr>
          <w:p w:rsidR="001B7C26" w:rsidRDefault="001B7C2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101" w:type="dxa"/>
            <w:gridSpan w:val="3"/>
          </w:tcPr>
          <w:p w:rsidR="001B7C26" w:rsidRDefault="001B7C26">
            <w:pPr>
              <w:rPr>
                <w:b/>
                <w:i/>
                <w:sz w:val="24"/>
              </w:rPr>
            </w:pPr>
          </w:p>
          <w:p w:rsidR="001B7C26" w:rsidRDefault="001B7C2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</w:t>
            </w:r>
            <w:r w:rsidR="006F4A97">
              <w:rPr>
                <w:b/>
                <w:i/>
                <w:sz w:val="24"/>
              </w:rPr>
              <w:t>5</w:t>
            </w:r>
            <w:r w:rsidR="007F3B0F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 xml:space="preserve"> per dog</w:t>
            </w:r>
            <w:r w:rsidR="006F4A97">
              <w:rPr>
                <w:b/>
                <w:i/>
                <w:sz w:val="24"/>
              </w:rPr>
              <w:t xml:space="preserve"> per class, members R4</w:t>
            </w:r>
            <w:r w:rsidR="00A34034">
              <w:rPr>
                <w:b/>
                <w:i/>
                <w:sz w:val="24"/>
              </w:rPr>
              <w:t>5</w:t>
            </w:r>
            <w:r w:rsidR="006F4A97">
              <w:rPr>
                <w:b/>
                <w:i/>
                <w:sz w:val="24"/>
              </w:rPr>
              <w:t xml:space="preserve"> per dog per class</w:t>
            </w:r>
          </w:p>
          <w:p w:rsidR="001B7C26" w:rsidRDefault="001B7C2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</w:t>
            </w:r>
            <w:r w:rsidR="00A34034">
              <w:rPr>
                <w:b/>
                <w:i/>
                <w:sz w:val="24"/>
              </w:rPr>
              <w:t>3</w:t>
            </w:r>
            <w:r w:rsidR="006D7984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 xml:space="preserve"> per Challenge</w:t>
            </w:r>
          </w:p>
          <w:p w:rsidR="001B7C26" w:rsidRDefault="004576D6" w:rsidP="00DE32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Free if entered in Breed/R30 if not</w:t>
            </w:r>
          </w:p>
        </w:tc>
      </w:tr>
      <w:tr w:rsidR="001B7C26" w:rsidTr="00F21E8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1B7C26" w:rsidRDefault="001B7C2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891" w:type="dxa"/>
            <w:gridSpan w:val="2"/>
          </w:tcPr>
          <w:p w:rsidR="004576D6" w:rsidRDefault="004576D6">
            <w:pPr>
              <w:pStyle w:val="Heading3"/>
              <w:rPr>
                <w:sz w:val="24"/>
              </w:rPr>
            </w:pPr>
          </w:p>
          <w:p w:rsidR="001B7C26" w:rsidRDefault="00BF6885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CATERING</w:t>
            </w:r>
          </w:p>
        </w:tc>
        <w:tc>
          <w:tcPr>
            <w:tcW w:w="270" w:type="dxa"/>
          </w:tcPr>
          <w:p w:rsidR="001B7C26" w:rsidRDefault="001B7C2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101" w:type="dxa"/>
            <w:gridSpan w:val="3"/>
          </w:tcPr>
          <w:p w:rsidR="004576D6" w:rsidRDefault="004576D6" w:rsidP="00DE3222">
            <w:pPr>
              <w:pStyle w:val="Heading3"/>
              <w:rPr>
                <w:sz w:val="24"/>
              </w:rPr>
            </w:pPr>
          </w:p>
          <w:p w:rsidR="00BF6885" w:rsidRDefault="00513E29" w:rsidP="00DE3222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 xml:space="preserve">Refreshments, </w:t>
            </w:r>
            <w:proofErr w:type="spellStart"/>
            <w:r>
              <w:rPr>
                <w:sz w:val="24"/>
              </w:rPr>
              <w:t>boerewors</w:t>
            </w:r>
            <w:proofErr w:type="spellEnd"/>
            <w:r>
              <w:rPr>
                <w:sz w:val="24"/>
              </w:rPr>
              <w:t xml:space="preserve"> rolls and salads </w:t>
            </w:r>
            <w:r>
              <w:rPr>
                <w:sz w:val="24"/>
              </w:rPr>
              <w:br/>
              <w:t>will be provided after the show.</w:t>
            </w:r>
            <w:r w:rsidR="00FD45B5">
              <w:rPr>
                <w:sz w:val="24"/>
              </w:rPr>
              <w:t xml:space="preserve"> </w:t>
            </w:r>
          </w:p>
          <w:p w:rsidR="00DE3222" w:rsidRPr="00DE3222" w:rsidRDefault="00DE3222" w:rsidP="00DE3222"/>
        </w:tc>
      </w:tr>
      <w:tr w:rsidR="001B7C26" w:rsidTr="00F21E8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1B7C26" w:rsidRDefault="001B7C2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891" w:type="dxa"/>
            <w:gridSpan w:val="2"/>
          </w:tcPr>
          <w:p w:rsidR="001B7C26" w:rsidRDefault="001B7C26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BREED CLASSES</w:t>
            </w:r>
          </w:p>
        </w:tc>
        <w:tc>
          <w:tcPr>
            <w:tcW w:w="270" w:type="dxa"/>
          </w:tcPr>
          <w:p w:rsidR="001B7C26" w:rsidRDefault="001B7C2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101" w:type="dxa"/>
            <w:gridSpan w:val="3"/>
          </w:tcPr>
          <w:p w:rsidR="001B7C26" w:rsidRDefault="001B7C2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BABY PUPPY, MINOR PUPPY, PUPPY,  JUNIOR, GRADUATE, SA BRED, OPEN,  </w:t>
            </w:r>
            <w:r w:rsidR="006F4A97">
              <w:rPr>
                <w:b/>
                <w:i/>
                <w:sz w:val="24"/>
              </w:rPr>
              <w:t xml:space="preserve">VETERAN, </w:t>
            </w:r>
            <w:r w:rsidR="007E0BCA">
              <w:rPr>
                <w:b/>
                <w:i/>
                <w:sz w:val="24"/>
              </w:rPr>
              <w:t>C</w:t>
            </w:r>
            <w:r w:rsidR="009C2329">
              <w:rPr>
                <w:b/>
                <w:i/>
                <w:sz w:val="24"/>
              </w:rPr>
              <w:t>HAMPION</w:t>
            </w:r>
          </w:p>
          <w:p w:rsidR="001B7C26" w:rsidRDefault="001B7C26">
            <w:pPr>
              <w:rPr>
                <w:b/>
                <w:i/>
                <w:sz w:val="24"/>
              </w:rPr>
            </w:pPr>
          </w:p>
        </w:tc>
      </w:tr>
      <w:tr w:rsidR="001B7C26" w:rsidTr="00F21E8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1B7C26" w:rsidRDefault="001B7C2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891" w:type="dxa"/>
            <w:gridSpan w:val="2"/>
          </w:tcPr>
          <w:p w:rsidR="001B7C26" w:rsidRDefault="001B7C26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STAKES</w:t>
            </w:r>
          </w:p>
        </w:tc>
        <w:tc>
          <w:tcPr>
            <w:tcW w:w="270" w:type="dxa"/>
          </w:tcPr>
          <w:p w:rsidR="001B7C26" w:rsidRDefault="001B7C2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101" w:type="dxa"/>
            <w:gridSpan w:val="3"/>
          </w:tcPr>
          <w:p w:rsidR="001B7C26" w:rsidRDefault="006F4A9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BABY PUPPY, </w:t>
            </w:r>
            <w:r w:rsidR="001B7C26">
              <w:rPr>
                <w:b/>
                <w:i/>
                <w:sz w:val="24"/>
              </w:rPr>
              <w:t xml:space="preserve">PUPPY, JUNIOR, </w:t>
            </w:r>
            <w:r>
              <w:rPr>
                <w:b/>
                <w:i/>
                <w:sz w:val="24"/>
              </w:rPr>
              <w:t xml:space="preserve">VETERAN, </w:t>
            </w:r>
            <w:r w:rsidR="001B7C26">
              <w:rPr>
                <w:b/>
                <w:i/>
                <w:sz w:val="24"/>
              </w:rPr>
              <w:t>CHAMPION</w:t>
            </w:r>
          </w:p>
          <w:p w:rsidR="001B7C26" w:rsidRDefault="001B7C26">
            <w:pPr>
              <w:rPr>
                <w:b/>
                <w:i/>
                <w:sz w:val="24"/>
              </w:rPr>
            </w:pPr>
          </w:p>
        </w:tc>
      </w:tr>
      <w:tr w:rsidR="001B7C26" w:rsidTr="0089657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60" w:type="dxa"/>
          </w:tcPr>
          <w:p w:rsidR="001B7C26" w:rsidRDefault="001B7C2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891" w:type="dxa"/>
            <w:gridSpan w:val="2"/>
          </w:tcPr>
          <w:p w:rsidR="00F21E8E" w:rsidRPr="00F21E8E" w:rsidRDefault="001B7C26" w:rsidP="00F21E8E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CHALLENGE</w:t>
            </w:r>
            <w:r w:rsidR="00F21E8E">
              <w:rPr>
                <w:sz w:val="24"/>
              </w:rPr>
              <w:t>S</w:t>
            </w:r>
            <w:r w:rsidR="00F21E8E">
              <w:rPr>
                <w:sz w:val="24"/>
              </w:rPr>
              <w:br/>
            </w:r>
          </w:p>
        </w:tc>
        <w:tc>
          <w:tcPr>
            <w:tcW w:w="270" w:type="dxa"/>
          </w:tcPr>
          <w:p w:rsidR="001B7C26" w:rsidRDefault="001B7C2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101" w:type="dxa"/>
            <w:gridSpan w:val="3"/>
          </w:tcPr>
          <w:p w:rsidR="001B7C26" w:rsidRDefault="008E7550" w:rsidP="00F21E8E">
            <w:pPr>
              <w:pStyle w:val="Heading3"/>
              <w:rPr>
                <w:b w:val="0"/>
                <w:i w:val="0"/>
                <w:sz w:val="24"/>
              </w:rPr>
            </w:pPr>
            <w:r>
              <w:rPr>
                <w:sz w:val="24"/>
              </w:rPr>
              <w:t>MEMBER</w:t>
            </w:r>
            <w:r w:rsidR="00F21E8E">
              <w:rPr>
                <w:sz w:val="24"/>
              </w:rPr>
              <w:t>S</w:t>
            </w:r>
          </w:p>
        </w:tc>
      </w:tr>
      <w:tr w:rsidR="001B7C26" w:rsidTr="0089657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423" w:type="dxa"/>
          <w:wAfter w:w="657" w:type="dxa"/>
          <w:trHeight w:val="80"/>
        </w:trPr>
        <w:tc>
          <w:tcPr>
            <w:tcW w:w="4112" w:type="dxa"/>
            <w:gridSpan w:val="3"/>
          </w:tcPr>
          <w:p w:rsidR="001B7C26" w:rsidRDefault="001B7C26">
            <w:pPr>
              <w:pStyle w:val="Heading7"/>
              <w:ind w:left="0" w:firstLine="0"/>
              <w:rPr>
                <w:sz w:val="24"/>
              </w:rPr>
            </w:pPr>
          </w:p>
        </w:tc>
        <w:tc>
          <w:tcPr>
            <w:tcW w:w="6430" w:type="dxa"/>
          </w:tcPr>
          <w:p w:rsidR="001B7C26" w:rsidRDefault="001B7C26">
            <w:pPr>
              <w:pStyle w:val="Heading7"/>
              <w:ind w:left="0" w:firstLine="0"/>
              <w:rPr>
                <w:sz w:val="24"/>
              </w:rPr>
            </w:pPr>
          </w:p>
        </w:tc>
      </w:tr>
    </w:tbl>
    <w:p w:rsidR="001B7C26" w:rsidRDefault="001B7C26" w:rsidP="00896571">
      <w:pPr>
        <w:pStyle w:val="Heading7"/>
        <w:ind w:left="0" w:firstLine="0"/>
        <w:rPr>
          <w:b w:val="0"/>
          <w:i w:val="0"/>
        </w:rPr>
      </w:pPr>
    </w:p>
    <w:p w:rsidR="001B7C26" w:rsidRDefault="009179EC">
      <w:pPr>
        <w:pStyle w:val="Heading1"/>
        <w:rPr>
          <w:i w:val="0"/>
        </w:rPr>
      </w:pPr>
      <w:r w:rsidRPr="009179EC">
        <w:rPr>
          <w:b/>
          <w:u w:val="single"/>
        </w:rPr>
        <w:t>PLEASE NOTE</w:t>
      </w:r>
      <w:r>
        <w:t xml:space="preserve">: </w:t>
      </w:r>
      <w:r>
        <w:br/>
        <w:t xml:space="preserve">Champions that have been </w:t>
      </w:r>
      <w:proofErr w:type="spellStart"/>
      <w:r>
        <w:t>gazetted</w:t>
      </w:r>
      <w:proofErr w:type="spellEnd"/>
      <w:r>
        <w:t xml:space="preserve"> by KUSA </w:t>
      </w:r>
      <w:r w:rsidRPr="009179EC">
        <w:rPr>
          <w:b/>
        </w:rPr>
        <w:t>WILL NOT</w:t>
      </w:r>
      <w:r>
        <w:t xml:space="preserve"> be eligible for BOB and</w:t>
      </w:r>
      <w:r>
        <w:br/>
        <w:t xml:space="preserve"> </w:t>
      </w:r>
      <w:r w:rsidRPr="009179EC">
        <w:rPr>
          <w:b/>
        </w:rPr>
        <w:t>MAY NOT</w:t>
      </w:r>
      <w:r>
        <w:t xml:space="preserve"> enter an unrestricted class.</w:t>
      </w:r>
      <w:r>
        <w:br/>
      </w:r>
      <w:r w:rsidR="006F4A97">
        <w:t>Baby Puppy, Veterans</w:t>
      </w:r>
      <w:r w:rsidR="00FB7607">
        <w:t xml:space="preserve"> and</w:t>
      </w:r>
      <w:r w:rsidR="006F4A97">
        <w:t xml:space="preserve"> Champions </w:t>
      </w:r>
      <w:r w:rsidR="00F02FA1" w:rsidRPr="00F02FA1">
        <w:rPr>
          <w:b/>
        </w:rPr>
        <w:t>WILL NOT</w:t>
      </w:r>
      <w:r w:rsidR="001B7C26">
        <w:t xml:space="preserve"> compete for BOB, </w:t>
      </w:r>
      <w:r>
        <w:br/>
      </w:r>
      <w:r w:rsidR="001B7C26">
        <w:t xml:space="preserve">but will go forward to the </w:t>
      </w:r>
      <w:r>
        <w:t xml:space="preserve">various </w:t>
      </w:r>
      <w:r w:rsidR="001B7C26">
        <w:t>Stake</w:t>
      </w:r>
      <w:r>
        <w:t>s.</w:t>
      </w:r>
    </w:p>
    <w:p w:rsidR="003E3F4A" w:rsidRDefault="003E3F4A">
      <w:pPr>
        <w:jc w:val="center"/>
        <w:rPr>
          <w:i/>
          <w:sz w:val="28"/>
        </w:rPr>
      </w:pPr>
    </w:p>
    <w:p w:rsidR="00F56449" w:rsidRDefault="003E3F4A">
      <w:pPr>
        <w:jc w:val="center"/>
        <w:rPr>
          <w:i/>
          <w:sz w:val="28"/>
        </w:rPr>
      </w:pPr>
      <w:r>
        <w:rPr>
          <w:i/>
          <w:sz w:val="28"/>
        </w:rPr>
        <w:t xml:space="preserve">Sponsored by </w:t>
      </w:r>
      <w:r>
        <w:rPr>
          <w:i/>
          <w:noProof/>
          <w:sz w:val="28"/>
          <w:lang w:val="en-GB" w:eastAsia="en-GB"/>
        </w:rPr>
      </w:r>
      <w:r>
        <w:rPr>
          <w:i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54.75pt;height:54.75pt;mso-position-horizontal-relative:char;mso-position-vertical-relative:line">
            <v:imagedata r:id="rId4" o:title=""/>
            <w10:wrap type="none"/>
            <w10:anchorlock/>
          </v:shape>
        </w:pict>
      </w:r>
    </w:p>
    <w:sectPr w:rsidR="00F56449" w:rsidSect="00B4750B">
      <w:pgSz w:w="12240" w:h="15840"/>
      <w:pgMar w:top="567" w:right="616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CE9"/>
    <w:rsid w:val="000159AA"/>
    <w:rsid w:val="00067847"/>
    <w:rsid w:val="000D137E"/>
    <w:rsid w:val="000F6CC2"/>
    <w:rsid w:val="0014676F"/>
    <w:rsid w:val="001610F9"/>
    <w:rsid w:val="00161C33"/>
    <w:rsid w:val="001A018B"/>
    <w:rsid w:val="001B7C26"/>
    <w:rsid w:val="001C4134"/>
    <w:rsid w:val="002D4771"/>
    <w:rsid w:val="003A21B2"/>
    <w:rsid w:val="003A79AE"/>
    <w:rsid w:val="003B796B"/>
    <w:rsid w:val="003C7161"/>
    <w:rsid w:val="003E2523"/>
    <w:rsid w:val="003E3F4A"/>
    <w:rsid w:val="004576D6"/>
    <w:rsid w:val="004968D6"/>
    <w:rsid w:val="00513E29"/>
    <w:rsid w:val="006044FB"/>
    <w:rsid w:val="006610F8"/>
    <w:rsid w:val="006950E3"/>
    <w:rsid w:val="006D0CE9"/>
    <w:rsid w:val="006D7984"/>
    <w:rsid w:val="006F4A97"/>
    <w:rsid w:val="00716B35"/>
    <w:rsid w:val="00786799"/>
    <w:rsid w:val="007E0BCA"/>
    <w:rsid w:val="007F3B0F"/>
    <w:rsid w:val="00850BFD"/>
    <w:rsid w:val="008637C9"/>
    <w:rsid w:val="00896571"/>
    <w:rsid w:val="008C2CC9"/>
    <w:rsid w:val="008E7550"/>
    <w:rsid w:val="009179EC"/>
    <w:rsid w:val="00941A98"/>
    <w:rsid w:val="0096679A"/>
    <w:rsid w:val="00967A26"/>
    <w:rsid w:val="009C2329"/>
    <w:rsid w:val="009C4C13"/>
    <w:rsid w:val="00A045D4"/>
    <w:rsid w:val="00A11D02"/>
    <w:rsid w:val="00A34034"/>
    <w:rsid w:val="00A7224A"/>
    <w:rsid w:val="00AF71C4"/>
    <w:rsid w:val="00B235AC"/>
    <w:rsid w:val="00B422C8"/>
    <w:rsid w:val="00B4750B"/>
    <w:rsid w:val="00BB6E95"/>
    <w:rsid w:val="00BF6885"/>
    <w:rsid w:val="00BF7D55"/>
    <w:rsid w:val="00C460C1"/>
    <w:rsid w:val="00C922E4"/>
    <w:rsid w:val="00CF1609"/>
    <w:rsid w:val="00D072F1"/>
    <w:rsid w:val="00D169E8"/>
    <w:rsid w:val="00D176FE"/>
    <w:rsid w:val="00D83B88"/>
    <w:rsid w:val="00DE3222"/>
    <w:rsid w:val="00E45283"/>
    <w:rsid w:val="00F02FA1"/>
    <w:rsid w:val="00F21E8E"/>
    <w:rsid w:val="00F56449"/>
    <w:rsid w:val="00FB6AC2"/>
    <w:rsid w:val="00FB7607"/>
    <w:rsid w:val="00FC16DA"/>
    <w:rsid w:val="00FD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ind w:left="-360" w:firstLine="360"/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pPr>
      <w:keepNext/>
      <w:ind w:left="-142" w:firstLine="142"/>
      <w:jc w:val="center"/>
      <w:outlineLvl w:val="7"/>
    </w:pPr>
    <w:rPr>
      <w:rFonts w:ascii="Bookman Old Style" w:hAnsi="Bookman Old Style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i/>
      <w:sz w:val="40"/>
    </w:rPr>
  </w:style>
  <w:style w:type="paragraph" w:styleId="Subtitle">
    <w:name w:val="Subtitle"/>
    <w:basedOn w:val="Normal"/>
    <w:qFormat/>
    <w:pPr>
      <w:jc w:val="center"/>
    </w:pPr>
    <w:rPr>
      <w:b/>
      <w:i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GUNDOG CLUB</vt:lpstr>
    </vt:vector>
  </TitlesOfParts>
  <Company>Private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GUNDOG CLUB</dc:title>
  <dc:creator>Balfour Laing</dc:creator>
  <cp:lastModifiedBy>SHOWDOGS 2</cp:lastModifiedBy>
  <cp:revision>2</cp:revision>
  <cp:lastPrinted>2010-11-24T15:07:00Z</cp:lastPrinted>
  <dcterms:created xsi:type="dcterms:W3CDTF">2018-06-11T11:26:00Z</dcterms:created>
  <dcterms:modified xsi:type="dcterms:W3CDTF">2018-06-11T11:26:00Z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-1642231532</vt:i4>
  </property>
  <property fmtid="{D5CDD505-2E9C-101B-9397-08002B2CF9AE}" pid="3" name="_NewReviewCycle">
    <vt:lpwstr/>
  </property>
  <property fmtid="{D5CDD505-2E9C-101B-9397-08002B2CF9AE}" pid="4" name="_EmailSubject">
    <vt:lpwstr>Cape Gundog Club</vt:lpwstr>
  </property>
  <property fmtid="{D5CDD505-2E9C-101B-9397-08002B2CF9AE}" pid="5" name="_AuthorEmail">
    <vt:lpwstr>nadine.snyman@royalcanin.com</vt:lpwstr>
  </property>
  <property fmtid="{D5CDD505-2E9C-101B-9397-08002B2CF9AE}" pid="6" name="_AuthorEmailDisplayName">
    <vt:lpwstr>Snyman, Nadine</vt:lpwstr>
  </property>
  <property fmtid="{D5CDD505-2E9C-101B-9397-08002B2CF9AE}" pid="7" name="_ReviewingToolsShownOnce">
    <vt:lpwstr/>
  </property>
</Properties>
</file>