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BE" w:rsidRPr="00281231" w:rsidRDefault="00B354BE" w:rsidP="00AB34FB">
      <w:pPr>
        <w:rPr>
          <w:lang w:val="en-ZA"/>
        </w:rPr>
      </w:pPr>
      <w:bookmarkStart w:id="0" w:name="_GoBack"/>
      <w:bookmarkEnd w:id="0"/>
    </w:p>
    <w:p w:rsidR="00B354BE" w:rsidRPr="00281231" w:rsidRDefault="00B354BE" w:rsidP="00AB34FB">
      <w:pPr>
        <w:rPr>
          <w:lang w:val="en-ZA"/>
        </w:rPr>
      </w:pPr>
    </w:p>
    <w:p w:rsidR="00B354BE" w:rsidRDefault="00B354BE" w:rsidP="00AB34FB">
      <w:pPr>
        <w:rPr>
          <w:lang w:val="en-ZA"/>
        </w:rPr>
      </w:pPr>
    </w:p>
    <w:p w:rsidR="00B354BE" w:rsidRPr="00281231" w:rsidRDefault="00B354BE" w:rsidP="00AB34FB">
      <w:pPr>
        <w:rPr>
          <w:lang w:val="en-ZA"/>
        </w:rPr>
      </w:pPr>
    </w:p>
    <w:p w:rsidR="00B354BE" w:rsidRPr="00281231" w:rsidRDefault="00B354BE" w:rsidP="009E1757">
      <w:pPr>
        <w:jc w:val="center"/>
        <w:rPr>
          <w:b/>
          <w:lang w:val="en-ZA"/>
        </w:rPr>
      </w:pPr>
      <w:r w:rsidRPr="00281231">
        <w:rPr>
          <w:b/>
          <w:lang w:val="en-ZA"/>
        </w:rPr>
        <w:t>CENTRAL SOUTH AFRICA CLUSTER WEEKENDTERRIER SEMINAR</w:t>
      </w:r>
    </w:p>
    <w:p w:rsidR="00B354BE" w:rsidRPr="00281231" w:rsidRDefault="00B354BE" w:rsidP="009E1757">
      <w:pPr>
        <w:jc w:val="center"/>
        <w:rPr>
          <w:b/>
          <w:lang w:val="en-ZA"/>
        </w:rPr>
      </w:pPr>
      <w:r w:rsidRPr="00281231">
        <w:rPr>
          <w:b/>
          <w:lang w:val="en-ZA"/>
        </w:rPr>
        <w:t>P.O.Box 42Jagersfontein 9974</w:t>
      </w:r>
    </w:p>
    <w:p w:rsidR="00B354BE" w:rsidRPr="00281231" w:rsidRDefault="00B354BE" w:rsidP="00C830DA">
      <w:pPr>
        <w:rPr>
          <w:b/>
          <w:lang w:val="en-ZA"/>
        </w:rPr>
      </w:pPr>
    </w:p>
    <w:p w:rsidR="00B354BE" w:rsidRPr="009E1757" w:rsidRDefault="00B354BE" w:rsidP="00BE09E4">
      <w:pPr>
        <w:jc w:val="center"/>
        <w:rPr>
          <w:b/>
          <w:lang w:val="en-ZA"/>
        </w:rPr>
      </w:pPr>
      <w:r w:rsidRPr="009E1757">
        <w:rPr>
          <w:b/>
          <w:lang w:val="en-ZA"/>
        </w:rPr>
        <w:t>TERRIER SEMINAR WITH DR VANDRA HUBER AND MS DARLE HECK</w:t>
      </w:r>
    </w:p>
    <w:p w:rsidR="00B354BE" w:rsidRPr="00281231" w:rsidRDefault="00B354BE" w:rsidP="00BE09E4">
      <w:pPr>
        <w:jc w:val="center"/>
        <w:rPr>
          <w:b/>
          <w:u w:val="single"/>
          <w:lang w:val="en-ZA"/>
        </w:rPr>
      </w:pPr>
    </w:p>
    <w:p w:rsidR="00B354BE" w:rsidRPr="00281231" w:rsidRDefault="00B354BE" w:rsidP="00BE09E4">
      <w:pPr>
        <w:rPr>
          <w:lang w:val="en-ZA"/>
        </w:rPr>
      </w:pPr>
      <w:r w:rsidRPr="00281231">
        <w:rPr>
          <w:lang w:val="en-ZA"/>
        </w:rPr>
        <w:t>Date:</w:t>
      </w:r>
      <w:r w:rsidRPr="00281231">
        <w:rPr>
          <w:lang w:val="en-ZA"/>
        </w:rPr>
        <w:tab/>
      </w:r>
      <w:r w:rsidRPr="00281231">
        <w:rPr>
          <w:lang w:val="en-ZA"/>
        </w:rPr>
        <w:tab/>
        <w:t>Friday 29 August 2014</w:t>
      </w:r>
    </w:p>
    <w:p w:rsidR="00B354BE" w:rsidRPr="00281231" w:rsidRDefault="00B354BE" w:rsidP="00BE09E4">
      <w:pPr>
        <w:rPr>
          <w:lang w:val="en-ZA"/>
        </w:rPr>
      </w:pPr>
      <w:r w:rsidRPr="00281231">
        <w:rPr>
          <w:lang w:val="en-ZA"/>
        </w:rPr>
        <w:t>Venue:</w:t>
      </w:r>
      <w:r w:rsidRPr="00281231">
        <w:rPr>
          <w:lang w:val="en-ZA"/>
        </w:rPr>
        <w:tab/>
        <w:t>Administrative Office (Tennis Club</w:t>
      </w:r>
      <w:r>
        <w:rPr>
          <w:lang w:val="en-ZA"/>
        </w:rPr>
        <w:t>h</w:t>
      </w:r>
      <w:r w:rsidRPr="00281231">
        <w:rPr>
          <w:lang w:val="en-ZA"/>
        </w:rPr>
        <w:t>ouse)</w:t>
      </w:r>
    </w:p>
    <w:p w:rsidR="00B354BE" w:rsidRPr="00281231" w:rsidRDefault="00B354BE" w:rsidP="00BE09E4">
      <w:pPr>
        <w:ind w:left="720" w:firstLine="720"/>
        <w:rPr>
          <w:lang w:val="en-ZA"/>
        </w:rPr>
      </w:pPr>
      <w:r w:rsidRPr="00281231">
        <w:rPr>
          <w:lang w:val="en-ZA"/>
        </w:rPr>
        <w:t>Bobbies Park Sports Ground</w:t>
      </w:r>
      <w:r>
        <w:rPr>
          <w:lang w:val="en-ZA"/>
        </w:rPr>
        <w:t>s</w:t>
      </w:r>
    </w:p>
    <w:p w:rsidR="00B354BE" w:rsidRPr="00281231" w:rsidRDefault="00B354BE" w:rsidP="00BE09E4">
      <w:pPr>
        <w:ind w:left="720" w:firstLine="720"/>
        <w:rPr>
          <w:b/>
          <w:sz w:val="28"/>
          <w:szCs w:val="28"/>
          <w:lang w:val="en-ZA"/>
        </w:rPr>
      </w:pPr>
      <w:r w:rsidRPr="00281231">
        <w:rPr>
          <w:szCs w:val="24"/>
          <w:lang w:val="en-ZA"/>
        </w:rPr>
        <w:t>Phillips Street</w:t>
      </w:r>
    </w:p>
    <w:p w:rsidR="00B354BE" w:rsidRPr="00281231" w:rsidRDefault="00B354BE" w:rsidP="00BE09E4">
      <w:pPr>
        <w:ind w:left="720" w:firstLine="720"/>
        <w:rPr>
          <w:szCs w:val="24"/>
          <w:lang w:val="en-ZA"/>
        </w:rPr>
      </w:pPr>
      <w:r w:rsidRPr="00281231">
        <w:rPr>
          <w:szCs w:val="24"/>
          <w:lang w:val="en-ZA"/>
        </w:rPr>
        <w:t>Fichardt</w:t>
      </w:r>
      <w:r>
        <w:rPr>
          <w:szCs w:val="24"/>
          <w:lang w:val="en-ZA"/>
        </w:rPr>
        <w:t xml:space="preserve"> P</w:t>
      </w:r>
      <w:r w:rsidRPr="00281231">
        <w:rPr>
          <w:szCs w:val="24"/>
          <w:lang w:val="en-ZA"/>
        </w:rPr>
        <w:t>ark</w:t>
      </w:r>
      <w:r>
        <w:rPr>
          <w:szCs w:val="24"/>
          <w:lang w:val="en-ZA"/>
        </w:rPr>
        <w:t xml:space="preserve">, </w:t>
      </w:r>
      <w:r w:rsidRPr="00281231">
        <w:rPr>
          <w:szCs w:val="24"/>
          <w:lang w:val="en-ZA"/>
        </w:rPr>
        <w:t>Bloemfontein</w:t>
      </w:r>
    </w:p>
    <w:p w:rsidR="00B354BE" w:rsidRPr="00281231" w:rsidRDefault="00B354BE" w:rsidP="00402BC3">
      <w:pPr>
        <w:rPr>
          <w:szCs w:val="24"/>
          <w:lang w:val="en-ZA"/>
        </w:rPr>
      </w:pPr>
      <w:r w:rsidRPr="00281231">
        <w:rPr>
          <w:szCs w:val="24"/>
          <w:lang w:val="en-ZA"/>
        </w:rPr>
        <w:t>Time:</w:t>
      </w:r>
      <w:r w:rsidRPr="00281231">
        <w:rPr>
          <w:szCs w:val="24"/>
          <w:lang w:val="en-ZA"/>
        </w:rPr>
        <w:tab/>
      </w:r>
      <w:r w:rsidRPr="00281231">
        <w:rPr>
          <w:szCs w:val="24"/>
          <w:lang w:val="en-ZA"/>
        </w:rPr>
        <w:tab/>
        <w:t>After Sweepstakes (+/- 15:00)</w:t>
      </w:r>
    </w:p>
    <w:p w:rsidR="00B354BE" w:rsidRPr="00281231" w:rsidRDefault="00B354BE" w:rsidP="00402BC3">
      <w:pPr>
        <w:rPr>
          <w:szCs w:val="24"/>
          <w:lang w:val="en-ZA"/>
        </w:rPr>
      </w:pPr>
      <w:r w:rsidRPr="00281231">
        <w:rPr>
          <w:szCs w:val="24"/>
          <w:lang w:val="en-ZA"/>
        </w:rPr>
        <w:t>Price:</w:t>
      </w:r>
      <w:r w:rsidRPr="00281231">
        <w:rPr>
          <w:szCs w:val="24"/>
          <w:lang w:val="en-ZA"/>
        </w:rPr>
        <w:tab/>
      </w:r>
      <w:r w:rsidRPr="00281231">
        <w:rPr>
          <w:szCs w:val="24"/>
          <w:lang w:val="en-ZA"/>
        </w:rPr>
        <w:tab/>
        <w:t>R30 per person</w:t>
      </w:r>
    </w:p>
    <w:p w:rsidR="00B354BE" w:rsidRPr="00281231" w:rsidRDefault="00B354BE" w:rsidP="00402BC3">
      <w:pPr>
        <w:rPr>
          <w:szCs w:val="24"/>
          <w:lang w:val="en-ZA"/>
        </w:rPr>
      </w:pPr>
    </w:p>
    <w:p w:rsidR="00B354BE" w:rsidRPr="009E1757" w:rsidRDefault="00B354BE" w:rsidP="009E1757">
      <w:pPr>
        <w:jc w:val="both"/>
        <w:rPr>
          <w:b/>
          <w:szCs w:val="24"/>
          <w:lang w:val="en-ZA"/>
        </w:rPr>
      </w:pPr>
      <w:r w:rsidRPr="009E1757">
        <w:rPr>
          <w:b/>
          <w:szCs w:val="24"/>
          <w:lang w:val="en-ZA"/>
        </w:rPr>
        <w:t>Programme:</w:t>
      </w:r>
    </w:p>
    <w:p w:rsidR="00B354BE" w:rsidRPr="00281231" w:rsidRDefault="00B354BE" w:rsidP="009E1757">
      <w:pPr>
        <w:ind w:hanging="16"/>
        <w:jc w:val="both"/>
        <w:rPr>
          <w:szCs w:val="24"/>
          <w:lang w:val="en-ZA"/>
        </w:rPr>
      </w:pPr>
      <w:r w:rsidRPr="00281231">
        <w:rPr>
          <w:szCs w:val="24"/>
          <w:lang w:val="en-ZA"/>
        </w:rPr>
        <w:t xml:space="preserve">Terrier Seminar </w:t>
      </w:r>
    </w:p>
    <w:p w:rsidR="00B354BE" w:rsidRPr="009E1757" w:rsidRDefault="00B354BE" w:rsidP="009E1757">
      <w:pPr>
        <w:pStyle w:val="ListParagraph"/>
        <w:numPr>
          <w:ilvl w:val="0"/>
          <w:numId w:val="1"/>
        </w:numPr>
        <w:ind w:left="851"/>
        <w:jc w:val="both"/>
        <w:rPr>
          <w:b/>
          <w:szCs w:val="24"/>
          <w:lang w:val="en-ZA"/>
        </w:rPr>
      </w:pPr>
      <w:r w:rsidRPr="009E1757">
        <w:rPr>
          <w:b/>
          <w:szCs w:val="24"/>
          <w:lang w:val="en-ZA"/>
        </w:rPr>
        <w:t>Conformation and breed-specific points. Winning ways: how to catch the judge’s eye</w:t>
      </w:r>
      <w:r>
        <w:rPr>
          <w:b/>
          <w:szCs w:val="24"/>
          <w:lang w:val="en-ZA"/>
        </w:rPr>
        <w:t xml:space="preserve"> / inside the minds of the judge’s</w:t>
      </w:r>
    </w:p>
    <w:p w:rsidR="00B354BE" w:rsidRPr="00281231" w:rsidRDefault="00B354BE" w:rsidP="009E1757">
      <w:pPr>
        <w:ind w:left="851"/>
        <w:jc w:val="both"/>
        <w:rPr>
          <w:szCs w:val="24"/>
          <w:lang w:val="en-ZA"/>
        </w:rPr>
      </w:pPr>
      <w:r w:rsidRPr="00281231">
        <w:rPr>
          <w:szCs w:val="24"/>
          <w:lang w:val="en-ZA"/>
        </w:rPr>
        <w:t xml:space="preserve">A special presentation by Dr Vandra Huber. An approach to the </w:t>
      </w:r>
      <w:r>
        <w:rPr>
          <w:szCs w:val="24"/>
          <w:lang w:val="en-ZA"/>
        </w:rPr>
        <w:t>t</w:t>
      </w:r>
      <w:r w:rsidRPr="00281231">
        <w:rPr>
          <w:szCs w:val="24"/>
          <w:lang w:val="en-ZA"/>
        </w:rPr>
        <w:t>errier group in an entertaining and informative way.</w:t>
      </w:r>
    </w:p>
    <w:p w:rsidR="00B354BE" w:rsidRPr="009E1757" w:rsidRDefault="00B354BE" w:rsidP="009E1757">
      <w:pPr>
        <w:pStyle w:val="ListParagraph"/>
        <w:numPr>
          <w:ilvl w:val="0"/>
          <w:numId w:val="1"/>
        </w:numPr>
        <w:ind w:left="851"/>
        <w:jc w:val="both"/>
        <w:rPr>
          <w:b/>
          <w:szCs w:val="24"/>
          <w:lang w:val="en-ZA"/>
        </w:rPr>
      </w:pPr>
      <w:r w:rsidRPr="009E1757">
        <w:rPr>
          <w:b/>
          <w:szCs w:val="24"/>
          <w:lang w:val="en-ZA"/>
        </w:rPr>
        <w:t>Comparison of the digging fronts on the wire fox terrier and the Scottish terrier</w:t>
      </w:r>
    </w:p>
    <w:p w:rsidR="00B354BE" w:rsidRPr="00281231" w:rsidRDefault="00B354BE" w:rsidP="009E1757">
      <w:pPr>
        <w:ind w:left="851"/>
        <w:jc w:val="both"/>
        <w:rPr>
          <w:szCs w:val="24"/>
          <w:lang w:val="en-ZA"/>
        </w:rPr>
      </w:pPr>
      <w:r w:rsidRPr="00281231">
        <w:rPr>
          <w:szCs w:val="24"/>
          <w:lang w:val="en-ZA"/>
        </w:rPr>
        <w:t>A presentation by Darle Heck.</w:t>
      </w:r>
      <w:r>
        <w:rPr>
          <w:szCs w:val="24"/>
          <w:lang w:val="en-ZA"/>
        </w:rPr>
        <w:t xml:space="preserve"> This p</w:t>
      </w:r>
      <w:r w:rsidRPr="00281231">
        <w:rPr>
          <w:szCs w:val="24"/>
          <w:lang w:val="en-ZA"/>
        </w:rPr>
        <w:t>romis</w:t>
      </w:r>
      <w:r>
        <w:rPr>
          <w:szCs w:val="24"/>
          <w:lang w:val="en-ZA"/>
        </w:rPr>
        <w:t xml:space="preserve">es </w:t>
      </w:r>
      <w:r w:rsidRPr="00281231">
        <w:rPr>
          <w:szCs w:val="24"/>
          <w:lang w:val="en-ZA"/>
        </w:rPr>
        <w:t xml:space="preserve">to be very enlightening and to help aspirant judges understands the </w:t>
      </w:r>
      <w:r>
        <w:rPr>
          <w:szCs w:val="24"/>
          <w:lang w:val="en-ZA"/>
        </w:rPr>
        <w:t>t</w:t>
      </w:r>
      <w:r w:rsidRPr="00281231">
        <w:rPr>
          <w:szCs w:val="24"/>
          <w:lang w:val="en-ZA"/>
        </w:rPr>
        <w:t xml:space="preserve">erriers from a functional perspective as well as providing informed understanding of the other breeds in the </w:t>
      </w:r>
      <w:r>
        <w:rPr>
          <w:szCs w:val="24"/>
          <w:lang w:val="en-ZA"/>
        </w:rPr>
        <w:t>t</w:t>
      </w:r>
      <w:r w:rsidRPr="00281231">
        <w:rPr>
          <w:szCs w:val="24"/>
          <w:lang w:val="en-ZA"/>
        </w:rPr>
        <w:t>errier group.</w:t>
      </w:r>
    </w:p>
    <w:p w:rsidR="00B354BE" w:rsidRDefault="00B354BE" w:rsidP="009E1757">
      <w:pPr>
        <w:jc w:val="both"/>
        <w:rPr>
          <w:szCs w:val="24"/>
          <w:lang w:val="en-ZA"/>
        </w:rPr>
      </w:pPr>
    </w:p>
    <w:p w:rsidR="00B354BE" w:rsidRPr="00281231" w:rsidRDefault="00B354BE" w:rsidP="009E1757">
      <w:pPr>
        <w:jc w:val="both"/>
        <w:rPr>
          <w:szCs w:val="24"/>
          <w:lang w:val="en-ZA"/>
        </w:rPr>
      </w:pPr>
      <w:r w:rsidRPr="00281231">
        <w:rPr>
          <w:szCs w:val="24"/>
          <w:lang w:val="en-ZA"/>
        </w:rPr>
        <w:t>Name:………………………………………………………………………</w:t>
      </w:r>
    </w:p>
    <w:p w:rsidR="00B354BE" w:rsidRDefault="00B354BE" w:rsidP="009E1757">
      <w:pPr>
        <w:jc w:val="both"/>
        <w:rPr>
          <w:szCs w:val="24"/>
          <w:lang w:val="en-ZA"/>
        </w:rPr>
      </w:pPr>
    </w:p>
    <w:p w:rsidR="00B354BE" w:rsidRPr="00281231" w:rsidRDefault="00B354BE" w:rsidP="009E1757">
      <w:pPr>
        <w:jc w:val="both"/>
        <w:rPr>
          <w:szCs w:val="24"/>
          <w:lang w:val="en-ZA"/>
        </w:rPr>
      </w:pPr>
      <w:r w:rsidRPr="00281231">
        <w:rPr>
          <w:szCs w:val="24"/>
          <w:lang w:val="en-ZA"/>
        </w:rPr>
        <w:t>Tel No:……………………………………………………………………</w:t>
      </w:r>
      <w:r>
        <w:rPr>
          <w:szCs w:val="24"/>
          <w:lang w:val="en-ZA"/>
        </w:rPr>
        <w:t>..</w:t>
      </w:r>
    </w:p>
    <w:p w:rsidR="00B354BE" w:rsidRDefault="00B354BE" w:rsidP="009E1757">
      <w:pPr>
        <w:jc w:val="both"/>
        <w:rPr>
          <w:szCs w:val="24"/>
          <w:lang w:val="en-ZA"/>
        </w:rPr>
      </w:pPr>
    </w:p>
    <w:p w:rsidR="00B354BE" w:rsidRPr="00281231" w:rsidRDefault="00B354BE" w:rsidP="009E1757">
      <w:pPr>
        <w:jc w:val="both"/>
        <w:rPr>
          <w:szCs w:val="24"/>
          <w:lang w:val="en-ZA"/>
        </w:rPr>
      </w:pPr>
      <w:r w:rsidRPr="00281231">
        <w:rPr>
          <w:szCs w:val="24"/>
          <w:lang w:val="en-ZA"/>
        </w:rPr>
        <w:t>E-mail:</w:t>
      </w:r>
      <w:r>
        <w:rPr>
          <w:szCs w:val="24"/>
          <w:lang w:val="en-ZA"/>
        </w:rPr>
        <w:t xml:space="preserve"> ……</w:t>
      </w:r>
      <w:r w:rsidRPr="00281231">
        <w:rPr>
          <w:szCs w:val="24"/>
          <w:lang w:val="en-ZA"/>
        </w:rPr>
        <w:t>…………………………………………………………………</w:t>
      </w:r>
    </w:p>
    <w:p w:rsidR="00B354BE" w:rsidRDefault="00B354BE" w:rsidP="009E1757">
      <w:pPr>
        <w:jc w:val="both"/>
        <w:rPr>
          <w:szCs w:val="24"/>
          <w:lang w:val="en-ZA"/>
        </w:rPr>
      </w:pPr>
    </w:p>
    <w:p w:rsidR="00B354BE" w:rsidRPr="00281231" w:rsidRDefault="00B354BE" w:rsidP="009E1757">
      <w:pPr>
        <w:jc w:val="both"/>
        <w:rPr>
          <w:szCs w:val="24"/>
          <w:lang w:val="en-ZA"/>
        </w:rPr>
      </w:pPr>
      <w:r w:rsidRPr="00281231">
        <w:rPr>
          <w:szCs w:val="24"/>
          <w:lang w:val="en-ZA"/>
        </w:rPr>
        <w:t xml:space="preserve">Certificates of Attendance will be issued at the close of the </w:t>
      </w:r>
      <w:r>
        <w:rPr>
          <w:szCs w:val="24"/>
          <w:lang w:val="en-ZA"/>
        </w:rPr>
        <w:t>s</w:t>
      </w:r>
      <w:r w:rsidRPr="00281231">
        <w:rPr>
          <w:szCs w:val="24"/>
          <w:lang w:val="en-ZA"/>
        </w:rPr>
        <w:t>eminar.</w:t>
      </w:r>
    </w:p>
    <w:p w:rsidR="00B354BE" w:rsidRPr="00281231" w:rsidRDefault="00B354BE" w:rsidP="009E1757">
      <w:pPr>
        <w:jc w:val="both"/>
        <w:rPr>
          <w:szCs w:val="24"/>
          <w:lang w:val="en-ZA"/>
        </w:rPr>
      </w:pPr>
      <w:r w:rsidRPr="009E1757">
        <w:rPr>
          <w:b/>
          <w:szCs w:val="24"/>
          <w:lang w:val="en-ZA"/>
        </w:rPr>
        <w:t>For further information:</w:t>
      </w:r>
      <w:r w:rsidRPr="00281231">
        <w:rPr>
          <w:szCs w:val="24"/>
          <w:lang w:val="en-ZA"/>
        </w:rPr>
        <w:t xml:space="preserve"> Marius Booysen 072</w:t>
      </w:r>
      <w:r>
        <w:rPr>
          <w:szCs w:val="24"/>
          <w:lang w:val="en-ZA"/>
        </w:rPr>
        <w:t> </w:t>
      </w:r>
      <w:r w:rsidRPr="00281231">
        <w:rPr>
          <w:szCs w:val="24"/>
          <w:lang w:val="en-ZA"/>
        </w:rPr>
        <w:t>1175468</w:t>
      </w:r>
    </w:p>
    <w:p w:rsidR="00B354BE" w:rsidRPr="009E1757" w:rsidRDefault="00B354BE" w:rsidP="009E1757">
      <w:pPr>
        <w:jc w:val="both"/>
        <w:rPr>
          <w:szCs w:val="24"/>
          <w:lang w:val="en-ZA"/>
        </w:rPr>
      </w:pPr>
      <w:r w:rsidRPr="009E1757">
        <w:rPr>
          <w:b/>
          <w:szCs w:val="24"/>
          <w:lang w:val="en-ZA"/>
        </w:rPr>
        <w:t>Send booking form</w:t>
      </w:r>
      <w:r w:rsidRPr="00281231">
        <w:rPr>
          <w:szCs w:val="24"/>
          <w:lang w:val="en-ZA"/>
        </w:rPr>
        <w:t xml:space="preserve"> to Natalie Nissen at </w:t>
      </w:r>
      <w:hyperlink r:id="rId7" w:history="1">
        <w:r w:rsidRPr="00281231">
          <w:rPr>
            <w:rStyle w:val="Hyperlink"/>
            <w:rFonts w:cs="Arial"/>
            <w:szCs w:val="24"/>
            <w:lang w:val="en-ZA"/>
          </w:rPr>
          <w:t>natb1@telkomsa.net</w:t>
        </w:r>
      </w:hyperlink>
      <w:r w:rsidRPr="009E1757">
        <w:rPr>
          <w:szCs w:val="24"/>
          <w:lang w:val="en-ZA"/>
        </w:rPr>
        <w:t>(with proof of payment)</w:t>
      </w:r>
    </w:p>
    <w:p w:rsidR="00B354BE" w:rsidRPr="009E1757" w:rsidRDefault="00B354BE" w:rsidP="009E1757">
      <w:pPr>
        <w:jc w:val="both"/>
        <w:rPr>
          <w:szCs w:val="24"/>
          <w:lang w:val="en-ZA"/>
        </w:rPr>
      </w:pPr>
      <w:r w:rsidRPr="009E1757">
        <w:rPr>
          <w:b/>
          <w:szCs w:val="24"/>
          <w:lang w:val="en-ZA"/>
        </w:rPr>
        <w:t>Banking</w:t>
      </w:r>
      <w:r>
        <w:rPr>
          <w:b/>
          <w:szCs w:val="24"/>
          <w:lang w:val="en-ZA"/>
        </w:rPr>
        <w:t xml:space="preserve"> </w:t>
      </w:r>
      <w:r w:rsidRPr="009E1757">
        <w:rPr>
          <w:b/>
          <w:szCs w:val="24"/>
          <w:lang w:val="en-ZA"/>
        </w:rPr>
        <w:t>details</w:t>
      </w:r>
      <w:r w:rsidRPr="009E1757">
        <w:rPr>
          <w:szCs w:val="24"/>
          <w:lang w:val="en-ZA"/>
        </w:rPr>
        <w:t>: Standard Bank</w:t>
      </w:r>
      <w:r>
        <w:rPr>
          <w:szCs w:val="24"/>
          <w:lang w:val="en-ZA"/>
        </w:rPr>
        <w:t xml:space="preserve">. </w:t>
      </w:r>
      <w:r w:rsidRPr="009E1757">
        <w:rPr>
          <w:szCs w:val="24"/>
          <w:lang w:val="en-ZA"/>
        </w:rPr>
        <w:t>Brandwag Branc</w:t>
      </w:r>
      <w:r>
        <w:rPr>
          <w:szCs w:val="24"/>
          <w:lang w:val="en-ZA"/>
        </w:rPr>
        <w:t>h:</w:t>
      </w:r>
      <w:r w:rsidRPr="009E1757">
        <w:rPr>
          <w:szCs w:val="24"/>
          <w:lang w:val="en-ZA"/>
        </w:rPr>
        <w:t xml:space="preserve">055534 </w:t>
      </w:r>
    </w:p>
    <w:p w:rsidR="00B354BE" w:rsidRPr="009E1757" w:rsidRDefault="00B354BE" w:rsidP="009E1757">
      <w:pPr>
        <w:jc w:val="both"/>
        <w:rPr>
          <w:szCs w:val="24"/>
          <w:lang w:val="en-ZA"/>
        </w:rPr>
      </w:pPr>
      <w:r>
        <w:rPr>
          <w:szCs w:val="24"/>
          <w:lang w:val="en-ZA"/>
        </w:rPr>
        <w:t xml:space="preserve">Account Name: </w:t>
      </w:r>
      <w:r w:rsidRPr="009E1757">
        <w:rPr>
          <w:szCs w:val="24"/>
          <w:lang w:val="en-ZA"/>
        </w:rPr>
        <w:t>S</w:t>
      </w:r>
      <w:r w:rsidRPr="00281231">
        <w:rPr>
          <w:szCs w:val="24"/>
          <w:lang w:val="en-ZA"/>
        </w:rPr>
        <w:t>outh Africa</w:t>
      </w:r>
      <w:r w:rsidRPr="009E1757">
        <w:rPr>
          <w:szCs w:val="24"/>
          <w:lang w:val="en-ZA"/>
        </w:rPr>
        <w:t xml:space="preserve"> C</w:t>
      </w:r>
      <w:r w:rsidRPr="00281231">
        <w:rPr>
          <w:szCs w:val="24"/>
          <w:lang w:val="en-ZA"/>
        </w:rPr>
        <w:t>luster</w:t>
      </w:r>
      <w:r w:rsidRPr="009E1757">
        <w:rPr>
          <w:szCs w:val="24"/>
          <w:lang w:val="en-ZA"/>
        </w:rPr>
        <w:t xml:space="preserve"> W</w:t>
      </w:r>
      <w:r w:rsidRPr="00281231">
        <w:rPr>
          <w:szCs w:val="24"/>
          <w:lang w:val="en-ZA"/>
        </w:rPr>
        <w:t>eekend</w:t>
      </w:r>
    </w:p>
    <w:p w:rsidR="00B354BE" w:rsidRPr="009E1757" w:rsidRDefault="00B354BE" w:rsidP="009E1757">
      <w:pPr>
        <w:jc w:val="both"/>
        <w:rPr>
          <w:szCs w:val="24"/>
          <w:lang w:val="en-ZA"/>
        </w:rPr>
      </w:pPr>
      <w:r w:rsidRPr="009E1757">
        <w:rPr>
          <w:szCs w:val="24"/>
          <w:lang w:val="en-ZA"/>
        </w:rPr>
        <w:t>Account No.: 240354303</w:t>
      </w:r>
    </w:p>
    <w:p w:rsidR="00B354BE" w:rsidRPr="00281231" w:rsidRDefault="00B354BE" w:rsidP="00402BC3">
      <w:pPr>
        <w:rPr>
          <w:szCs w:val="24"/>
          <w:lang w:val="en-ZA"/>
        </w:rPr>
      </w:pPr>
    </w:p>
    <w:p w:rsidR="00B354BE" w:rsidRPr="00281231" w:rsidRDefault="00B354BE" w:rsidP="00F97CFD">
      <w:pPr>
        <w:jc w:val="center"/>
        <w:rPr>
          <w:b/>
          <w:lang w:val="en-ZA"/>
        </w:rPr>
      </w:pPr>
    </w:p>
    <w:sectPr w:rsidR="00B354BE" w:rsidRPr="00281231" w:rsidSect="00650B3E">
      <w:headerReference w:type="even" r:id="rId8"/>
      <w:headerReference w:type="default" r:id="rId9"/>
      <w:headerReference w:type="first" r:id="rId10"/>
      <w:pgSz w:w="11906" w:h="16838"/>
      <w:pgMar w:top="993" w:right="1983" w:bottom="993" w:left="184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4BE" w:rsidRDefault="00B354BE" w:rsidP="00146C3C">
      <w:pPr>
        <w:spacing w:line="240" w:lineRule="auto"/>
      </w:pPr>
      <w:r>
        <w:separator/>
      </w:r>
    </w:p>
  </w:endnote>
  <w:endnote w:type="continuationSeparator" w:id="0">
    <w:p w:rsidR="00B354BE" w:rsidRDefault="00B354BE" w:rsidP="00146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4BE" w:rsidRDefault="00B354BE" w:rsidP="00146C3C">
      <w:pPr>
        <w:spacing w:line="240" w:lineRule="auto"/>
      </w:pPr>
      <w:r>
        <w:separator/>
      </w:r>
    </w:p>
  </w:footnote>
  <w:footnote w:type="continuationSeparator" w:id="0">
    <w:p w:rsidR="00B354BE" w:rsidRDefault="00B354BE" w:rsidP="00146C3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BE" w:rsidRDefault="00B354B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6701" o:spid="_x0000_s2049" type="#_x0000_t75" style="position:absolute;margin-left:0;margin-top:0;width:535.65pt;height:757.7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BE" w:rsidRDefault="00B354B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6702" o:spid="_x0000_s2050" type="#_x0000_t75" style="position:absolute;margin-left:0;margin-top:0;width:535.65pt;height:757.7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4BE" w:rsidRDefault="00B354BE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6700" o:spid="_x0000_s2051" type="#_x0000_t75" style="position:absolute;margin-left:0;margin-top:0;width:535.65pt;height:757.7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E65E2"/>
    <w:multiLevelType w:val="hybridMultilevel"/>
    <w:tmpl w:val="431CE4F0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C3C"/>
    <w:rsid w:val="00015CB4"/>
    <w:rsid w:val="00032CCE"/>
    <w:rsid w:val="00073EA1"/>
    <w:rsid w:val="00080DA4"/>
    <w:rsid w:val="00112354"/>
    <w:rsid w:val="00146C3C"/>
    <w:rsid w:val="00162AD3"/>
    <w:rsid w:val="00190AF6"/>
    <w:rsid w:val="0019637A"/>
    <w:rsid w:val="001D205C"/>
    <w:rsid w:val="001D21C9"/>
    <w:rsid w:val="001E3B78"/>
    <w:rsid w:val="002153A2"/>
    <w:rsid w:val="002357A2"/>
    <w:rsid w:val="00274A89"/>
    <w:rsid w:val="00281231"/>
    <w:rsid w:val="002B27A9"/>
    <w:rsid w:val="002F693C"/>
    <w:rsid w:val="00353FE9"/>
    <w:rsid w:val="003756F4"/>
    <w:rsid w:val="003F31CC"/>
    <w:rsid w:val="00402BC3"/>
    <w:rsid w:val="004822D6"/>
    <w:rsid w:val="004C1D2D"/>
    <w:rsid w:val="004E7BCA"/>
    <w:rsid w:val="004F1821"/>
    <w:rsid w:val="005F37FE"/>
    <w:rsid w:val="00622615"/>
    <w:rsid w:val="006355EF"/>
    <w:rsid w:val="00650B3E"/>
    <w:rsid w:val="006539B7"/>
    <w:rsid w:val="00663B8A"/>
    <w:rsid w:val="006666A6"/>
    <w:rsid w:val="006A50A4"/>
    <w:rsid w:val="006B10BD"/>
    <w:rsid w:val="00711B7A"/>
    <w:rsid w:val="007243A4"/>
    <w:rsid w:val="007345F9"/>
    <w:rsid w:val="007C418E"/>
    <w:rsid w:val="00881B8D"/>
    <w:rsid w:val="008A59CC"/>
    <w:rsid w:val="00902B56"/>
    <w:rsid w:val="009517D5"/>
    <w:rsid w:val="0098142D"/>
    <w:rsid w:val="009A3345"/>
    <w:rsid w:val="009E1757"/>
    <w:rsid w:val="00A469C8"/>
    <w:rsid w:val="00A72EB5"/>
    <w:rsid w:val="00A7656F"/>
    <w:rsid w:val="00AB34FB"/>
    <w:rsid w:val="00AE19F4"/>
    <w:rsid w:val="00B25E75"/>
    <w:rsid w:val="00B354BE"/>
    <w:rsid w:val="00BC588F"/>
    <w:rsid w:val="00BE09E4"/>
    <w:rsid w:val="00C4109A"/>
    <w:rsid w:val="00C830DA"/>
    <w:rsid w:val="00CA26BB"/>
    <w:rsid w:val="00CC2B92"/>
    <w:rsid w:val="00DC6F25"/>
    <w:rsid w:val="00DF0F4D"/>
    <w:rsid w:val="00DF54A2"/>
    <w:rsid w:val="00E01C91"/>
    <w:rsid w:val="00E15633"/>
    <w:rsid w:val="00E224C3"/>
    <w:rsid w:val="00E300A7"/>
    <w:rsid w:val="00ED0691"/>
    <w:rsid w:val="00ED1BEB"/>
    <w:rsid w:val="00ED3B7A"/>
    <w:rsid w:val="00F004F9"/>
    <w:rsid w:val="00F5268D"/>
    <w:rsid w:val="00F63B64"/>
    <w:rsid w:val="00F6703A"/>
    <w:rsid w:val="00F91B64"/>
    <w:rsid w:val="00F928EC"/>
    <w:rsid w:val="00F97CFD"/>
    <w:rsid w:val="00FA7616"/>
    <w:rsid w:val="00FE35C5"/>
    <w:rsid w:val="00FF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B8A"/>
    <w:pPr>
      <w:spacing w:line="276" w:lineRule="auto"/>
    </w:pPr>
    <w:rPr>
      <w:sz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46C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6C3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46C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6C3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50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0B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D3B7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30D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tb1@telkomsa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210</Words>
  <Characters>1200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SOUTH AFRICA CLUSTER WEEKENDTERRIER SEMINAR</dc:title>
  <dc:subject/>
  <dc:creator>Gerrie</dc:creator>
  <cp:keywords/>
  <dc:description/>
  <cp:lastModifiedBy>Joy McFarlane</cp:lastModifiedBy>
  <cp:revision>2</cp:revision>
  <dcterms:created xsi:type="dcterms:W3CDTF">2014-06-20T15:51:00Z</dcterms:created>
  <dcterms:modified xsi:type="dcterms:W3CDTF">2014-06-20T15:51:00Z</dcterms:modified>
</cp:coreProperties>
</file>